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"/>
        <w:tag w:val=""/>
        <w:id w:val="-1821337814"/>
        <w:placeholder>
          <w:docPart w:val="137B18A9E27E42EEBEAB64E7DA065F2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Amherst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Amherst College</w:t>
      </w:r>
      <w:r>
        <w:t xml:space="preserve"> , is listed as number </w:t>
      </w:r>
      <w:r w:rsidRPr="00201801">
        <w:rPr>
          <w:b/>
          <w:noProof/>
        </w:rPr>
        <w:t>5</w:t>
      </w:r>
      <w:r>
        <w:t xml:space="preserve"> in our overall rank list. Moreover, your university is listed as number </w:t>
      </w:r>
      <w:r w:rsidRPr="00201801">
        <w:rPr>
          <w:b/>
          <w:noProof/>
        </w:rPr>
        <w:t>38</w:t>
      </w:r>
      <w:r>
        <w:t xml:space="preserve">  in our cost rank list. Also, we would like to mention that </w:t>
      </w:r>
      <w:r>
        <w:rPr>
          <w:noProof/>
        </w:rPr>
        <w:t>Amherst College</w:t>
      </w:r>
      <w:r>
        <w:t xml:space="preserve"> is listed as number </w:t>
      </w:r>
      <w:r w:rsidRPr="00201801">
        <w:rPr>
          <w:b/>
          <w:noProof/>
        </w:rPr>
        <w:t>5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461074511"/>
        <w:placeholder>
          <w:docPart w:val="4A60863EF2E14E9791276F2FC5F7CD6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8"/>
              <w:headerReference w:type="first" r:id="rId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82846401"/>
        <w:placeholder>
          <w:docPart w:val="D15F90D4DF43460D86EA1CD5BB23C7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Babson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Babson College</w:t>
      </w:r>
      <w:r>
        <w:t xml:space="preserve"> , is listed as number </w:t>
      </w:r>
      <w:r w:rsidRPr="00201801">
        <w:rPr>
          <w:b/>
          <w:noProof/>
        </w:rPr>
        <w:t>96</w:t>
      </w:r>
      <w:r>
        <w:t xml:space="preserve"> in our overall rank list. Moreover, your university is listed as number </w:t>
      </w:r>
      <w:r w:rsidRPr="00201801">
        <w:rPr>
          <w:b/>
          <w:noProof/>
        </w:rPr>
        <w:t>83</w:t>
      </w:r>
      <w:r>
        <w:t xml:space="preserve">  in our cost rank list. Also, we would like to mention that </w:t>
      </w:r>
      <w:r>
        <w:rPr>
          <w:noProof/>
        </w:rPr>
        <w:t>Babson College</w:t>
      </w:r>
      <w:r>
        <w:t xml:space="preserve"> is listed as number </w:t>
      </w:r>
      <w:r w:rsidRPr="00201801">
        <w:rPr>
          <w:b/>
          <w:noProof/>
        </w:rPr>
        <w:t>77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309295281"/>
        <w:placeholder>
          <w:docPart w:val="70103D605D9E4B34AB997DA2356B1C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0"/>
              <w:headerReference w:type="first" r:id="rId1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617365609"/>
        <w:placeholder>
          <w:docPart w:val="5B30DE5CA25F4221B1C055C71C8343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Bard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Bard College</w:t>
      </w:r>
      <w:r>
        <w:t xml:space="preserve"> , is listed as number </w:t>
      </w:r>
      <w:r w:rsidRPr="00201801">
        <w:rPr>
          <w:b/>
          <w:noProof/>
        </w:rPr>
        <w:t>89</w:t>
      </w:r>
      <w:r>
        <w:t xml:space="preserve"> in our overall rank list. Moreover, your university is listed as number </w:t>
      </w:r>
      <w:r w:rsidRPr="00201801">
        <w:rPr>
          <w:b/>
          <w:noProof/>
        </w:rPr>
        <w:t>49</w:t>
      </w:r>
      <w:r>
        <w:t xml:space="preserve">  in our cost rank list. Also, we would like to mention that </w:t>
      </w:r>
      <w:r>
        <w:rPr>
          <w:noProof/>
        </w:rPr>
        <w:t>Bard College</w:t>
      </w:r>
      <w:r>
        <w:t xml:space="preserve"> is listed as number </w:t>
      </w:r>
      <w:r w:rsidRPr="00201801">
        <w:rPr>
          <w:b/>
          <w:noProof/>
        </w:rPr>
        <w:t>82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500711775"/>
        <w:placeholder>
          <w:docPart w:val="0E20DF950F5840EDB0624F733FB3370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2"/>
              <w:headerReference w:type="first" r:id="rId1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734455755"/>
        <w:placeholder>
          <w:docPart w:val="ED4AC29C6933459DB2BF01B0A781D59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Barnard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Barnard College</w:t>
      </w:r>
      <w:r>
        <w:t xml:space="preserve"> , is listed as number </w:t>
      </w:r>
      <w:r w:rsidRPr="00201801">
        <w:rPr>
          <w:b/>
          <w:noProof/>
        </w:rPr>
        <w:t>49</w:t>
      </w:r>
      <w:r>
        <w:t xml:space="preserve"> in our overall rank list. Moreover, your university is listed as number </w:t>
      </w:r>
      <w:r w:rsidRPr="00201801">
        <w:rPr>
          <w:b/>
          <w:noProof/>
        </w:rPr>
        <w:t>42</w:t>
      </w:r>
      <w:r>
        <w:t xml:space="preserve">  in our cost rank list. Also, we would like to mention that </w:t>
      </w:r>
      <w:r>
        <w:rPr>
          <w:noProof/>
        </w:rPr>
        <w:t>Barnard College</w:t>
      </w:r>
      <w:r>
        <w:t xml:space="preserve"> is listed as number </w:t>
      </w:r>
      <w:r w:rsidRPr="00201801">
        <w:rPr>
          <w:b/>
          <w:noProof/>
        </w:rPr>
        <w:t>46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647043614"/>
        <w:placeholder>
          <w:docPart w:val="81F7CC57055C47159D53E425FB3A37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4"/>
              <w:headerReference w:type="first" r:id="rId1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124739857"/>
        <w:placeholder>
          <w:docPart w:val="E3EC11BC615F46BA848D1411499A9D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Bates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ME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Bates College</w:t>
      </w:r>
      <w:r>
        <w:t xml:space="preserve"> , is listed as number </w:t>
      </w:r>
      <w:r w:rsidRPr="00201801">
        <w:rPr>
          <w:b/>
          <w:noProof/>
        </w:rPr>
        <w:t>40</w:t>
      </w:r>
      <w:r>
        <w:t xml:space="preserve"> in our overall rank list. Moreover, your university is listed as number </w:t>
      </w:r>
      <w:r w:rsidRPr="00201801">
        <w:rPr>
          <w:b/>
          <w:noProof/>
        </w:rPr>
        <w:t>88</w:t>
      </w:r>
      <w:r>
        <w:t xml:space="preserve">  in our cost rank list. Also, we would like to mention that </w:t>
      </w:r>
      <w:r>
        <w:rPr>
          <w:noProof/>
        </w:rPr>
        <w:t>Bates College</w:t>
      </w:r>
      <w:r>
        <w:t xml:space="preserve"> is listed as number </w:t>
      </w:r>
      <w:r w:rsidRPr="00201801">
        <w:rPr>
          <w:b/>
          <w:noProof/>
        </w:rPr>
        <w:t>28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882894848"/>
        <w:placeholder>
          <w:docPart w:val="710B672539B74BD1BCD132909E27CBF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6"/>
              <w:headerReference w:type="first" r:id="rId1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491133017"/>
        <w:placeholder>
          <w:docPart w:val="9A396AD08A7E420AB604612AB59F111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Beloit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WI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Beloit College</w:t>
      </w:r>
      <w:r>
        <w:t xml:space="preserve"> , is listed as number </w:t>
      </w:r>
      <w:r w:rsidRPr="00201801">
        <w:rPr>
          <w:b/>
          <w:noProof/>
        </w:rPr>
        <w:t>63</w:t>
      </w:r>
      <w:r>
        <w:t xml:space="preserve"> in our overall rank list. Moreover, your university is listed as number </w:t>
      </w:r>
      <w:r w:rsidRPr="00201801">
        <w:rPr>
          <w:b/>
          <w:noProof/>
        </w:rPr>
        <w:t>24</w:t>
      </w:r>
      <w:r>
        <w:t xml:space="preserve">  in our cost rank list. Also, we would like to mention that </w:t>
      </w:r>
      <w:r>
        <w:rPr>
          <w:noProof/>
        </w:rPr>
        <w:t>Beloit College</w:t>
      </w:r>
      <w:r>
        <w:t xml:space="preserve"> is listed as number </w:t>
      </w:r>
      <w:r w:rsidRPr="00201801">
        <w:rPr>
          <w:b/>
          <w:noProof/>
        </w:rPr>
        <w:t>70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393193706"/>
        <w:placeholder>
          <w:docPart w:val="2B09811EC15D466395B340D99E893A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8"/>
              <w:headerReference w:type="first" r:id="rId1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890228330"/>
        <w:placeholder>
          <w:docPart w:val="05DA4BAE8B76472287BEA11B32709EA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Boston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Boston College</w:t>
      </w:r>
      <w:r>
        <w:t xml:space="preserve"> , is listed as number </w:t>
      </w:r>
      <w:r w:rsidRPr="00201801">
        <w:rPr>
          <w:b/>
          <w:noProof/>
        </w:rPr>
        <w:t>87</w:t>
      </w:r>
      <w:r>
        <w:t xml:space="preserve"> in our overall rank list. Moreover, your university is listed as number </w:t>
      </w:r>
      <w:r w:rsidRPr="00201801">
        <w:rPr>
          <w:b/>
          <w:noProof/>
        </w:rPr>
        <w:t>73</w:t>
      </w:r>
      <w:r>
        <w:t xml:space="preserve">  in our cost rank list. Also, we would like to mention that </w:t>
      </w:r>
      <w:r>
        <w:rPr>
          <w:noProof/>
        </w:rPr>
        <w:t>Boston College</w:t>
      </w:r>
      <w:r>
        <w:t xml:space="preserve"> is listed as number </w:t>
      </w:r>
      <w:r w:rsidRPr="00201801">
        <w:rPr>
          <w:b/>
          <w:noProof/>
        </w:rPr>
        <w:t>71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729966722"/>
        <w:placeholder>
          <w:docPart w:val="61387D0334BE4658B52A1063CC39240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0"/>
              <w:headerReference w:type="first" r:id="rId2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38856735"/>
        <w:placeholder>
          <w:docPart w:val="9667AE5D1FE24EBAB74B1277481C6C0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Bowdoin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ME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Bowdoin College</w:t>
      </w:r>
      <w:r>
        <w:t xml:space="preserve"> , is listed as number </w:t>
      </w:r>
      <w:r w:rsidRPr="00201801">
        <w:rPr>
          <w:b/>
          <w:noProof/>
        </w:rPr>
        <w:t>22</w:t>
      </w:r>
      <w:r>
        <w:t xml:space="preserve"> in our overall rank list. Moreover, your university is listed as number </w:t>
      </w:r>
      <w:r w:rsidRPr="00201801">
        <w:rPr>
          <w:b/>
          <w:noProof/>
        </w:rPr>
        <w:t>58</w:t>
      </w:r>
      <w:r>
        <w:t xml:space="preserve">  in our cost rank list. Also, we would like to mention that </w:t>
      </w:r>
      <w:r>
        <w:rPr>
          <w:noProof/>
        </w:rPr>
        <w:t>Bowdoin College</w:t>
      </w:r>
      <w:r>
        <w:t xml:space="preserve"> is listed as number </w:t>
      </w:r>
      <w:r w:rsidRPr="00201801">
        <w:rPr>
          <w:b/>
          <w:noProof/>
        </w:rPr>
        <w:t>25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383481333"/>
        <w:placeholder>
          <w:docPart w:val="DC640709C1D549FABD5CF1141EFD5AB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2"/>
              <w:headerReference w:type="first" r:id="rId2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380397588"/>
        <w:placeholder>
          <w:docPart w:val="B05EB98C03CB42D2B3AAB5D69B8E5D2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Brandeis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Brandeis University</w:t>
      </w:r>
      <w:r>
        <w:t xml:space="preserve"> , is listed as number </w:t>
      </w:r>
      <w:r w:rsidRPr="00201801">
        <w:rPr>
          <w:b/>
          <w:noProof/>
        </w:rPr>
        <w:t>50</w:t>
      </w:r>
      <w:r>
        <w:t xml:space="preserve"> in our overall rank list. Moreover, your university is listed as number </w:t>
      </w:r>
      <w:r w:rsidRPr="00201801">
        <w:rPr>
          <w:b/>
          <w:noProof/>
        </w:rPr>
        <w:t>81</w:t>
      </w:r>
      <w:r>
        <w:t xml:space="preserve">  in our cost rank list. Also, we would like to mention that </w:t>
      </w:r>
      <w:r>
        <w:rPr>
          <w:noProof/>
        </w:rPr>
        <w:t>Brandeis University</w:t>
      </w:r>
      <w:r>
        <w:t xml:space="preserve"> is listed as number </w:t>
      </w:r>
      <w:r w:rsidRPr="00201801">
        <w:rPr>
          <w:b/>
          <w:noProof/>
        </w:rPr>
        <w:t>38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982128973"/>
        <w:placeholder>
          <w:docPart w:val="C038DD10E7CB40748E1F3383F139C8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4"/>
              <w:headerReference w:type="first" r:id="rId2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403642375"/>
        <w:placeholder>
          <w:docPart w:val="8DC679EA843C4FF58C41AD5F7A811A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Brigham Young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UT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Brigham Young University</w:t>
      </w:r>
      <w:r>
        <w:t xml:space="preserve"> , is listed as number </w:t>
      </w:r>
      <w:r w:rsidRPr="00201801">
        <w:rPr>
          <w:b/>
          <w:noProof/>
        </w:rPr>
        <w:t>60</w:t>
      </w:r>
      <w:r>
        <w:t xml:space="preserve"> in our overall rank list. Moreover, your university is listed as number </w:t>
      </w:r>
      <w:r w:rsidRPr="00201801">
        <w:rPr>
          <w:b/>
          <w:noProof/>
        </w:rPr>
        <w:t>2</w:t>
      </w:r>
      <w:r>
        <w:t xml:space="preserve">  in our cost rank list. Also, we would like to mention that </w:t>
      </w:r>
      <w:r>
        <w:rPr>
          <w:noProof/>
        </w:rPr>
        <w:t>Brigham Young University</w:t>
      </w:r>
      <w:r>
        <w:t xml:space="preserve"> is listed as number </w:t>
      </w:r>
      <w:r w:rsidRPr="00201801">
        <w:rPr>
          <w:b/>
          <w:noProof/>
        </w:rPr>
        <w:t>95</w:t>
      </w:r>
      <w:r>
        <w:t xml:space="preserve"> in our quality rank. Finally, your student/faculty ratio is </w:t>
      </w:r>
      <w:r w:rsidRPr="00201801">
        <w:rPr>
          <w:b/>
          <w:noProof/>
        </w:rPr>
        <w:t>18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745483572"/>
        <w:placeholder>
          <w:docPart w:val="93BC2AB4E799428DA9F9CD0D6D7952F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6"/>
              <w:headerReference w:type="first" r:id="rId2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683812786"/>
        <w:placeholder>
          <w:docPart w:val="982E278E7E624AE190836A79CBA42F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Brown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RI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Brown University</w:t>
      </w:r>
      <w:r>
        <w:t xml:space="preserve"> , is listed as number </w:t>
      </w:r>
      <w:r w:rsidRPr="00201801">
        <w:rPr>
          <w:b/>
          <w:noProof/>
        </w:rPr>
        <w:t>34</w:t>
      </w:r>
      <w:r>
        <w:t xml:space="preserve"> in our overall rank list. Moreover, your university is listed as number </w:t>
      </w:r>
      <w:r w:rsidRPr="00201801">
        <w:rPr>
          <w:b/>
          <w:noProof/>
        </w:rPr>
        <w:t>91</w:t>
      </w:r>
      <w:r>
        <w:t xml:space="preserve">  in our cost rank list. Also, we would like to mention that </w:t>
      </w:r>
      <w:r>
        <w:rPr>
          <w:noProof/>
        </w:rPr>
        <w:t>Brown University</w:t>
      </w:r>
      <w:r>
        <w:t xml:space="preserve"> is listed as number </w:t>
      </w:r>
      <w:r w:rsidRPr="00201801">
        <w:rPr>
          <w:b/>
          <w:noProof/>
        </w:rPr>
        <w:t>23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515506802"/>
        <w:placeholder>
          <w:docPart w:val="C7A998EDE00047C8AC3A585B8CFADB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8"/>
              <w:headerReference w:type="first" r:id="rId2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47315446"/>
        <w:placeholder>
          <w:docPart w:val="2CD1FBAD5A6E45B3A403EE9E1B406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Bryn Mawr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Bryn Mawr College</w:t>
      </w:r>
      <w:r>
        <w:t xml:space="preserve"> , is listed as number </w:t>
      </w:r>
      <w:r w:rsidRPr="00201801">
        <w:rPr>
          <w:b/>
          <w:noProof/>
        </w:rPr>
        <w:t>54</w:t>
      </w:r>
      <w:r>
        <w:t xml:space="preserve"> in our overall rank list. Moreover, your university is listed as number </w:t>
      </w:r>
      <w:r w:rsidRPr="00201801">
        <w:rPr>
          <w:b/>
          <w:noProof/>
        </w:rPr>
        <w:t>57</w:t>
      </w:r>
      <w:r>
        <w:t xml:space="preserve">  in our cost rank list. Also, we would like to mention that </w:t>
      </w:r>
      <w:r>
        <w:rPr>
          <w:noProof/>
        </w:rPr>
        <w:t>Bryn Mawr College</w:t>
      </w:r>
      <w:r>
        <w:t xml:space="preserve"> is listed as number </w:t>
      </w:r>
      <w:r w:rsidRPr="00201801">
        <w:rPr>
          <w:b/>
          <w:noProof/>
        </w:rPr>
        <w:t>45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781308905"/>
        <w:placeholder>
          <w:docPart w:val="8DA65FBD5CD94F3CB74EB3EB90AA5A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30"/>
              <w:headerReference w:type="first" r:id="rId3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52131521"/>
        <w:placeholder>
          <w:docPart w:val="9045DA1ECE814EAC9DFEDE880DB844C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Bucknell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Bucknell University</w:t>
      </w:r>
      <w:r>
        <w:t xml:space="preserve"> , is listed as number </w:t>
      </w:r>
      <w:r w:rsidRPr="00201801">
        <w:rPr>
          <w:b/>
          <w:noProof/>
        </w:rPr>
        <w:t>44</w:t>
      </w:r>
      <w:r>
        <w:t xml:space="preserve"> in our overall rank list. Moreover, your university is listed as number </w:t>
      </w:r>
      <w:r w:rsidRPr="00201801">
        <w:rPr>
          <w:b/>
          <w:noProof/>
        </w:rPr>
        <w:t>44</w:t>
      </w:r>
      <w:r>
        <w:t xml:space="preserve">  in our cost rank list. Also, we would like to mention that </w:t>
      </w:r>
      <w:r>
        <w:rPr>
          <w:noProof/>
        </w:rPr>
        <w:t>Bucknell University</w:t>
      </w:r>
      <w:r>
        <w:t xml:space="preserve"> is listed as number </w:t>
      </w:r>
      <w:r w:rsidRPr="00201801">
        <w:rPr>
          <w:b/>
          <w:noProof/>
        </w:rPr>
        <w:t>43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861245416"/>
        <w:placeholder>
          <w:docPart w:val="AADEFA0189474B4F915BF81912C99AF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32"/>
              <w:headerReference w:type="first" r:id="rId3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69668317"/>
        <w:placeholder>
          <w:docPart w:val="E5D78813F1A148DFBE6EED6D4A376E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California Institute of Technology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California Institute of Technology</w:t>
      </w:r>
      <w:r>
        <w:t xml:space="preserve"> , is listed as number </w:t>
      </w:r>
      <w:r w:rsidRPr="00201801">
        <w:rPr>
          <w:b/>
          <w:noProof/>
        </w:rPr>
        <w:t>1</w:t>
      </w:r>
      <w:r>
        <w:t xml:space="preserve"> in our overall rank list. Moreover, your university is listed as number </w:t>
      </w:r>
      <w:r w:rsidRPr="00201801">
        <w:rPr>
          <w:b/>
          <w:noProof/>
        </w:rPr>
        <w:t>4</w:t>
      </w:r>
      <w:r>
        <w:t xml:space="preserve">  in our cost rank list. Also, we would like to mention that </w:t>
      </w:r>
      <w:r>
        <w:rPr>
          <w:noProof/>
        </w:rPr>
        <w:t>California Institute of Technology</w:t>
      </w:r>
      <w:r>
        <w:t xml:space="preserve"> is listed as number </w:t>
      </w:r>
      <w:r w:rsidRPr="00201801">
        <w:rPr>
          <w:b/>
          <w:noProof/>
        </w:rPr>
        <w:t>10</w:t>
      </w:r>
      <w:r>
        <w:t xml:space="preserve"> in our quality rank. Finally, your student/faculty ratio is </w:t>
      </w:r>
      <w:r w:rsidRPr="00201801">
        <w:rPr>
          <w:b/>
          <w:noProof/>
        </w:rPr>
        <w:t>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886487678"/>
        <w:placeholder>
          <w:docPart w:val="95E25DBC0F374FA6AB6653FCC604C2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34"/>
              <w:headerReference w:type="first" r:id="rId3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38283239"/>
        <w:placeholder>
          <w:docPart w:val="28837DD4FB85427E8266801D55C032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Carleton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Carleton College</w:t>
      </w:r>
      <w:r>
        <w:t xml:space="preserve"> , is listed as number </w:t>
      </w:r>
      <w:r w:rsidRPr="00201801">
        <w:rPr>
          <w:b/>
          <w:noProof/>
        </w:rPr>
        <w:t>35</w:t>
      </w:r>
      <w:r>
        <w:t xml:space="preserve"> in our overall rank list. Moreover, your university is listed as number </w:t>
      </w:r>
      <w:r w:rsidRPr="00201801">
        <w:rPr>
          <w:b/>
          <w:noProof/>
        </w:rPr>
        <w:t>56</w:t>
      </w:r>
      <w:r>
        <w:t xml:space="preserve">  in our cost rank list. Also, we would like to mention that </w:t>
      </w:r>
      <w:r>
        <w:rPr>
          <w:noProof/>
        </w:rPr>
        <w:t>Carleton College</w:t>
      </w:r>
      <w:r>
        <w:t xml:space="preserve"> is listed as number </w:t>
      </w:r>
      <w:r w:rsidRPr="00201801">
        <w:rPr>
          <w:b/>
          <w:noProof/>
        </w:rPr>
        <w:t>34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182093908"/>
        <w:placeholder>
          <w:docPart w:val="89A5442762D245CCB7258F348E10D6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36"/>
              <w:headerReference w:type="first" r:id="rId3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110430825"/>
        <w:placeholder>
          <w:docPart w:val="24CD4A1608AD47BE9FE6835234FC7C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Carnegie Mellon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Carnegie Mellon University</w:t>
      </w:r>
      <w:r>
        <w:t xml:space="preserve"> , is listed as number </w:t>
      </w:r>
      <w:r w:rsidRPr="00201801">
        <w:rPr>
          <w:b/>
          <w:noProof/>
        </w:rPr>
        <w:t>79</w:t>
      </w:r>
      <w:r>
        <w:t xml:space="preserve"> in our overall rank list. Moreover, your university is listed as number </w:t>
      </w:r>
      <w:r w:rsidRPr="00201801">
        <w:rPr>
          <w:b/>
          <w:noProof/>
        </w:rPr>
        <w:t>76</w:t>
      </w:r>
      <w:r>
        <w:t xml:space="preserve">  in our cost rank list. Also, we would like to mention that </w:t>
      </w:r>
      <w:r>
        <w:rPr>
          <w:noProof/>
        </w:rPr>
        <w:t>Carnegie Mellon University</w:t>
      </w:r>
      <w:r>
        <w:t xml:space="preserve"> is listed as number </w:t>
      </w:r>
      <w:r w:rsidRPr="00201801">
        <w:rPr>
          <w:b/>
          <w:noProof/>
        </w:rPr>
        <w:t>63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850869565"/>
        <w:placeholder>
          <w:docPart w:val="B0DD671424C44D379C5121EF829B2D7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38"/>
              <w:headerReference w:type="first" r:id="rId3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90890295"/>
        <w:placeholder>
          <w:docPart w:val="AA8E7173523F4D5C9E24F4EA4CFB361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Case Western Reserve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OH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Case Western Reserve University</w:t>
      </w:r>
      <w:r>
        <w:t xml:space="preserve"> , is listed as number </w:t>
      </w:r>
      <w:r w:rsidRPr="00201801">
        <w:rPr>
          <w:b/>
          <w:noProof/>
        </w:rPr>
        <w:t>82</w:t>
      </w:r>
      <w:r>
        <w:t xml:space="preserve"> in our overall rank list. Moreover, your university is listed as number </w:t>
      </w:r>
      <w:r w:rsidRPr="00201801">
        <w:rPr>
          <w:b/>
          <w:noProof/>
        </w:rPr>
        <w:t>31</w:t>
      </w:r>
      <w:r>
        <w:t xml:space="preserve">  in our cost rank list. Also, we would like to mention that </w:t>
      </w:r>
      <w:r>
        <w:rPr>
          <w:noProof/>
        </w:rPr>
        <w:t>Case Western Reserve University</w:t>
      </w:r>
      <w:r>
        <w:t xml:space="preserve"> is listed as number </w:t>
      </w:r>
      <w:r w:rsidRPr="00201801">
        <w:rPr>
          <w:b/>
          <w:noProof/>
        </w:rPr>
        <w:t>87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691110812"/>
        <w:placeholder>
          <w:docPart w:val="D3591D7F58D2416EBCE6D82C63B261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40"/>
              <w:headerReference w:type="first" r:id="rId4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472675940"/>
        <w:placeholder>
          <w:docPart w:val="C3067CD8217E492098C997319993232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Centre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KY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Centre College</w:t>
      </w:r>
      <w:r>
        <w:t xml:space="preserve"> , is listed as number </w:t>
      </w:r>
      <w:r w:rsidRPr="00201801">
        <w:rPr>
          <w:b/>
          <w:noProof/>
        </w:rPr>
        <w:t>46</w:t>
      </w:r>
      <w:r>
        <w:t xml:space="preserve"> in our overall rank list. Moreover, your university is listed as number </w:t>
      </w:r>
      <w:r w:rsidRPr="00201801">
        <w:rPr>
          <w:b/>
          <w:noProof/>
        </w:rPr>
        <w:t>11</w:t>
      </w:r>
      <w:r>
        <w:t xml:space="preserve">  in our cost rank list. Also, we would like to mention that </w:t>
      </w:r>
      <w:r>
        <w:rPr>
          <w:noProof/>
        </w:rPr>
        <w:t>Centre College</w:t>
      </w:r>
      <w:r>
        <w:t xml:space="preserve"> is listed as number </w:t>
      </w:r>
      <w:r w:rsidRPr="00201801">
        <w:rPr>
          <w:b/>
          <w:noProof/>
        </w:rPr>
        <w:t>68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930155184"/>
        <w:placeholder>
          <w:docPart w:val="FAEE18F2E3784A41829133D82D1DE39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42"/>
              <w:headerReference w:type="first" r:id="rId4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150975581"/>
        <w:placeholder>
          <w:docPart w:val="EC24F6EEE45B4378A4998AFFEEF7BC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Claremont McKenna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Claremont McKenna College</w:t>
      </w:r>
      <w:r>
        <w:t xml:space="preserve"> , is listed as number </w:t>
      </w:r>
      <w:r w:rsidRPr="00201801">
        <w:rPr>
          <w:b/>
          <w:noProof/>
        </w:rPr>
        <w:t>28</w:t>
      </w:r>
      <w:r>
        <w:t xml:space="preserve"> in our overall rank list. Moreover, your university is listed as number </w:t>
      </w:r>
      <w:r w:rsidRPr="00201801">
        <w:rPr>
          <w:b/>
          <w:noProof/>
        </w:rPr>
        <w:t>41</w:t>
      </w:r>
      <w:r>
        <w:t xml:space="preserve">  in our cost rank list. Also, we would like to mention that </w:t>
      </w:r>
      <w:r>
        <w:rPr>
          <w:noProof/>
        </w:rPr>
        <w:t>Claremont McKenna College</w:t>
      </w:r>
      <w:r>
        <w:t xml:space="preserve"> is listed as number </w:t>
      </w:r>
      <w:r w:rsidRPr="00201801">
        <w:rPr>
          <w:b/>
          <w:noProof/>
        </w:rPr>
        <w:t>37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794203575"/>
        <w:placeholder>
          <w:docPart w:val="8A13D86FB9D84F4ABDD9A9483F2D08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44"/>
              <w:headerReference w:type="first" r:id="rId4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366492261"/>
        <w:placeholder>
          <w:docPart w:val="BA104383A2C6431D88B8D0D4FEF7590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Colby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ME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Colby College</w:t>
      </w:r>
      <w:r>
        <w:t xml:space="preserve"> , is listed as number </w:t>
      </w:r>
      <w:r w:rsidRPr="00201801">
        <w:rPr>
          <w:b/>
          <w:noProof/>
        </w:rPr>
        <w:t>43</w:t>
      </w:r>
      <w:r>
        <w:t xml:space="preserve"> in our overall rank list. Moreover, your university is listed as number </w:t>
      </w:r>
      <w:r w:rsidRPr="00201801">
        <w:rPr>
          <w:b/>
          <w:noProof/>
        </w:rPr>
        <w:t>84</w:t>
      </w:r>
      <w:r>
        <w:t xml:space="preserve">  in our cost rank list. Also, we would like to mention that </w:t>
      </w:r>
      <w:r>
        <w:rPr>
          <w:noProof/>
        </w:rPr>
        <w:t>Colby College</w:t>
      </w:r>
      <w:r>
        <w:t xml:space="preserve"> is listed as number </w:t>
      </w:r>
      <w:r w:rsidRPr="00201801">
        <w:rPr>
          <w:b/>
          <w:noProof/>
        </w:rPr>
        <w:t>33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840611081"/>
        <w:placeholder>
          <w:docPart w:val="F9685F379EFD4D608FE4A8E95CD7E0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46"/>
              <w:headerReference w:type="first" r:id="rId4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709217798"/>
        <w:placeholder>
          <w:docPart w:val="860F858466564239B5811EB77D96FD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Colgate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Colgate University</w:t>
      </w:r>
      <w:r>
        <w:t xml:space="preserve"> , is listed as number </w:t>
      </w:r>
      <w:r w:rsidRPr="00201801">
        <w:rPr>
          <w:b/>
          <w:noProof/>
        </w:rPr>
        <w:t>30</w:t>
      </w:r>
      <w:r>
        <w:t xml:space="preserve"> in our overall rank list. Moreover, your university is listed as number </w:t>
      </w:r>
      <w:r w:rsidRPr="00201801">
        <w:rPr>
          <w:b/>
          <w:noProof/>
        </w:rPr>
        <w:t>67</w:t>
      </w:r>
      <w:r>
        <w:t xml:space="preserve">  in our cost rank list. Also, we would like to mention that </w:t>
      </w:r>
      <w:r>
        <w:rPr>
          <w:noProof/>
        </w:rPr>
        <w:t>Colgate University</w:t>
      </w:r>
      <w:r>
        <w:t xml:space="preserve"> is listed as number </w:t>
      </w:r>
      <w:r w:rsidRPr="00201801">
        <w:rPr>
          <w:b/>
          <w:noProof/>
        </w:rPr>
        <w:t>31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2131780322"/>
        <w:placeholder>
          <w:docPart w:val="4822EE347C39414A95886A7B8175F9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48"/>
              <w:headerReference w:type="first" r:id="rId4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398273856"/>
        <w:placeholder>
          <w:docPart w:val="212B534566D54FC6B8E44411A6ECCA9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College of the Holy Cross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College of the Holy Cross</w:t>
      </w:r>
      <w:r>
        <w:t xml:space="preserve"> , is listed as number </w:t>
      </w:r>
      <w:r w:rsidRPr="00201801">
        <w:rPr>
          <w:b/>
          <w:noProof/>
        </w:rPr>
        <w:t>51</w:t>
      </w:r>
      <w:r>
        <w:t xml:space="preserve"> in our overall rank list. Moreover, your university is listed as number </w:t>
      </w:r>
      <w:r w:rsidRPr="00201801">
        <w:rPr>
          <w:b/>
          <w:noProof/>
        </w:rPr>
        <w:t>69</w:t>
      </w:r>
      <w:r>
        <w:t xml:space="preserve">  in our cost rank list. Also, we would like to mention that </w:t>
      </w:r>
      <w:r>
        <w:rPr>
          <w:noProof/>
        </w:rPr>
        <w:t>College of the Holy Cross</w:t>
      </w:r>
      <w:r>
        <w:t xml:space="preserve"> is listed as number </w:t>
      </w:r>
      <w:r w:rsidRPr="00201801">
        <w:rPr>
          <w:b/>
          <w:noProof/>
        </w:rPr>
        <w:t>41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3927838"/>
        <w:placeholder>
          <w:docPart w:val="A2A1B0C2E7DC42428C05BF6EAD26916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50"/>
              <w:headerReference w:type="first" r:id="rId5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46496371"/>
        <w:placeholder>
          <w:docPart w:val="84A9EEB697AB4EC3989D89AFEDBA35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Columbia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Columbia University</w:t>
      </w:r>
      <w:r>
        <w:t xml:space="preserve"> , is listed as number </w:t>
      </w:r>
      <w:r w:rsidRPr="00201801">
        <w:rPr>
          <w:b/>
          <w:noProof/>
        </w:rPr>
        <w:t>15</w:t>
      </w:r>
      <w:r>
        <w:t xml:space="preserve"> in our overall rank list. Moreover, your university is listed as number </w:t>
      </w:r>
      <w:r w:rsidRPr="00201801">
        <w:rPr>
          <w:b/>
          <w:noProof/>
        </w:rPr>
        <w:t>65</w:t>
      </w:r>
      <w:r>
        <w:t xml:space="preserve">  in our cost rank list. Also, we would like to mention that </w:t>
      </w:r>
      <w:r>
        <w:rPr>
          <w:noProof/>
        </w:rPr>
        <w:t>Columbia University</w:t>
      </w:r>
      <w:r>
        <w:t xml:space="preserve"> is listed as number </w:t>
      </w:r>
      <w:r w:rsidRPr="00201801">
        <w:rPr>
          <w:b/>
          <w:noProof/>
        </w:rPr>
        <w:t>13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343438789"/>
        <w:placeholder>
          <w:docPart w:val="C07ED33AE90F4130A4F515B92CF1027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52"/>
              <w:headerReference w:type="first" r:id="rId5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871964146"/>
        <w:placeholder>
          <w:docPart w:val="75FFA74D81824B42AA1A12F59A83503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Connecticut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CT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Connecticut College</w:t>
      </w:r>
      <w:r>
        <w:t xml:space="preserve"> , is listed as number </w:t>
      </w:r>
      <w:r w:rsidRPr="00201801">
        <w:rPr>
          <w:b/>
          <w:noProof/>
        </w:rPr>
        <w:t>81</w:t>
      </w:r>
      <w:r>
        <w:t xml:space="preserve"> in our overall rank list. Moreover, your university is listed as number </w:t>
      </w:r>
      <w:r w:rsidRPr="00201801">
        <w:rPr>
          <w:b/>
          <w:noProof/>
        </w:rPr>
        <w:t>85</w:t>
      </w:r>
      <w:r>
        <w:t xml:space="preserve">  in our cost rank list. Also, we would like to mention that </w:t>
      </w:r>
      <w:r>
        <w:rPr>
          <w:noProof/>
        </w:rPr>
        <w:t>Connecticut College</w:t>
      </w:r>
      <w:r>
        <w:t xml:space="preserve"> is listed as number </w:t>
      </w:r>
      <w:r w:rsidRPr="00201801">
        <w:rPr>
          <w:b/>
          <w:noProof/>
        </w:rPr>
        <w:t>62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69284004"/>
        <w:placeholder>
          <w:docPart w:val="AFB2B6EC4BEB4EF082C14B33ED6CFC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54"/>
              <w:headerReference w:type="first" r:id="rId5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19716067"/>
        <w:placeholder>
          <w:docPart w:val="AD20BC20371E456AB1E58D3D014F99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Cooper Union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Cooper Union</w:t>
      </w:r>
      <w:r>
        <w:t xml:space="preserve"> , is listed as number </w:t>
      </w:r>
      <w:r w:rsidRPr="00201801">
        <w:rPr>
          <w:b/>
          <w:noProof/>
        </w:rPr>
        <w:t>25</w:t>
      </w:r>
      <w:r>
        <w:t xml:space="preserve"> in our overall rank list. Moreover, your university is listed as number </w:t>
      </w:r>
      <w:r w:rsidRPr="00201801">
        <w:rPr>
          <w:b/>
          <w:noProof/>
        </w:rPr>
        <w:t>3</w:t>
      </w:r>
      <w:r>
        <w:t xml:space="preserve">  in our cost rank list. Also, we would like to mention that </w:t>
      </w:r>
      <w:r>
        <w:rPr>
          <w:noProof/>
        </w:rPr>
        <w:t>Cooper Union</w:t>
      </w:r>
      <w:r>
        <w:t xml:space="preserve"> is listed as number </w:t>
      </w:r>
      <w:r w:rsidRPr="00201801">
        <w:rPr>
          <w:b/>
          <w:noProof/>
        </w:rPr>
        <w:t>61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321041407"/>
        <w:placeholder>
          <w:docPart w:val="8C2C7F503CFE4535B9248516D6CCF2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56"/>
              <w:headerReference w:type="first" r:id="rId5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206248030"/>
        <w:placeholder>
          <w:docPart w:val="BE1A759BDD2F44A98BDB96694146C0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Cornell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Cornell University</w:t>
      </w:r>
      <w:r>
        <w:t xml:space="preserve"> , is listed as number </w:t>
      </w:r>
      <w:r w:rsidRPr="00201801">
        <w:rPr>
          <w:b/>
          <w:noProof/>
        </w:rPr>
        <w:t>41</w:t>
      </w:r>
      <w:r>
        <w:t xml:space="preserve"> in our overall rank list. Moreover, your university is listed as number </w:t>
      </w:r>
      <w:r w:rsidRPr="00201801">
        <w:rPr>
          <w:b/>
          <w:noProof/>
        </w:rPr>
        <w:t>95</w:t>
      </w:r>
      <w:r>
        <w:t xml:space="preserve">  in our cost rank list. Also, we would like to mention that </w:t>
      </w:r>
      <w:r>
        <w:rPr>
          <w:noProof/>
        </w:rPr>
        <w:t>Cornell University</w:t>
      </w:r>
      <w:r>
        <w:t xml:space="preserve"> is listed as number </w:t>
      </w:r>
      <w:r w:rsidRPr="00201801">
        <w:rPr>
          <w:b/>
          <w:noProof/>
        </w:rPr>
        <w:t>26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443731460"/>
        <w:placeholder>
          <w:docPart w:val="3FF6771E1DB9432EBCA7F1D1B9DA1E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58"/>
              <w:headerReference w:type="first" r:id="rId5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253962424"/>
        <w:placeholder>
          <w:docPart w:val="26700A279639493A97120DD7019314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Dartmouth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NH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Dartmouth College</w:t>
      </w:r>
      <w:r>
        <w:t xml:space="preserve"> , is listed as number </w:t>
      </w:r>
      <w:r w:rsidRPr="00201801">
        <w:rPr>
          <w:b/>
          <w:noProof/>
        </w:rPr>
        <w:t>27</w:t>
      </w:r>
      <w:r>
        <w:t xml:space="preserve"> in our overall rank list. Moreover, your university is listed as number </w:t>
      </w:r>
      <w:r w:rsidRPr="00201801">
        <w:rPr>
          <w:b/>
          <w:noProof/>
        </w:rPr>
        <w:t>92</w:t>
      </w:r>
      <w:r>
        <w:t xml:space="preserve">  in our cost rank list. Also, we would like to mention that </w:t>
      </w:r>
      <w:r>
        <w:rPr>
          <w:noProof/>
        </w:rPr>
        <w:t>Dartmouth College</w:t>
      </w:r>
      <w:r>
        <w:t xml:space="preserve"> is listed as number </w:t>
      </w:r>
      <w:r w:rsidRPr="00201801">
        <w:rPr>
          <w:b/>
          <w:noProof/>
        </w:rPr>
        <w:t>12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145958383"/>
        <w:placeholder>
          <w:docPart w:val="103F718F75D64B00A1C0C2AC39D5D71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60"/>
              <w:headerReference w:type="first" r:id="rId6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189909867"/>
        <w:placeholder>
          <w:docPart w:val="A05F14ABB57E4E9A94D3702D84824D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Davidson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NC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Davidson College</w:t>
      </w:r>
      <w:r>
        <w:t xml:space="preserve"> , is listed as number </w:t>
      </w:r>
      <w:r w:rsidRPr="00201801">
        <w:rPr>
          <w:b/>
          <w:noProof/>
        </w:rPr>
        <w:t>17</w:t>
      </w:r>
      <w:r>
        <w:t xml:space="preserve"> in our overall rank list. Moreover, your university is listed as number </w:t>
      </w:r>
      <w:r w:rsidRPr="00201801">
        <w:rPr>
          <w:b/>
          <w:noProof/>
        </w:rPr>
        <w:t>37</w:t>
      </w:r>
      <w:r>
        <w:t xml:space="preserve">  in our cost rank list. Also, we would like to mention that </w:t>
      </w:r>
      <w:r>
        <w:rPr>
          <w:noProof/>
        </w:rPr>
        <w:t>Davidson College</w:t>
      </w:r>
      <w:r>
        <w:t xml:space="preserve"> is listed as number </w:t>
      </w:r>
      <w:r w:rsidRPr="00201801">
        <w:rPr>
          <w:b/>
          <w:noProof/>
        </w:rPr>
        <w:t>27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921840078"/>
        <w:placeholder>
          <w:docPart w:val="7C14BE139EC34CE49FD107C2F42B79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62"/>
              <w:headerReference w:type="first" r:id="rId6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14647201"/>
        <w:placeholder>
          <w:docPart w:val="7D99486B073743EF9E9D5628855C9F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DePauw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DePauw University</w:t>
      </w:r>
      <w:r>
        <w:t xml:space="preserve"> , is listed as number </w:t>
      </w:r>
      <w:r w:rsidRPr="00201801">
        <w:rPr>
          <w:b/>
          <w:noProof/>
        </w:rPr>
        <w:t>67</w:t>
      </w:r>
      <w:r>
        <w:t xml:space="preserve"> in our overall rank list. Moreover, your university is listed as number </w:t>
      </w:r>
      <w:r w:rsidRPr="00201801">
        <w:rPr>
          <w:b/>
          <w:noProof/>
        </w:rPr>
        <w:t>8</w:t>
      </w:r>
      <w:r>
        <w:t xml:space="preserve">  in our cost rank list. Also, we would like to mention that </w:t>
      </w:r>
      <w:r>
        <w:rPr>
          <w:noProof/>
        </w:rPr>
        <w:t>DePauw University</w:t>
      </w:r>
      <w:r>
        <w:t xml:space="preserve"> is listed as number </w:t>
      </w:r>
      <w:r w:rsidRPr="00201801">
        <w:rPr>
          <w:b/>
          <w:noProof/>
        </w:rPr>
        <w:t>88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744680576"/>
        <w:placeholder>
          <w:docPart w:val="1BB3425DA1B44913996365007C6B1B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64"/>
              <w:headerReference w:type="first" r:id="rId6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681713906"/>
        <w:placeholder>
          <w:docPart w:val="31CC240BAF1D4616A5E3951A50AA93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Dickinson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Dickinson College</w:t>
      </w:r>
      <w:r>
        <w:t xml:space="preserve"> , is listed as number </w:t>
      </w:r>
      <w:r w:rsidRPr="00201801">
        <w:rPr>
          <w:b/>
          <w:noProof/>
        </w:rPr>
        <w:t>84</w:t>
      </w:r>
      <w:r>
        <w:t xml:space="preserve"> in our overall rank list. Moreover, your university is listed as number </w:t>
      </w:r>
      <w:r w:rsidRPr="00201801">
        <w:rPr>
          <w:b/>
          <w:noProof/>
        </w:rPr>
        <w:t>39</w:t>
      </w:r>
      <w:r>
        <w:t xml:space="preserve">  in our cost rank list. Also, we would like to mention that </w:t>
      </w:r>
      <w:r>
        <w:rPr>
          <w:noProof/>
        </w:rPr>
        <w:t>Dickinson College</w:t>
      </w:r>
      <w:r>
        <w:t xml:space="preserve"> is listed as number </w:t>
      </w:r>
      <w:r w:rsidRPr="00201801">
        <w:rPr>
          <w:b/>
          <w:noProof/>
        </w:rPr>
        <w:t>79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531236255"/>
        <w:placeholder>
          <w:docPart w:val="D04304A6050848DD8730190D2ED5AB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66"/>
              <w:headerReference w:type="first" r:id="rId6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635994318"/>
        <w:placeholder>
          <w:docPart w:val="7D6C6F6BC23A4ECAB303D2395E4EB0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Duke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NC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Duke University</w:t>
      </w:r>
      <w:r>
        <w:t xml:space="preserve"> , is listed as number </w:t>
      </w:r>
      <w:r w:rsidRPr="00201801">
        <w:rPr>
          <w:b/>
          <w:noProof/>
        </w:rPr>
        <w:t>16</w:t>
      </w:r>
      <w:r>
        <w:t xml:space="preserve"> in our overall rank list. Moreover, your university is listed as number </w:t>
      </w:r>
      <w:r w:rsidRPr="00201801">
        <w:rPr>
          <w:b/>
          <w:noProof/>
        </w:rPr>
        <w:t>68</w:t>
      </w:r>
      <w:r>
        <w:t xml:space="preserve">  in our cost rank list. Also, we would like to mention that </w:t>
      </w:r>
      <w:r>
        <w:rPr>
          <w:noProof/>
        </w:rPr>
        <w:t>Duke University</w:t>
      </w:r>
      <w:r>
        <w:t xml:space="preserve"> is listed as number </w:t>
      </w:r>
      <w:r w:rsidRPr="00201801">
        <w:rPr>
          <w:b/>
          <w:noProof/>
        </w:rPr>
        <w:t>11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036888131"/>
        <w:placeholder>
          <w:docPart w:val="E3C3E60E854D47FD9FB3AC073F1D099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68"/>
              <w:headerReference w:type="first" r:id="rId6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16205068"/>
        <w:placeholder>
          <w:docPart w:val="CF6C9621EF71446B891A002432740B7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Emory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GA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Emory University</w:t>
      </w:r>
      <w:r>
        <w:t xml:space="preserve"> , is listed as number </w:t>
      </w:r>
      <w:r w:rsidRPr="00201801">
        <w:rPr>
          <w:b/>
          <w:noProof/>
        </w:rPr>
        <w:t>14</w:t>
      </w:r>
      <w:r>
        <w:t xml:space="preserve"> in our overall rank list. Moreover, your university is listed as number </w:t>
      </w:r>
      <w:r w:rsidRPr="00201801">
        <w:rPr>
          <w:b/>
          <w:noProof/>
        </w:rPr>
        <w:t>54</w:t>
      </w:r>
      <w:r>
        <w:t xml:space="preserve">  in our cost rank list. Also, we would like to mention that </w:t>
      </w:r>
      <w:r>
        <w:rPr>
          <w:noProof/>
        </w:rPr>
        <w:t>Emory University</w:t>
      </w:r>
      <w:r>
        <w:t xml:space="preserve"> is listed as number </w:t>
      </w:r>
      <w:r w:rsidRPr="00201801">
        <w:rPr>
          <w:b/>
          <w:noProof/>
        </w:rPr>
        <w:t>15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910377247"/>
        <w:placeholder>
          <w:docPart w:val="DFA60EB548F840D287741EB4D01B30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70"/>
              <w:headerReference w:type="first" r:id="rId7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423414070"/>
        <w:placeholder>
          <w:docPart w:val="B0352B0FD16D439695CBF08603C78D1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Franklin and Marshall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Franklin and Marshall College</w:t>
      </w:r>
      <w:r>
        <w:t xml:space="preserve"> , is listed as number </w:t>
      </w:r>
      <w:r w:rsidRPr="00201801">
        <w:rPr>
          <w:b/>
          <w:noProof/>
        </w:rPr>
        <w:t>77</w:t>
      </w:r>
      <w:r>
        <w:t xml:space="preserve"> in our overall rank list. Moreover, your university is listed as number </w:t>
      </w:r>
      <w:r w:rsidRPr="00201801">
        <w:rPr>
          <w:b/>
          <w:noProof/>
        </w:rPr>
        <w:t>40</w:t>
      </w:r>
      <w:r>
        <w:t xml:space="preserve">  in our cost rank list. Also, we would like to mention that </w:t>
      </w:r>
      <w:r>
        <w:rPr>
          <w:noProof/>
        </w:rPr>
        <w:t>Franklin and Marshall College</w:t>
      </w:r>
      <w:r>
        <w:t xml:space="preserve"> is listed as number </w:t>
      </w:r>
      <w:r w:rsidRPr="00201801">
        <w:rPr>
          <w:b/>
          <w:noProof/>
        </w:rPr>
        <w:t>73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714077961"/>
        <w:placeholder>
          <w:docPart w:val="924B50EEE3B84B508D86BF0BE3F0790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72"/>
              <w:headerReference w:type="first" r:id="rId7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534126433"/>
        <w:placeholder>
          <w:docPart w:val="7F0F7F37F93140C2AF505BF9B59E00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Furman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SC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Furman University</w:t>
      </w:r>
      <w:r>
        <w:t xml:space="preserve"> , is listed as number </w:t>
      </w:r>
      <w:r w:rsidRPr="00201801">
        <w:rPr>
          <w:b/>
          <w:noProof/>
        </w:rPr>
        <w:t>58</w:t>
      </w:r>
      <w:r>
        <w:t xml:space="preserve"> in our overall rank list. Moreover, your university is listed as number </w:t>
      </w:r>
      <w:r w:rsidRPr="00201801">
        <w:rPr>
          <w:b/>
          <w:noProof/>
        </w:rPr>
        <w:t>14</w:t>
      </w:r>
      <w:r>
        <w:t xml:space="preserve">  in our cost rank list. Also, we would like to mention that </w:t>
      </w:r>
      <w:r>
        <w:rPr>
          <w:noProof/>
        </w:rPr>
        <w:t>Furman University</w:t>
      </w:r>
      <w:r>
        <w:t xml:space="preserve"> is listed as number </w:t>
      </w:r>
      <w:r w:rsidRPr="00201801">
        <w:rPr>
          <w:b/>
          <w:noProof/>
        </w:rPr>
        <w:t>69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703083943"/>
        <w:placeholder>
          <w:docPart w:val="4A8082A97705425AAEC46F5CF7D2BDA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74"/>
              <w:headerReference w:type="first" r:id="rId7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847555686"/>
        <w:placeholder>
          <w:docPart w:val="2E3E47E4207F4755984309164B181F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Georgetown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DC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Georgetown University</w:t>
      </w:r>
      <w:r>
        <w:t xml:space="preserve"> , is listed as number </w:t>
      </w:r>
      <w:r w:rsidRPr="00201801">
        <w:rPr>
          <w:b/>
          <w:noProof/>
        </w:rPr>
        <w:t>33</w:t>
      </w:r>
      <w:r>
        <w:t xml:space="preserve"> in our overall rank list. Moreover, your university is listed as number </w:t>
      </w:r>
      <w:r w:rsidRPr="00201801">
        <w:rPr>
          <w:b/>
          <w:noProof/>
        </w:rPr>
        <w:t>97</w:t>
      </w:r>
      <w:r>
        <w:t xml:space="preserve">  in our cost rank list. Also, we would like to mention that </w:t>
      </w:r>
      <w:r>
        <w:rPr>
          <w:noProof/>
        </w:rPr>
        <w:t>Georgetown University</w:t>
      </w:r>
      <w:r>
        <w:t xml:space="preserve"> is listed as number </w:t>
      </w:r>
      <w:r w:rsidRPr="00201801">
        <w:rPr>
          <w:b/>
          <w:noProof/>
        </w:rPr>
        <w:t>14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2046436033"/>
        <w:placeholder>
          <w:docPart w:val="17B6D75F870C42B988D30D2C1AC9A09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76"/>
              <w:headerReference w:type="first" r:id="rId7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722562380"/>
        <w:placeholder>
          <w:docPart w:val="4412E8F778BE40118042A4B6E899414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Grinnell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Grinnell College</w:t>
      </w:r>
      <w:r>
        <w:t xml:space="preserve"> , is listed as number </w:t>
      </w:r>
      <w:r w:rsidRPr="00201801">
        <w:rPr>
          <w:b/>
          <w:noProof/>
        </w:rPr>
        <w:t>38</w:t>
      </w:r>
      <w:r>
        <w:t xml:space="preserve"> in our overall rank list. Moreover, your university is listed as number </w:t>
      </w:r>
      <w:r w:rsidRPr="00201801">
        <w:rPr>
          <w:b/>
          <w:noProof/>
        </w:rPr>
        <w:t>17</w:t>
      </w:r>
      <w:r>
        <w:t xml:space="preserve">  in our cost rank list. Also, we would like to mention that </w:t>
      </w:r>
      <w:r>
        <w:rPr>
          <w:noProof/>
        </w:rPr>
        <w:t>Grinnell College</w:t>
      </w:r>
      <w:r>
        <w:t xml:space="preserve"> is listed as number </w:t>
      </w:r>
      <w:r w:rsidRPr="00201801">
        <w:rPr>
          <w:b/>
          <w:noProof/>
        </w:rPr>
        <w:t>55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684870025"/>
        <w:placeholder>
          <w:docPart w:val="B7D85D65C6BA455E991A1649AF73548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78"/>
              <w:headerReference w:type="first" r:id="rId7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655190450"/>
        <w:placeholder>
          <w:docPart w:val="A7A6BBFB31474895A8C955977FD0722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Gustavus Adolphus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Gustavus Adolphus College</w:t>
      </w:r>
      <w:r>
        <w:t xml:space="preserve"> , is listed as number </w:t>
      </w:r>
      <w:r w:rsidRPr="00201801">
        <w:rPr>
          <w:b/>
          <w:noProof/>
        </w:rPr>
        <w:t>73</w:t>
      </w:r>
      <w:r>
        <w:t xml:space="preserve"> in our overall rank list. Moreover, your university is listed as number </w:t>
      </w:r>
      <w:r w:rsidRPr="00201801">
        <w:rPr>
          <w:b/>
          <w:noProof/>
        </w:rPr>
        <w:t>18</w:t>
      </w:r>
      <w:r>
        <w:t xml:space="preserve">  in our cost rank list. Also, we would like to mention that </w:t>
      </w:r>
      <w:r>
        <w:rPr>
          <w:noProof/>
        </w:rPr>
        <w:t>Gustavus Adolphus College</w:t>
      </w:r>
      <w:r>
        <w:t xml:space="preserve"> is listed as number </w:t>
      </w:r>
      <w:r w:rsidRPr="00201801">
        <w:rPr>
          <w:b/>
          <w:noProof/>
        </w:rPr>
        <w:t>89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895859056"/>
        <w:placeholder>
          <w:docPart w:val="1729A2A866A548A986244A96E65D349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80"/>
              <w:headerReference w:type="first" r:id="rId8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944496597"/>
        <w:placeholder>
          <w:docPart w:val="29C38C9FCC2449149A08A368DD37246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Hamilton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Hamilton College</w:t>
      </w:r>
      <w:r>
        <w:t xml:space="preserve"> , is listed as number </w:t>
      </w:r>
      <w:r w:rsidRPr="00201801">
        <w:rPr>
          <w:b/>
          <w:noProof/>
        </w:rPr>
        <w:t>66</w:t>
      </w:r>
      <w:r>
        <w:t xml:space="preserve"> in our overall rank list. Moreover, your university is listed as number </w:t>
      </w:r>
      <w:r w:rsidRPr="00201801">
        <w:rPr>
          <w:b/>
          <w:noProof/>
        </w:rPr>
        <w:t>55</w:t>
      </w:r>
      <w:r>
        <w:t xml:space="preserve">  in our cost rank list. Also, we would like to mention that </w:t>
      </w:r>
      <w:r>
        <w:rPr>
          <w:noProof/>
        </w:rPr>
        <w:t>Hamilton College</w:t>
      </w:r>
      <w:r>
        <w:t xml:space="preserve"> is listed as number </w:t>
      </w:r>
      <w:r w:rsidRPr="00201801">
        <w:rPr>
          <w:b/>
          <w:noProof/>
        </w:rPr>
        <w:t>54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346933980"/>
        <w:placeholder>
          <w:docPart w:val="F906AC79F07447DF9BBF54737D531E1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82"/>
              <w:headerReference w:type="first" r:id="rId8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91801058"/>
        <w:placeholder>
          <w:docPart w:val="840802B2FE674C9395B4C44F21B3366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Harvard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Harvard University</w:t>
      </w:r>
      <w:r>
        <w:t xml:space="preserve"> , is listed as number </w:t>
      </w:r>
      <w:r w:rsidRPr="00201801">
        <w:rPr>
          <w:b/>
          <w:noProof/>
        </w:rPr>
        <w:t>9</w:t>
      </w:r>
      <w:r>
        <w:t xml:space="preserve"> in our overall rank list. Moreover, your university is listed as number </w:t>
      </w:r>
      <w:r w:rsidRPr="00201801">
        <w:rPr>
          <w:b/>
          <w:noProof/>
        </w:rPr>
        <w:t>46</w:t>
      </w:r>
      <w:r>
        <w:t xml:space="preserve">  in our cost rank list. Also, we would like to mention that </w:t>
      </w:r>
      <w:r>
        <w:rPr>
          <w:noProof/>
        </w:rPr>
        <w:t>Harvard University</w:t>
      </w:r>
      <w:r>
        <w:t xml:space="preserve"> is listed as number </w:t>
      </w:r>
      <w:r w:rsidRPr="00201801">
        <w:rPr>
          <w:b/>
          <w:noProof/>
        </w:rPr>
        <w:t>8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930080195"/>
        <w:placeholder>
          <w:docPart w:val="7650A1D6790743C48BD74D79C21C5A1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84"/>
              <w:headerReference w:type="first" r:id="rId8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488823822"/>
        <w:placeholder>
          <w:docPart w:val="B96DB7192ACF473D875D68F42A29EE4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Harvey Mudd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Harvey Mudd College</w:t>
      </w:r>
      <w:r>
        <w:t xml:space="preserve"> , is listed as number </w:t>
      </w:r>
      <w:r w:rsidRPr="00201801">
        <w:rPr>
          <w:b/>
          <w:noProof/>
        </w:rPr>
        <w:t>52</w:t>
      </w:r>
      <w:r>
        <w:t xml:space="preserve"> in our overall rank list. Moreover, your university is listed as number </w:t>
      </w:r>
      <w:r w:rsidRPr="00201801">
        <w:rPr>
          <w:b/>
          <w:noProof/>
        </w:rPr>
        <w:t>90</w:t>
      </w:r>
      <w:r>
        <w:t xml:space="preserve">  in our cost rank list. Also, we would like to mention that </w:t>
      </w:r>
      <w:r>
        <w:rPr>
          <w:noProof/>
        </w:rPr>
        <w:t>Harvey Mudd College</w:t>
      </w:r>
      <w:r>
        <w:t xml:space="preserve"> is listed as number </w:t>
      </w:r>
      <w:r w:rsidRPr="00201801">
        <w:rPr>
          <w:b/>
          <w:noProof/>
        </w:rPr>
        <w:t>35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148509898"/>
        <w:placeholder>
          <w:docPart w:val="71B98A3257F049FEA1EFBA33A59FA1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86"/>
              <w:headerReference w:type="first" r:id="rId8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430623346"/>
        <w:placeholder>
          <w:docPart w:val="D9E55FF3040B4F4F80C43E1B48678C7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Haverford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Haverford College</w:t>
      </w:r>
      <w:r>
        <w:t xml:space="preserve"> , is listed as number </w:t>
      </w:r>
      <w:r w:rsidRPr="00201801">
        <w:rPr>
          <w:b/>
          <w:noProof/>
        </w:rPr>
        <w:t>20</w:t>
      </w:r>
      <w:r>
        <w:t xml:space="preserve"> in our overall rank list. Moreover, your university is listed as number </w:t>
      </w:r>
      <w:r w:rsidRPr="00201801">
        <w:rPr>
          <w:b/>
          <w:noProof/>
        </w:rPr>
        <w:t>66</w:t>
      </w:r>
      <w:r>
        <w:t xml:space="preserve">  in our cost rank list. Also, we would like to mention that </w:t>
      </w:r>
      <w:r>
        <w:rPr>
          <w:noProof/>
        </w:rPr>
        <w:t>Haverford College</w:t>
      </w:r>
      <w:r>
        <w:t xml:space="preserve"> is listed as number </w:t>
      </w:r>
      <w:r w:rsidRPr="00201801">
        <w:rPr>
          <w:b/>
          <w:noProof/>
        </w:rPr>
        <w:t>20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679583868"/>
        <w:placeholder>
          <w:docPart w:val="3B346899D9E94B468FBCD96FB5D7578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88"/>
              <w:headerReference w:type="first" r:id="rId8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096813730"/>
        <w:placeholder>
          <w:docPart w:val="759DC5374DCB4AC89BF1FFB02470437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Hillsdale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MI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Hillsdale College</w:t>
      </w:r>
      <w:r>
        <w:t xml:space="preserve"> , is listed as number </w:t>
      </w:r>
      <w:r w:rsidRPr="00201801">
        <w:rPr>
          <w:b/>
          <w:noProof/>
        </w:rPr>
        <w:t>68</w:t>
      </w:r>
      <w:r>
        <w:t xml:space="preserve"> in our overall rank list. Moreover, your university is listed as number </w:t>
      </w:r>
      <w:r w:rsidRPr="00201801">
        <w:rPr>
          <w:b/>
          <w:noProof/>
        </w:rPr>
        <w:t>6</w:t>
      </w:r>
      <w:r>
        <w:t xml:space="preserve">  in our cost rank list. Also, we would like to mention that </w:t>
      </w:r>
      <w:r>
        <w:rPr>
          <w:noProof/>
        </w:rPr>
        <w:t>Hillsdale College</w:t>
      </w:r>
      <w:r>
        <w:t xml:space="preserve"> is listed as number </w:t>
      </w:r>
      <w:r w:rsidRPr="00201801">
        <w:rPr>
          <w:b/>
          <w:noProof/>
        </w:rPr>
        <w:t>99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528758704"/>
        <w:placeholder>
          <w:docPart w:val="8324BBFD85CD43FEA3851C7B5876F7B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90"/>
              <w:headerReference w:type="first" r:id="rId9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359196823"/>
        <w:placeholder>
          <w:docPart w:val="9E2F39442D0C4B138F47A04BCCF58E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Illinois Wesleyan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IL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Illinois Wesleyan University</w:t>
      </w:r>
      <w:r>
        <w:t xml:space="preserve"> , is listed as number </w:t>
      </w:r>
      <w:r w:rsidRPr="00201801">
        <w:rPr>
          <w:b/>
          <w:noProof/>
        </w:rPr>
        <w:t>39</w:t>
      </w:r>
      <w:r>
        <w:t xml:space="preserve"> in our overall rank list. Moreover, your university is listed as number </w:t>
      </w:r>
      <w:r w:rsidRPr="00201801">
        <w:rPr>
          <w:b/>
          <w:noProof/>
        </w:rPr>
        <w:t>27</w:t>
      </w:r>
      <w:r>
        <w:t xml:space="preserve">  in our cost rank list. Also, we would like to mention that </w:t>
      </w:r>
      <w:r>
        <w:rPr>
          <w:noProof/>
        </w:rPr>
        <w:t>Illinois Wesleyan University</w:t>
      </w:r>
      <w:r>
        <w:t xml:space="preserve"> is listed as number </w:t>
      </w:r>
      <w:r w:rsidRPr="00201801">
        <w:rPr>
          <w:b/>
          <w:noProof/>
        </w:rPr>
        <w:t>44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6570596"/>
        <w:placeholder>
          <w:docPart w:val="FE3A66E64D90402C86360B8128F489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92"/>
              <w:headerReference w:type="first" r:id="rId9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975114120"/>
        <w:placeholder>
          <w:docPart w:val="553A86D062484615A73833FD9D6812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Johns Hopkins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MD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Johns Hopkins University</w:t>
      </w:r>
      <w:r>
        <w:t xml:space="preserve"> , is listed as number </w:t>
      </w:r>
      <w:r w:rsidRPr="00201801">
        <w:rPr>
          <w:b/>
          <w:noProof/>
        </w:rPr>
        <w:t>24</w:t>
      </w:r>
      <w:r>
        <w:t xml:space="preserve"> in our overall rank list. Moreover, your university is listed as number </w:t>
      </w:r>
      <w:r w:rsidRPr="00201801">
        <w:rPr>
          <w:b/>
          <w:noProof/>
        </w:rPr>
        <w:t>48</w:t>
      </w:r>
      <w:r>
        <w:t xml:space="preserve">  in our cost rank list. Also, we would like to mention that </w:t>
      </w:r>
      <w:r>
        <w:rPr>
          <w:noProof/>
        </w:rPr>
        <w:t>Johns Hopkins University</w:t>
      </w:r>
      <w:r>
        <w:t xml:space="preserve"> is listed as number </w:t>
      </w:r>
      <w:r w:rsidRPr="00201801">
        <w:rPr>
          <w:b/>
          <w:noProof/>
        </w:rPr>
        <w:t>29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831875067"/>
        <w:placeholder>
          <w:docPart w:val="AA28C6107BF549B6A1FCC5847E043C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94"/>
              <w:headerReference w:type="first" r:id="rId9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260905436"/>
        <w:placeholder>
          <w:docPart w:val="AB0B52FB594C4C9C89FC81604B5C99F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Kalamazoo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MI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Kalamazoo College</w:t>
      </w:r>
      <w:r>
        <w:t xml:space="preserve"> , is listed as number </w:t>
      </w:r>
      <w:r w:rsidRPr="00201801">
        <w:rPr>
          <w:b/>
          <w:noProof/>
        </w:rPr>
        <w:t>85</w:t>
      </w:r>
      <w:r>
        <w:t xml:space="preserve"> in our overall rank list. Moreover, your university is listed as number </w:t>
      </w:r>
      <w:r w:rsidRPr="00201801">
        <w:rPr>
          <w:b/>
          <w:noProof/>
        </w:rPr>
        <w:t>33</w:t>
      </w:r>
      <w:r>
        <w:t xml:space="preserve">  in our cost rank list. Also, we would like to mention that </w:t>
      </w:r>
      <w:r>
        <w:rPr>
          <w:noProof/>
        </w:rPr>
        <w:t>Kalamazoo College</w:t>
      </w:r>
      <w:r>
        <w:t xml:space="preserve"> is listed as number </w:t>
      </w:r>
      <w:r w:rsidRPr="00201801">
        <w:rPr>
          <w:b/>
          <w:noProof/>
        </w:rPr>
        <w:t>92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580220328"/>
        <w:placeholder>
          <w:docPart w:val="50A4F092F7454AA19CF3EF5AA16E661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96"/>
              <w:headerReference w:type="first" r:id="rId9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975486759"/>
        <w:placeholder>
          <w:docPart w:val="592AC92791A0482EA7B897DFA9321F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Kenyon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OH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Kenyon College</w:t>
      </w:r>
      <w:r>
        <w:t xml:space="preserve"> , is listed as number </w:t>
      </w:r>
      <w:r w:rsidRPr="00201801">
        <w:rPr>
          <w:b/>
          <w:noProof/>
        </w:rPr>
        <w:t>45</w:t>
      </w:r>
      <w:r>
        <w:t xml:space="preserve"> in our overall rank list. Moreover, your university is listed as number </w:t>
      </w:r>
      <w:r w:rsidRPr="00201801">
        <w:rPr>
          <w:b/>
          <w:noProof/>
        </w:rPr>
        <w:t>32</w:t>
      </w:r>
      <w:r>
        <w:t xml:space="preserve">  in our cost rank list. Also, we would like to mention that </w:t>
      </w:r>
      <w:r>
        <w:rPr>
          <w:noProof/>
        </w:rPr>
        <w:t>Kenyon College</w:t>
      </w:r>
      <w:r>
        <w:t xml:space="preserve"> is listed as number </w:t>
      </w:r>
      <w:r w:rsidRPr="00201801">
        <w:rPr>
          <w:b/>
          <w:noProof/>
        </w:rPr>
        <w:t>51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30563599"/>
        <w:placeholder>
          <w:docPart w:val="C5BE378273A246A38C35C4E5CDE021B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98"/>
              <w:headerReference w:type="first" r:id="rId9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027744477"/>
        <w:placeholder>
          <w:docPart w:val="04AE0F3234FC4B5FA7AAE55012E790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Knox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IL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Knox College</w:t>
      </w:r>
      <w:r>
        <w:t xml:space="preserve"> , is listed as number </w:t>
      </w:r>
      <w:r w:rsidRPr="00201801">
        <w:rPr>
          <w:b/>
          <w:noProof/>
        </w:rPr>
        <w:t>69</w:t>
      </w:r>
      <w:r>
        <w:t xml:space="preserve"> in our overall rank list. Moreover, your university is listed as number </w:t>
      </w:r>
      <w:r w:rsidRPr="00201801">
        <w:rPr>
          <w:b/>
          <w:noProof/>
        </w:rPr>
        <w:t>13</w:t>
      </w:r>
      <w:r>
        <w:t xml:space="preserve">  in our cost rank list. Also, we would like to mention that </w:t>
      </w:r>
      <w:r>
        <w:rPr>
          <w:noProof/>
        </w:rPr>
        <w:t>Knox College</w:t>
      </w:r>
      <w:r>
        <w:t xml:space="preserve"> is listed as number </w:t>
      </w:r>
      <w:r w:rsidRPr="00201801">
        <w:rPr>
          <w:b/>
          <w:noProof/>
        </w:rPr>
        <w:t>80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959146234"/>
        <w:placeholder>
          <w:docPart w:val="445F9279A3414D9586D7B0803E5FFCC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00"/>
              <w:headerReference w:type="first" r:id="rId10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951124765"/>
        <w:placeholder>
          <w:docPart w:val="79D207AFB159401F9F681DFEC5F1CF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Lafayette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Lafayette College</w:t>
      </w:r>
      <w:r>
        <w:t xml:space="preserve"> , is listed as number </w:t>
      </w:r>
      <w:r w:rsidRPr="00201801">
        <w:rPr>
          <w:b/>
          <w:noProof/>
        </w:rPr>
        <w:t>36</w:t>
      </w:r>
      <w:r>
        <w:t xml:space="preserve"> in our overall rank list. Moreover, your university is listed as number </w:t>
      </w:r>
      <w:r w:rsidRPr="00201801">
        <w:rPr>
          <w:b/>
          <w:noProof/>
        </w:rPr>
        <w:t>19</w:t>
      </w:r>
      <w:r>
        <w:t xml:space="preserve">  in our cost rank list. Also, we would like to mention that </w:t>
      </w:r>
      <w:r>
        <w:rPr>
          <w:noProof/>
        </w:rPr>
        <w:t>Lafayette College</w:t>
      </w:r>
      <w:r>
        <w:t xml:space="preserve"> is listed as number </w:t>
      </w:r>
      <w:r w:rsidRPr="00201801">
        <w:rPr>
          <w:b/>
          <w:noProof/>
        </w:rPr>
        <w:t>47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255467689"/>
        <w:placeholder>
          <w:docPart w:val="9CED3165B0124B57A0988D3D3B5E46D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02"/>
              <w:headerReference w:type="first" r:id="rId10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542211578"/>
        <w:placeholder>
          <w:docPart w:val="0291FF79145B452A815BEC7D733BABD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Lawrence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WI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Lawrence University</w:t>
      </w:r>
      <w:r>
        <w:t xml:space="preserve"> , is listed as number </w:t>
      </w:r>
      <w:r w:rsidRPr="00201801">
        <w:rPr>
          <w:b/>
          <w:noProof/>
        </w:rPr>
        <w:t>80</w:t>
      </w:r>
      <w:r>
        <w:t xml:space="preserve"> in our overall rank list. Moreover, your university is listed as number </w:t>
      </w:r>
      <w:r w:rsidRPr="00201801">
        <w:rPr>
          <w:b/>
          <w:noProof/>
        </w:rPr>
        <w:t>34</w:t>
      </w:r>
      <w:r>
        <w:t xml:space="preserve">  in our cost rank list. Also, we would like to mention that </w:t>
      </w:r>
      <w:r>
        <w:rPr>
          <w:noProof/>
        </w:rPr>
        <w:t>Lawrence University</w:t>
      </w:r>
      <w:r>
        <w:t xml:space="preserve"> is listed as number </w:t>
      </w:r>
      <w:r w:rsidRPr="00201801">
        <w:rPr>
          <w:b/>
          <w:noProof/>
        </w:rPr>
        <w:t>83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993944232"/>
        <w:placeholder>
          <w:docPart w:val="CB42A03F08B542EE8B21CEAE4406691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04"/>
              <w:headerReference w:type="first" r:id="rId10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676643071"/>
        <w:placeholder>
          <w:docPart w:val="4C6E9C87F30D463DB8CFE357F151F0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Lehigh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Lehigh University</w:t>
      </w:r>
      <w:r>
        <w:t xml:space="preserve"> , is listed as number </w:t>
      </w:r>
      <w:r w:rsidRPr="00201801">
        <w:rPr>
          <w:b/>
          <w:noProof/>
        </w:rPr>
        <w:t>61</w:t>
      </w:r>
      <w:r>
        <w:t xml:space="preserve"> in our overall rank list. Moreover, your university is listed as number </w:t>
      </w:r>
      <w:r w:rsidRPr="00201801">
        <w:rPr>
          <w:b/>
          <w:noProof/>
        </w:rPr>
        <w:t>30</w:t>
      </w:r>
      <w:r>
        <w:t xml:space="preserve">  in our cost rank list. Also, we would like to mention that </w:t>
      </w:r>
      <w:r>
        <w:rPr>
          <w:noProof/>
        </w:rPr>
        <w:t>Lehigh University</w:t>
      </w:r>
      <w:r>
        <w:t xml:space="preserve"> is listed as number </w:t>
      </w:r>
      <w:r w:rsidRPr="00201801">
        <w:rPr>
          <w:b/>
          <w:noProof/>
        </w:rPr>
        <w:t>65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9316643"/>
        <w:placeholder>
          <w:docPart w:val="6661FC82E77549D19CED00E638250F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06"/>
              <w:headerReference w:type="first" r:id="rId10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864039212"/>
        <w:placeholder>
          <w:docPart w:val="DBDDD81094B8425A83F7726E1A657DB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Macalester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Macalester College</w:t>
      </w:r>
      <w:r>
        <w:t xml:space="preserve"> , is listed as number </w:t>
      </w:r>
      <w:r w:rsidRPr="00201801">
        <w:rPr>
          <w:b/>
          <w:noProof/>
        </w:rPr>
        <w:t>48</w:t>
      </w:r>
      <w:r>
        <w:t xml:space="preserve"> in our overall rank list. Moreover, your university is listed as number </w:t>
      </w:r>
      <w:r w:rsidRPr="00201801">
        <w:rPr>
          <w:b/>
          <w:noProof/>
        </w:rPr>
        <w:t>29</w:t>
      </w:r>
      <w:r>
        <w:t xml:space="preserve">  in our cost rank list. Also, we would like to mention that </w:t>
      </w:r>
      <w:r>
        <w:rPr>
          <w:noProof/>
        </w:rPr>
        <w:t>Macalester College</w:t>
      </w:r>
      <w:r>
        <w:t xml:space="preserve"> is listed as number </w:t>
      </w:r>
      <w:r w:rsidRPr="00201801">
        <w:rPr>
          <w:b/>
          <w:noProof/>
        </w:rPr>
        <w:t>58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907724335"/>
        <w:placeholder>
          <w:docPart w:val="AA8770FC55EC49C890AD8EB1D1C6D5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08"/>
              <w:headerReference w:type="first" r:id="rId10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509065349"/>
        <w:placeholder>
          <w:docPart w:val="88506F86047A4962A7B1ED13272A13D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Massachusetts Institute of Technology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Massachusetts Institute of Technology</w:t>
      </w:r>
      <w:r>
        <w:t xml:space="preserve"> , is listed as number </w:t>
      </w:r>
      <w:r w:rsidRPr="00201801">
        <w:rPr>
          <w:b/>
          <w:noProof/>
        </w:rPr>
        <w:t>12</w:t>
      </w:r>
      <w:r>
        <w:t xml:space="preserve"> in our overall rank list. Moreover, your university is listed as number </w:t>
      </w:r>
      <w:r w:rsidRPr="00201801">
        <w:rPr>
          <w:b/>
          <w:noProof/>
        </w:rPr>
        <w:t>82</w:t>
      </w:r>
      <w:r>
        <w:t xml:space="preserve">  in our cost rank list. Also, we would like to mention that </w:t>
      </w:r>
      <w:r>
        <w:rPr>
          <w:noProof/>
        </w:rPr>
        <w:t>Massachusetts Institute of Technology</w:t>
      </w:r>
      <w:r>
        <w:t xml:space="preserve"> is listed as number </w:t>
      </w:r>
      <w:r w:rsidRPr="00201801">
        <w:rPr>
          <w:b/>
          <w:noProof/>
        </w:rPr>
        <w:t>2</w:t>
      </w:r>
      <w:r>
        <w:t xml:space="preserve"> in our quality rank. Finally, your student/faculty ratio is </w:t>
      </w:r>
      <w:r w:rsidRPr="00201801">
        <w:rPr>
          <w:b/>
          <w:noProof/>
        </w:rPr>
        <w:t>6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841611536"/>
        <w:placeholder>
          <w:docPart w:val="D607872A9BB14CC5BDA7D45C113101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10"/>
              <w:headerReference w:type="first" r:id="rId11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654290870"/>
        <w:placeholder>
          <w:docPart w:val="844FF154FBCE4E46A9B2AAA3FF88916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Middlebury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VT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Middlebury College</w:t>
      </w:r>
      <w:r>
        <w:t xml:space="preserve"> , is listed as number </w:t>
      </w:r>
      <w:r w:rsidRPr="00201801">
        <w:rPr>
          <w:b/>
          <w:noProof/>
        </w:rPr>
        <w:t>37</w:t>
      </w:r>
      <w:r>
        <w:t xml:space="preserve"> in our overall rank list. Moreover, your university is listed as number </w:t>
      </w:r>
      <w:r w:rsidRPr="00201801">
        <w:rPr>
          <w:b/>
          <w:noProof/>
        </w:rPr>
        <w:t>98</w:t>
      </w:r>
      <w:r>
        <w:t xml:space="preserve">  in our cost rank list. Also, we would like to mention that </w:t>
      </w:r>
      <w:r>
        <w:rPr>
          <w:noProof/>
        </w:rPr>
        <w:t>Middlebury College</w:t>
      </w:r>
      <w:r>
        <w:t xml:space="preserve"> is listed as number </w:t>
      </w:r>
      <w:r w:rsidRPr="00201801">
        <w:rPr>
          <w:b/>
          <w:noProof/>
        </w:rPr>
        <w:t>18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130810648"/>
        <w:placeholder>
          <w:docPart w:val="25DB4E6C3CC0457D8F1580C7B2F7335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12"/>
              <w:headerReference w:type="first" r:id="rId11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753393846"/>
        <w:placeholder>
          <w:docPart w:val="8EF0A221F373494E9D306089F39496F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Mount Holyoke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Mount Holyoke College</w:t>
      </w:r>
      <w:r>
        <w:t xml:space="preserve"> , is listed as number </w:t>
      </w:r>
      <w:r w:rsidRPr="00201801">
        <w:rPr>
          <w:b/>
          <w:noProof/>
        </w:rPr>
        <w:t>57</w:t>
      </w:r>
      <w:r>
        <w:t xml:space="preserve"> in our overall rank list. Moreover, your university is listed as number </w:t>
      </w:r>
      <w:r w:rsidRPr="00201801">
        <w:rPr>
          <w:b/>
          <w:noProof/>
        </w:rPr>
        <w:t>51</w:t>
      </w:r>
      <w:r>
        <w:t xml:space="preserve">  in our cost rank list. Also, we would like to mention that </w:t>
      </w:r>
      <w:r>
        <w:rPr>
          <w:noProof/>
        </w:rPr>
        <w:t>Mount Holyoke College</w:t>
      </w:r>
      <w:r>
        <w:t xml:space="preserve"> is listed as number </w:t>
      </w:r>
      <w:r w:rsidRPr="00201801">
        <w:rPr>
          <w:b/>
          <w:noProof/>
        </w:rPr>
        <w:t>49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372121626"/>
        <w:placeholder>
          <w:docPart w:val="9D590AEA1C6E4177919D53AC3AC4E9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14"/>
              <w:headerReference w:type="first" r:id="rId11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306988664"/>
        <w:placeholder>
          <w:docPart w:val="FA42DB82CF2B4F9DA17C122F0064FA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New York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New York University</w:t>
      </w:r>
      <w:r>
        <w:t xml:space="preserve"> , is listed as number </w:t>
      </w:r>
      <w:r w:rsidRPr="00201801">
        <w:rPr>
          <w:b/>
          <w:noProof/>
        </w:rPr>
        <w:t>91</w:t>
      </w:r>
      <w:r>
        <w:t xml:space="preserve"> in our overall rank list. Moreover, your university is listed as number </w:t>
      </w:r>
      <w:r w:rsidRPr="00201801">
        <w:rPr>
          <w:b/>
          <w:noProof/>
        </w:rPr>
        <w:t>100</w:t>
      </w:r>
      <w:r>
        <w:t xml:space="preserve">  in our cost rank list. Also, we would like to mention that </w:t>
      </w:r>
      <w:r>
        <w:rPr>
          <w:noProof/>
        </w:rPr>
        <w:t>New York University</w:t>
      </w:r>
      <w:r>
        <w:t xml:space="preserve"> is listed as number </w:t>
      </w:r>
      <w:r w:rsidRPr="00201801">
        <w:rPr>
          <w:b/>
          <w:noProof/>
        </w:rPr>
        <w:t>60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134016284"/>
        <w:placeholder>
          <w:docPart w:val="0F2EB38BD4BD4F69A9136C805773E19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16"/>
              <w:headerReference w:type="first" r:id="rId11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138956561"/>
        <w:placeholder>
          <w:docPart w:val="1DB81F7C4AD448FBAF20CA1B7FFEF4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Northwestern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IL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Northwestern University</w:t>
      </w:r>
      <w:r>
        <w:t xml:space="preserve"> , is listed as number </w:t>
      </w:r>
      <w:r w:rsidRPr="00201801">
        <w:rPr>
          <w:b/>
          <w:noProof/>
        </w:rPr>
        <w:t>21</w:t>
      </w:r>
      <w:r>
        <w:t xml:space="preserve"> in our overall rank list. Moreover, your university is listed as number </w:t>
      </w:r>
      <w:r w:rsidRPr="00201801">
        <w:rPr>
          <w:b/>
          <w:noProof/>
        </w:rPr>
        <w:t>74</w:t>
      </w:r>
      <w:r>
        <w:t xml:space="preserve">  in our cost rank list. Also, we would like to mention that </w:t>
      </w:r>
      <w:r>
        <w:rPr>
          <w:noProof/>
        </w:rPr>
        <w:t>Northwestern University</w:t>
      </w:r>
      <w:r>
        <w:t xml:space="preserve"> is listed as number </w:t>
      </w:r>
      <w:r w:rsidRPr="00201801">
        <w:rPr>
          <w:b/>
          <w:noProof/>
        </w:rPr>
        <w:t>17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819263570"/>
        <w:placeholder>
          <w:docPart w:val="F6724E35275E41A981A4158A6AD91FF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18"/>
              <w:headerReference w:type="first" r:id="rId11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099326271"/>
        <w:placeholder>
          <w:docPart w:val="597B28B4D9204643A67B3F1B045C81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Oberlin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OH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Oberlin College</w:t>
      </w:r>
      <w:r>
        <w:t xml:space="preserve"> , is listed as number </w:t>
      </w:r>
      <w:r w:rsidRPr="00201801">
        <w:rPr>
          <w:b/>
          <w:noProof/>
        </w:rPr>
        <w:t>56</w:t>
      </w:r>
      <w:r>
        <w:t xml:space="preserve"> in our overall rank list. Moreover, your university is listed as number </w:t>
      </w:r>
      <w:r w:rsidRPr="00201801">
        <w:rPr>
          <w:b/>
          <w:noProof/>
        </w:rPr>
        <w:t>50</w:t>
      </w:r>
      <w:r>
        <w:t xml:space="preserve">  in our cost rank list. Also, we would like to mention that </w:t>
      </w:r>
      <w:r>
        <w:rPr>
          <w:noProof/>
        </w:rPr>
        <w:t>Oberlin College</w:t>
      </w:r>
      <w:r>
        <w:t xml:space="preserve"> is listed as number </w:t>
      </w:r>
      <w:r w:rsidRPr="00201801">
        <w:rPr>
          <w:b/>
          <w:noProof/>
        </w:rPr>
        <w:t>50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64328170"/>
        <w:placeholder>
          <w:docPart w:val="073011F5CC6545858F1CB811EF5BA7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20"/>
              <w:headerReference w:type="first" r:id="rId12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717781477"/>
        <w:placeholder>
          <w:docPart w:val="480EB7AE3A134745B49F7DCB4A5FF49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Pomona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Pomona College</w:t>
      </w:r>
      <w:r>
        <w:t xml:space="preserve"> , is listed as number </w:t>
      </w:r>
      <w:r w:rsidRPr="00201801">
        <w:rPr>
          <w:b/>
          <w:noProof/>
        </w:rPr>
        <w:t>13</w:t>
      </w:r>
      <w:r>
        <w:t xml:space="preserve"> in our overall rank list. Moreover, your university is listed as number </w:t>
      </w:r>
      <w:r w:rsidRPr="00201801">
        <w:rPr>
          <w:b/>
          <w:noProof/>
        </w:rPr>
        <w:t>43</w:t>
      </w:r>
      <w:r>
        <w:t xml:space="preserve">  in our cost rank list. Also, we would like to mention that </w:t>
      </w:r>
      <w:r>
        <w:rPr>
          <w:noProof/>
        </w:rPr>
        <w:t>Pomona College</w:t>
      </w:r>
      <w:r>
        <w:t xml:space="preserve"> is listed as number </w:t>
      </w:r>
      <w:r w:rsidRPr="00201801">
        <w:rPr>
          <w:b/>
          <w:noProof/>
        </w:rPr>
        <w:t>21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305086347"/>
        <w:placeholder>
          <w:docPart w:val="9FF6C8A7F86D4F56AF601C938EBB88B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22"/>
              <w:headerReference w:type="first" r:id="rId12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398872315"/>
        <w:placeholder>
          <w:docPart w:val="63144659F41548BFAFFA9E149316A44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Princeton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NJ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Princeton University</w:t>
      </w:r>
      <w:r>
        <w:t xml:space="preserve"> , is listed as number </w:t>
      </w:r>
      <w:r w:rsidRPr="00201801">
        <w:rPr>
          <w:b/>
          <w:noProof/>
        </w:rPr>
        <w:t>11</w:t>
      </w:r>
      <w:r>
        <w:t xml:space="preserve"> in our overall rank list. Moreover, your university is listed as number </w:t>
      </w:r>
      <w:r w:rsidRPr="00201801">
        <w:rPr>
          <w:b/>
          <w:noProof/>
        </w:rPr>
        <w:t>59</w:t>
      </w:r>
      <w:r>
        <w:t xml:space="preserve">  in our cost rank list. Also, we would like to mention that </w:t>
      </w:r>
      <w:r>
        <w:rPr>
          <w:noProof/>
        </w:rPr>
        <w:t>Princeton University</w:t>
      </w:r>
      <w:r>
        <w:t xml:space="preserve"> is listed as number </w:t>
      </w:r>
      <w:r w:rsidRPr="00201801">
        <w:rPr>
          <w:b/>
          <w:noProof/>
        </w:rPr>
        <w:t>7</w:t>
      </w:r>
      <w:r>
        <w:t xml:space="preserve"> in our quality rank. Finally, your student/faculty ratio is </w:t>
      </w:r>
      <w:r w:rsidRPr="00201801">
        <w:rPr>
          <w:b/>
          <w:noProof/>
        </w:rPr>
        <w:t>5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253965122"/>
        <w:placeholder>
          <w:docPart w:val="761E9A5E4A8B4021B61F293B84F0F54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24"/>
              <w:headerReference w:type="first" r:id="rId12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562693846"/>
        <w:placeholder>
          <w:docPart w:val="DA76DB4AA5E040ADA559357862691F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Reed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OR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Reed College</w:t>
      </w:r>
      <w:r>
        <w:t xml:space="preserve"> , is listed as number </w:t>
      </w:r>
      <w:r w:rsidRPr="00201801">
        <w:rPr>
          <w:b/>
          <w:noProof/>
        </w:rPr>
        <w:t>88</w:t>
      </w:r>
      <w:r>
        <w:t xml:space="preserve"> in our overall rank list. Moreover, your university is listed as number </w:t>
      </w:r>
      <w:r w:rsidRPr="00201801">
        <w:rPr>
          <w:b/>
          <w:noProof/>
        </w:rPr>
        <w:t>47</w:t>
      </w:r>
      <w:r>
        <w:t xml:space="preserve">  in our cost rank list. Also, we would like to mention that </w:t>
      </w:r>
      <w:r>
        <w:rPr>
          <w:noProof/>
        </w:rPr>
        <w:t>Reed College</w:t>
      </w:r>
      <w:r>
        <w:t xml:space="preserve"> is listed as number </w:t>
      </w:r>
      <w:r w:rsidRPr="00201801">
        <w:rPr>
          <w:b/>
          <w:noProof/>
        </w:rPr>
        <w:t>85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2076345789"/>
        <w:placeholder>
          <w:docPart w:val="528AE60FF8ED44DC873B41933C67B14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26"/>
              <w:headerReference w:type="first" r:id="rId12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770465244"/>
        <w:placeholder>
          <w:docPart w:val="446D49C40D184341824C4310D2A0FDB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Rensselaer Polytechnic Institute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Rensselaer Polytechnic Institute</w:t>
      </w:r>
      <w:r>
        <w:t xml:space="preserve"> , is listed as number </w:t>
      </w:r>
      <w:r w:rsidRPr="00201801">
        <w:rPr>
          <w:b/>
          <w:noProof/>
        </w:rPr>
        <w:t>98</w:t>
      </w:r>
      <w:r>
        <w:t xml:space="preserve"> in our overall rank list. Moreover, your university is listed as number </w:t>
      </w:r>
      <w:r w:rsidRPr="00201801">
        <w:rPr>
          <w:b/>
          <w:noProof/>
        </w:rPr>
        <w:t>94</w:t>
      </w:r>
      <w:r>
        <w:t xml:space="preserve">  in our cost rank list. Also, we would like to mention that </w:t>
      </w:r>
      <w:r>
        <w:rPr>
          <w:noProof/>
        </w:rPr>
        <w:t>Rensselaer Polytechnic Institute</w:t>
      </w:r>
      <w:r>
        <w:t xml:space="preserve"> is listed as number </w:t>
      </w:r>
      <w:r w:rsidRPr="00201801">
        <w:rPr>
          <w:b/>
          <w:noProof/>
        </w:rPr>
        <w:t>84</w:t>
      </w:r>
      <w:r>
        <w:t xml:space="preserve"> in our quality rank. Finally, your student/faculty ratio is </w:t>
      </w:r>
      <w:r w:rsidRPr="00201801">
        <w:rPr>
          <w:b/>
          <w:noProof/>
        </w:rPr>
        <w:t>17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979046864"/>
        <w:placeholder>
          <w:docPart w:val="3BDF9A04ED97421686D7198CCD037A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28"/>
              <w:headerReference w:type="first" r:id="rId12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199303595"/>
        <w:placeholder>
          <w:docPart w:val="1195F44F90E64D268B022EF189CDC3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Rhode Island School of Design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RI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Rhode Island School of Design</w:t>
      </w:r>
      <w:r>
        <w:t xml:space="preserve"> , is listed as number </w:t>
      </w:r>
      <w:r w:rsidRPr="00201801">
        <w:rPr>
          <w:b/>
          <w:noProof/>
        </w:rPr>
        <w:t>97</w:t>
      </w:r>
      <w:r>
        <w:t xml:space="preserve"> in our overall rank list. Moreover, your university is listed as number </w:t>
      </w:r>
      <w:r w:rsidRPr="00201801">
        <w:rPr>
          <w:b/>
          <w:noProof/>
        </w:rPr>
        <w:t>80</w:t>
      </w:r>
      <w:r>
        <w:t xml:space="preserve">  in our cost rank list. Also, we would like to mention that </w:t>
      </w:r>
      <w:r>
        <w:rPr>
          <w:noProof/>
        </w:rPr>
        <w:t>Rhode Island School of Design</w:t>
      </w:r>
      <w:r>
        <w:t xml:space="preserve"> is listed as number </w:t>
      </w:r>
      <w:r w:rsidRPr="00201801">
        <w:rPr>
          <w:b/>
          <w:noProof/>
        </w:rPr>
        <w:t>96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038086775"/>
        <w:placeholder>
          <w:docPart w:val="57135EE05E134F378F9F5E745E3B729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30"/>
              <w:headerReference w:type="first" r:id="rId13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16617671"/>
        <w:placeholder>
          <w:docPart w:val="8FAB85B03AF54FD990552A1A1FCDE5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Rhodes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Rhodes College</w:t>
      </w:r>
      <w:r>
        <w:t xml:space="preserve"> , is listed as number </w:t>
      </w:r>
      <w:r w:rsidRPr="00201801">
        <w:rPr>
          <w:b/>
          <w:noProof/>
        </w:rPr>
        <w:t>47</w:t>
      </w:r>
      <w:r>
        <w:t xml:space="preserve"> in our overall rank list. Moreover, your university is listed as number </w:t>
      </w:r>
      <w:r w:rsidRPr="00201801">
        <w:rPr>
          <w:b/>
          <w:noProof/>
        </w:rPr>
        <w:t>15</w:t>
      </w:r>
      <w:r>
        <w:t xml:space="preserve">  in our cost rank list. Also, we would like to mention that </w:t>
      </w:r>
      <w:r>
        <w:rPr>
          <w:noProof/>
        </w:rPr>
        <w:t>Rhodes College</w:t>
      </w:r>
      <w:r>
        <w:t xml:space="preserve"> is listed as number </w:t>
      </w:r>
      <w:r w:rsidRPr="00201801">
        <w:rPr>
          <w:b/>
          <w:noProof/>
        </w:rPr>
        <w:t>64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659222567"/>
        <w:placeholder>
          <w:docPart w:val="A643323748014D939EC9EBB4B5EE099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32"/>
              <w:headerReference w:type="first" r:id="rId13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674834195"/>
        <w:placeholder>
          <w:docPart w:val="619AA5D984644E0591ADDB07F3162EA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Rice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TX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Rice University</w:t>
      </w:r>
      <w:r>
        <w:t xml:space="preserve"> , is listed as number </w:t>
      </w:r>
      <w:r w:rsidRPr="00201801">
        <w:rPr>
          <w:b/>
          <w:noProof/>
        </w:rPr>
        <w:t>2</w:t>
      </w:r>
      <w:r>
        <w:t xml:space="preserve"> in our overall rank list. Moreover, your university is listed as number </w:t>
      </w:r>
      <w:r w:rsidRPr="00201801">
        <w:rPr>
          <w:b/>
          <w:noProof/>
        </w:rPr>
        <w:t>5</w:t>
      </w:r>
      <w:r>
        <w:t xml:space="preserve">  in our cost rank list. Also, we would like to mention that </w:t>
      </w:r>
      <w:r>
        <w:rPr>
          <w:noProof/>
        </w:rPr>
        <w:t>Rice University</w:t>
      </w:r>
      <w:r>
        <w:t xml:space="preserve"> is listed as number </w:t>
      </w:r>
      <w:r w:rsidRPr="00201801">
        <w:rPr>
          <w:b/>
          <w:noProof/>
        </w:rPr>
        <w:t>19</w:t>
      </w:r>
      <w:r>
        <w:t xml:space="preserve"> in our quality rank. Finally, your student/faculty ratio is </w:t>
      </w:r>
      <w:r w:rsidRPr="00201801">
        <w:rPr>
          <w:b/>
          <w:noProof/>
        </w:rPr>
        <w:t>5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512839681"/>
        <w:placeholder>
          <w:docPart w:val="476E1ED40A634B2E8CADC5CC617F14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34"/>
              <w:headerReference w:type="first" r:id="rId13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618288771"/>
        <w:placeholder>
          <w:docPart w:val="DB18A96681274C928C5BC1A0CD6DEE4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Rose-Hulman Institute of Technology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Rose-Hulman Institute of Technology</w:t>
      </w:r>
      <w:r>
        <w:t xml:space="preserve"> , is listed as number </w:t>
      </w:r>
      <w:r w:rsidRPr="00201801">
        <w:rPr>
          <w:b/>
          <w:noProof/>
        </w:rPr>
        <w:t>94</w:t>
      </w:r>
      <w:r>
        <w:t xml:space="preserve"> in our overall rank list. Moreover, your university is listed as number </w:t>
      </w:r>
      <w:r w:rsidRPr="00201801">
        <w:rPr>
          <w:b/>
          <w:noProof/>
        </w:rPr>
        <w:t>63</w:t>
      </w:r>
      <w:r>
        <w:t xml:space="preserve">  in our cost rank list. Also, we would like to mention that </w:t>
      </w:r>
      <w:r>
        <w:rPr>
          <w:noProof/>
        </w:rPr>
        <w:t>Rose-Hulman Institute of Technology</w:t>
      </w:r>
      <w:r>
        <w:t xml:space="preserve"> is listed as number </w:t>
      </w:r>
      <w:r w:rsidRPr="00201801">
        <w:rPr>
          <w:b/>
          <w:noProof/>
        </w:rPr>
        <w:t>93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874516019"/>
        <w:placeholder>
          <w:docPart w:val="240D2EC359F24BD895150519150E1B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36"/>
              <w:headerReference w:type="first" r:id="rId13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80483846"/>
        <w:placeholder>
          <w:docPart w:val="90B1E4E522004AA98CAE715957C4FB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Saint John's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Saint John's University</w:t>
      </w:r>
      <w:r>
        <w:t xml:space="preserve"> , is listed as number </w:t>
      </w:r>
      <w:r w:rsidRPr="00201801">
        <w:rPr>
          <w:b/>
          <w:noProof/>
        </w:rPr>
        <w:t>86</w:t>
      </w:r>
      <w:r>
        <w:t xml:space="preserve"> in our overall rank list. Moreover, your university is listed as number </w:t>
      </w:r>
      <w:r w:rsidRPr="00201801">
        <w:rPr>
          <w:b/>
          <w:noProof/>
        </w:rPr>
        <w:t>28</w:t>
      </w:r>
      <w:r>
        <w:t xml:space="preserve">  in our cost rank list. Also, we would like to mention that </w:t>
      </w:r>
      <w:r>
        <w:rPr>
          <w:noProof/>
        </w:rPr>
        <w:t>Saint John's University</w:t>
      </w:r>
      <w:r>
        <w:t xml:space="preserve"> is listed as number </w:t>
      </w:r>
      <w:r w:rsidRPr="00201801">
        <w:rPr>
          <w:b/>
          <w:noProof/>
        </w:rPr>
        <w:t>97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557768546"/>
        <w:placeholder>
          <w:docPart w:val="35442FC5C8A543ECB25EF41D44CEBD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38"/>
              <w:headerReference w:type="first" r:id="rId13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640096481"/>
        <w:placeholder>
          <w:docPart w:val="13C563BEDE5643779303EBD4C8097DC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Saint Louis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MO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Saint Louis University</w:t>
      </w:r>
      <w:r>
        <w:t xml:space="preserve"> , is listed as number </w:t>
      </w:r>
      <w:r w:rsidRPr="00201801">
        <w:rPr>
          <w:b/>
          <w:noProof/>
        </w:rPr>
        <w:t>78</w:t>
      </w:r>
      <w:r>
        <w:t xml:space="preserve"> in our overall rank list. Moreover, your university is listed as number </w:t>
      </w:r>
      <w:r w:rsidRPr="00201801">
        <w:rPr>
          <w:b/>
          <w:noProof/>
        </w:rPr>
        <w:t>16</w:t>
      </w:r>
      <w:r>
        <w:t xml:space="preserve">  in our cost rank list. Also, we would like to mention that </w:t>
      </w:r>
      <w:r>
        <w:rPr>
          <w:noProof/>
        </w:rPr>
        <w:t>Saint Louis University</w:t>
      </w:r>
      <w:r>
        <w:t xml:space="preserve"> is listed as number </w:t>
      </w:r>
      <w:r w:rsidRPr="00201801">
        <w:rPr>
          <w:b/>
          <w:noProof/>
        </w:rPr>
        <w:t>100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832248001"/>
        <w:placeholder>
          <w:docPart w:val="4A10FA6943C64A04A1EE59C7A3AA4D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40"/>
              <w:headerReference w:type="first" r:id="rId14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687280794"/>
        <w:placeholder>
          <w:docPart w:val="3B4C6343B661468CBE5190580381452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Sarah Lawrence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Sarah Lawrence College</w:t>
      </w:r>
      <w:r>
        <w:t xml:space="preserve"> , is listed as number </w:t>
      </w:r>
      <w:r w:rsidRPr="00201801">
        <w:rPr>
          <w:b/>
          <w:noProof/>
        </w:rPr>
        <w:t>99</w:t>
      </w:r>
      <w:r>
        <w:t xml:space="preserve"> in our overall rank list. Moreover, your university is listed as number </w:t>
      </w:r>
      <w:r w:rsidRPr="00201801">
        <w:rPr>
          <w:b/>
          <w:noProof/>
        </w:rPr>
        <w:t>89</w:t>
      </w:r>
      <w:r>
        <w:t xml:space="preserve">  in our cost rank list. Also, we would like to mention that </w:t>
      </w:r>
      <w:r>
        <w:rPr>
          <w:noProof/>
        </w:rPr>
        <w:t>Sarah Lawrence College</w:t>
      </w:r>
      <w:r>
        <w:t xml:space="preserve"> is listed as number </w:t>
      </w:r>
      <w:r w:rsidRPr="00201801">
        <w:rPr>
          <w:b/>
          <w:noProof/>
        </w:rPr>
        <w:t>94</w:t>
      </w:r>
      <w:r>
        <w:t xml:space="preserve"> in our quality rank. Finally, your student/faculty ratio is </w:t>
      </w:r>
      <w:r w:rsidRPr="00201801">
        <w:rPr>
          <w:b/>
          <w:noProof/>
        </w:rPr>
        <w:t>6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634220549"/>
        <w:placeholder>
          <w:docPart w:val="269F8C5C8EFA4D38ABA75ADBBB4AA02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42"/>
              <w:headerReference w:type="first" r:id="rId14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91048220"/>
        <w:placeholder>
          <w:docPart w:val="7779C0B6247647FAAF3558FFC3CCAE4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Scripps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Scripps College</w:t>
      </w:r>
      <w:r>
        <w:t xml:space="preserve"> , is listed as number </w:t>
      </w:r>
      <w:r w:rsidRPr="00201801">
        <w:rPr>
          <w:b/>
          <w:noProof/>
        </w:rPr>
        <w:t>76</w:t>
      </w:r>
      <w:r>
        <w:t xml:space="preserve"> in our overall rank list. Moreover, your university is listed as number </w:t>
      </w:r>
      <w:r w:rsidRPr="00201801">
        <w:rPr>
          <w:b/>
          <w:noProof/>
        </w:rPr>
        <w:t>23</w:t>
      </w:r>
      <w:r>
        <w:t xml:space="preserve">  in our cost rank list. Also, we would like to mention that </w:t>
      </w:r>
      <w:r>
        <w:rPr>
          <w:noProof/>
        </w:rPr>
        <w:t>Scripps College</w:t>
      </w:r>
      <w:r>
        <w:t xml:space="preserve"> is listed as number </w:t>
      </w:r>
      <w:r w:rsidRPr="00201801">
        <w:rPr>
          <w:b/>
          <w:noProof/>
        </w:rPr>
        <w:t>91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674998062"/>
        <w:placeholder>
          <w:docPart w:val="01F922F27AB74FEC8C643FE6EB866F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44"/>
              <w:headerReference w:type="first" r:id="rId14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26804686"/>
        <w:placeholder>
          <w:docPart w:val="C8EDC9840BC04EF4BE595279ABD820A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Skidmore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Skidmore College</w:t>
      </w:r>
      <w:r>
        <w:t xml:space="preserve"> , is listed as number </w:t>
      </w:r>
      <w:r w:rsidRPr="00201801">
        <w:rPr>
          <w:b/>
          <w:noProof/>
        </w:rPr>
        <w:t>93</w:t>
      </w:r>
      <w:r>
        <w:t xml:space="preserve"> in our overall rank list. Moreover, your university is listed as number </w:t>
      </w:r>
      <w:r w:rsidRPr="00201801">
        <w:rPr>
          <w:b/>
          <w:noProof/>
        </w:rPr>
        <w:t>71</w:t>
      </w:r>
      <w:r>
        <w:t xml:space="preserve">  in our cost rank list. Also, we would like to mention that </w:t>
      </w:r>
      <w:r>
        <w:rPr>
          <w:noProof/>
        </w:rPr>
        <w:t>Skidmore College</w:t>
      </w:r>
      <w:r>
        <w:t xml:space="preserve"> is listed as number </w:t>
      </w:r>
      <w:r w:rsidRPr="00201801">
        <w:rPr>
          <w:b/>
          <w:noProof/>
        </w:rPr>
        <w:t>78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875689622"/>
        <w:placeholder>
          <w:docPart w:val="D354C9B8D4F04BD0A855A54FD6B0DFF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46"/>
              <w:headerReference w:type="first" r:id="rId14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719312375"/>
        <w:placeholder>
          <w:docPart w:val="34CB8F367B3B48BA82DD4DA7575FF4C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Smith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Smith College</w:t>
      </w:r>
      <w:r>
        <w:t xml:space="preserve"> , is listed as number </w:t>
      </w:r>
      <w:r w:rsidRPr="00201801">
        <w:rPr>
          <w:b/>
          <w:noProof/>
        </w:rPr>
        <w:t>62</w:t>
      </w:r>
      <w:r>
        <w:t xml:space="preserve"> in our overall rank list. Moreover, your university is listed as number </w:t>
      </w:r>
      <w:r w:rsidRPr="00201801">
        <w:rPr>
          <w:b/>
          <w:noProof/>
        </w:rPr>
        <w:t>52</w:t>
      </w:r>
      <w:r>
        <w:t xml:space="preserve">  in our cost rank list. Also, we would like to mention that </w:t>
      </w:r>
      <w:r>
        <w:rPr>
          <w:noProof/>
        </w:rPr>
        <w:t>Smith College</w:t>
      </w:r>
      <w:r>
        <w:t xml:space="preserve"> is listed as number </w:t>
      </w:r>
      <w:r w:rsidRPr="00201801">
        <w:rPr>
          <w:b/>
          <w:noProof/>
        </w:rPr>
        <w:t>56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806204988"/>
        <w:placeholder>
          <w:docPart w:val="E4EFD8DBE70A42FCA80D5187D3A715A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48"/>
              <w:headerReference w:type="first" r:id="rId14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349096557"/>
        <w:placeholder>
          <w:docPart w:val="C801F8B10DB64206BD5A3F49F7E555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St. John's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MD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St. John's College</w:t>
      </w:r>
      <w:r>
        <w:t xml:space="preserve"> , is listed as number </w:t>
      </w:r>
      <w:r w:rsidRPr="00201801">
        <w:rPr>
          <w:b/>
          <w:noProof/>
        </w:rPr>
        <w:t>95</w:t>
      </w:r>
      <w:r>
        <w:t xml:space="preserve"> in our overall rank list. Moreover, your university is listed as number </w:t>
      </w:r>
      <w:r w:rsidRPr="00201801">
        <w:rPr>
          <w:b/>
          <w:noProof/>
        </w:rPr>
        <w:t>75</w:t>
      </w:r>
      <w:r>
        <w:t xml:space="preserve">  in our cost rank list. Also, we would like to mention that </w:t>
      </w:r>
      <w:r>
        <w:rPr>
          <w:noProof/>
        </w:rPr>
        <w:t>St. John's College</w:t>
      </w:r>
      <w:r>
        <w:t xml:space="preserve"> is listed as number </w:t>
      </w:r>
      <w:r w:rsidRPr="00201801">
        <w:rPr>
          <w:b/>
          <w:noProof/>
        </w:rPr>
        <w:t>81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123734601"/>
        <w:placeholder>
          <w:docPart w:val="AFD25AC0697544828AE28A97B3A4AB8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50"/>
              <w:headerReference w:type="first" r:id="rId15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279950671"/>
        <w:placeholder>
          <w:docPart w:val="A0F4895A04834E76AFE15A4AA59285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St. Olaf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St. Olaf College</w:t>
      </w:r>
      <w:r>
        <w:t xml:space="preserve"> , is listed as number </w:t>
      </w:r>
      <w:r w:rsidRPr="00201801">
        <w:rPr>
          <w:b/>
          <w:noProof/>
        </w:rPr>
        <w:t>59</w:t>
      </w:r>
      <w:r>
        <w:t xml:space="preserve"> in our overall rank list. Moreover, your university is listed as number </w:t>
      </w:r>
      <w:r w:rsidRPr="00201801">
        <w:rPr>
          <w:b/>
          <w:noProof/>
        </w:rPr>
        <w:t>25</w:t>
      </w:r>
      <w:r>
        <w:t xml:space="preserve">  in our cost rank list. Also, we would like to mention that </w:t>
      </w:r>
      <w:r>
        <w:rPr>
          <w:noProof/>
        </w:rPr>
        <w:t>St. Olaf College</w:t>
      </w:r>
      <w:r>
        <w:t xml:space="preserve"> is listed as number </w:t>
      </w:r>
      <w:r w:rsidRPr="00201801">
        <w:rPr>
          <w:b/>
          <w:noProof/>
        </w:rPr>
        <w:t>67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240091590"/>
        <w:placeholder>
          <w:docPart w:val="F34641BED56F4C6E86A6B458B5DE7D5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52"/>
              <w:headerReference w:type="first" r:id="rId15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880778882"/>
        <w:placeholder>
          <w:docPart w:val="080AC20B399741FDB4DD94509A7E889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Stanford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Stanford University</w:t>
      </w:r>
      <w:r>
        <w:t xml:space="preserve"> , is listed as number </w:t>
      </w:r>
      <w:r w:rsidRPr="00201801">
        <w:rPr>
          <w:b/>
          <w:noProof/>
        </w:rPr>
        <w:t>10</w:t>
      </w:r>
      <w:r>
        <w:t xml:space="preserve"> in our overall rank list. Moreover, your university is listed as number </w:t>
      </w:r>
      <w:r w:rsidRPr="00201801">
        <w:rPr>
          <w:b/>
          <w:noProof/>
        </w:rPr>
        <w:t>62</w:t>
      </w:r>
      <w:r>
        <w:t xml:space="preserve">  in our cost rank list. Also, we would like to mention that </w:t>
      </w:r>
      <w:r>
        <w:rPr>
          <w:noProof/>
        </w:rPr>
        <w:t>Stanford University</w:t>
      </w:r>
      <w:r>
        <w:t xml:space="preserve"> is listed as number </w:t>
      </w:r>
      <w:r w:rsidRPr="00201801">
        <w:rPr>
          <w:b/>
          <w:noProof/>
        </w:rPr>
        <w:t>6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73295853"/>
        <w:placeholder>
          <w:docPart w:val="9F2411EDA5954F66B4C9CB22E182515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54"/>
              <w:headerReference w:type="first" r:id="rId15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79535864"/>
        <w:placeholder>
          <w:docPart w:val="96B63210927F4731828A80363FD33CA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Swarthmore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Swarthmore College</w:t>
      </w:r>
      <w:r>
        <w:t xml:space="preserve"> , is listed as number </w:t>
      </w:r>
      <w:r w:rsidRPr="00201801">
        <w:rPr>
          <w:b/>
          <w:noProof/>
        </w:rPr>
        <w:t>4</w:t>
      </w:r>
      <w:r>
        <w:t xml:space="preserve"> in our overall rank list. Moreover, your university is listed as number </w:t>
      </w:r>
      <w:r w:rsidRPr="00201801">
        <w:rPr>
          <w:b/>
          <w:noProof/>
        </w:rPr>
        <w:t>21</w:t>
      </w:r>
      <w:r>
        <w:t xml:space="preserve">  in our cost rank list. Also, we would like to mention that </w:t>
      </w:r>
      <w:r>
        <w:rPr>
          <w:noProof/>
        </w:rPr>
        <w:t>Swarthmore College</w:t>
      </w:r>
      <w:r>
        <w:t xml:space="preserve"> is listed as number </w:t>
      </w:r>
      <w:r w:rsidRPr="00201801">
        <w:rPr>
          <w:b/>
          <w:noProof/>
        </w:rPr>
        <w:t>4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683006659"/>
        <w:placeholder>
          <w:docPart w:val="35B64773E2C24CA7A312997EEAB9E4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56"/>
              <w:headerReference w:type="first" r:id="rId15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699900605"/>
        <w:placeholder>
          <w:docPart w:val="CB3DAB289C974CE4A03AC0FC2EA92F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Taylor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Taylor University</w:t>
      </w:r>
      <w:r>
        <w:t xml:space="preserve"> , is listed as number </w:t>
      </w:r>
      <w:r w:rsidRPr="00201801">
        <w:rPr>
          <w:b/>
          <w:noProof/>
        </w:rPr>
        <w:t>64</w:t>
      </w:r>
      <w:r>
        <w:t xml:space="preserve"> in our overall rank list. Moreover, your university is listed as number </w:t>
      </w:r>
      <w:r w:rsidRPr="00201801">
        <w:rPr>
          <w:b/>
          <w:noProof/>
        </w:rPr>
        <w:t>7</w:t>
      </w:r>
      <w:r>
        <w:t xml:space="preserve">  in our cost rank list. Also, we would like to mention that </w:t>
      </w:r>
      <w:r>
        <w:rPr>
          <w:noProof/>
        </w:rPr>
        <w:t>Taylor University</w:t>
      </w:r>
      <w:r>
        <w:t xml:space="preserve"> is listed as number </w:t>
      </w:r>
      <w:r w:rsidRPr="00201801">
        <w:rPr>
          <w:b/>
          <w:noProof/>
        </w:rPr>
        <w:t>90</w:t>
      </w:r>
      <w:r>
        <w:t xml:space="preserve"> in our quality rank. Finally, your student/faculty ratio is </w:t>
      </w:r>
      <w:r w:rsidRPr="00201801">
        <w:rPr>
          <w:b/>
          <w:noProof/>
        </w:rPr>
        <w:t>15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2113657751"/>
        <w:placeholder>
          <w:docPart w:val="FD2E2C1925E94EE89B1A8D3B6DA13C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58"/>
              <w:headerReference w:type="first" r:id="rId15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461854673"/>
        <w:placeholder>
          <w:docPart w:val="8BA750032610433CB81DCB1D7E64156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The Colorado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CO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The Colorado College</w:t>
      </w:r>
      <w:r>
        <w:t xml:space="preserve"> , is listed as number </w:t>
      </w:r>
      <w:r w:rsidRPr="00201801">
        <w:rPr>
          <w:b/>
          <w:noProof/>
        </w:rPr>
        <w:t>31</w:t>
      </w:r>
      <w:r>
        <w:t xml:space="preserve"> in our overall rank list. Moreover, your university is listed as number </w:t>
      </w:r>
      <w:r w:rsidRPr="00201801">
        <w:rPr>
          <w:b/>
          <w:noProof/>
        </w:rPr>
        <w:t>10</w:t>
      </w:r>
      <w:r>
        <w:t xml:space="preserve">  in our cost rank list. Also, we would like to mention that </w:t>
      </w:r>
      <w:r>
        <w:rPr>
          <w:noProof/>
        </w:rPr>
        <w:t>The Colorado College</w:t>
      </w:r>
      <w:r>
        <w:t xml:space="preserve"> is listed as number </w:t>
      </w:r>
      <w:r w:rsidRPr="00201801">
        <w:rPr>
          <w:b/>
          <w:noProof/>
        </w:rPr>
        <w:t>57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368878622"/>
        <w:placeholder>
          <w:docPart w:val="C4D42410C0CF4DFAA18EF9C98760BB7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60"/>
              <w:headerReference w:type="first" r:id="rId16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555081630"/>
        <w:placeholder>
          <w:docPart w:val="77BE84D5D5A846638250C393FAEDDF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The George Washington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DC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The George Washington University</w:t>
      </w:r>
      <w:r>
        <w:t xml:space="preserve"> , is listed as number </w:t>
      </w:r>
      <w:r w:rsidRPr="00201801">
        <w:rPr>
          <w:b/>
          <w:noProof/>
        </w:rPr>
        <w:t>100</w:t>
      </w:r>
      <w:r>
        <w:t xml:space="preserve"> in our overall rank list. Moreover, your university is listed as number </w:t>
      </w:r>
      <w:r w:rsidRPr="00201801">
        <w:rPr>
          <w:b/>
          <w:noProof/>
        </w:rPr>
        <w:t>96</w:t>
      </w:r>
      <w:r>
        <w:t xml:space="preserve">  in our cost rank list. Also, we would like to mention that </w:t>
      </w:r>
      <w:r>
        <w:rPr>
          <w:noProof/>
        </w:rPr>
        <w:t>The George Washington University</w:t>
      </w:r>
      <w:r>
        <w:t xml:space="preserve"> is listed as number </w:t>
      </w:r>
      <w:r w:rsidRPr="00201801">
        <w:rPr>
          <w:b/>
          <w:noProof/>
        </w:rPr>
        <w:t>98</w:t>
      </w:r>
      <w:r>
        <w:t xml:space="preserve"> in our quality rank. Finally, your student/faculty ratio is </w:t>
      </w:r>
      <w:r w:rsidRPr="00201801">
        <w:rPr>
          <w:b/>
          <w:noProof/>
        </w:rPr>
        <w:t>14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730606315"/>
        <w:placeholder>
          <w:docPart w:val="2029E8B4091E4BCB9BAB8978D525729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62"/>
              <w:headerReference w:type="first" r:id="rId16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496845913"/>
        <w:placeholder>
          <w:docPart w:val="98991F422BF74B05AA115F1106C88C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Trinity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CT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Trinity College</w:t>
      </w:r>
      <w:r>
        <w:t xml:space="preserve"> , is listed as number </w:t>
      </w:r>
      <w:r w:rsidRPr="00201801">
        <w:rPr>
          <w:b/>
          <w:noProof/>
        </w:rPr>
        <w:t>71</w:t>
      </w:r>
      <w:r>
        <w:t xml:space="preserve"> in our overall rank list. Moreover, your university is listed as number </w:t>
      </w:r>
      <w:r w:rsidRPr="00201801">
        <w:rPr>
          <w:b/>
          <w:noProof/>
        </w:rPr>
        <w:t>78</w:t>
      </w:r>
      <w:r>
        <w:t xml:space="preserve">  in our cost rank list. Also, we would like to mention that </w:t>
      </w:r>
      <w:r>
        <w:rPr>
          <w:noProof/>
        </w:rPr>
        <w:t>Trinity College</w:t>
      </w:r>
      <w:r>
        <w:t xml:space="preserve"> is listed as number </w:t>
      </w:r>
      <w:r w:rsidRPr="00201801">
        <w:rPr>
          <w:b/>
          <w:noProof/>
        </w:rPr>
        <w:t>53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993022999"/>
        <w:placeholder>
          <w:docPart w:val="43DBDAD0046B4B16A3DEC84639963F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64"/>
              <w:headerReference w:type="first" r:id="rId16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70514076"/>
        <w:placeholder>
          <w:docPart w:val="8B4CCABFDD4F43BDBA41219ADC2560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Trinity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TX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Trinity University</w:t>
      </w:r>
      <w:r>
        <w:t xml:space="preserve"> , is listed as number </w:t>
      </w:r>
      <w:r w:rsidRPr="00201801">
        <w:rPr>
          <w:b/>
          <w:noProof/>
        </w:rPr>
        <w:t>72</w:t>
      </w:r>
      <w:r>
        <w:t xml:space="preserve"> in our overall rank list. Moreover, your university is listed as number </w:t>
      </w:r>
      <w:r w:rsidRPr="00201801">
        <w:rPr>
          <w:b/>
          <w:noProof/>
        </w:rPr>
        <w:t>20</w:t>
      </w:r>
      <w:r>
        <w:t xml:space="preserve">  in our cost rank list. Also, we would like to mention that </w:t>
      </w:r>
      <w:r>
        <w:rPr>
          <w:noProof/>
        </w:rPr>
        <w:t>Trinity University</w:t>
      </w:r>
      <w:r>
        <w:t xml:space="preserve"> is listed as number </w:t>
      </w:r>
      <w:r w:rsidRPr="00201801">
        <w:rPr>
          <w:b/>
          <w:noProof/>
        </w:rPr>
        <w:t>86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303078281"/>
        <w:placeholder>
          <w:docPart w:val="91A2F1288EF248FA9AA3C313EFB699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66"/>
              <w:headerReference w:type="first" r:id="rId16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016499306"/>
        <w:placeholder>
          <w:docPart w:val="BFE2D9E65B494D5BB8E15395C3F88A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Tufts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Tufts University</w:t>
      </w:r>
      <w:r>
        <w:t xml:space="preserve"> , is listed as number </w:t>
      </w:r>
      <w:r w:rsidRPr="00201801">
        <w:rPr>
          <w:b/>
          <w:noProof/>
        </w:rPr>
        <w:t>55</w:t>
      </w:r>
      <w:r>
        <w:t xml:space="preserve"> in our overall rank list. Moreover, your university is listed as number </w:t>
      </w:r>
      <w:r w:rsidRPr="00201801">
        <w:rPr>
          <w:b/>
          <w:noProof/>
        </w:rPr>
        <w:t>79</w:t>
      </w:r>
      <w:r>
        <w:t xml:space="preserve">  in our cost rank list. Also, we would like to mention that </w:t>
      </w:r>
      <w:r>
        <w:rPr>
          <w:noProof/>
        </w:rPr>
        <w:t>Tufts University</w:t>
      </w:r>
      <w:r>
        <w:t xml:space="preserve"> is listed as number </w:t>
      </w:r>
      <w:r w:rsidRPr="00201801">
        <w:rPr>
          <w:b/>
          <w:noProof/>
        </w:rPr>
        <w:t>40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92043653"/>
        <w:placeholder>
          <w:docPart w:val="4CD642946A82493C8CF49E76504C8B1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68"/>
              <w:headerReference w:type="first" r:id="rId16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915734388"/>
        <w:placeholder>
          <w:docPart w:val="64BEA6AD1AA44DBB9366592055BA013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Union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Union College</w:t>
      </w:r>
      <w:r>
        <w:t xml:space="preserve"> , is listed as number </w:t>
      </w:r>
      <w:r w:rsidRPr="00201801">
        <w:rPr>
          <w:b/>
          <w:noProof/>
        </w:rPr>
        <w:t>65</w:t>
      </w:r>
      <w:r>
        <w:t xml:space="preserve"> in our overall rank list. Moreover, your university is listed as number </w:t>
      </w:r>
      <w:r w:rsidRPr="00201801">
        <w:rPr>
          <w:b/>
          <w:noProof/>
        </w:rPr>
        <w:t>22</w:t>
      </w:r>
      <w:r>
        <w:t xml:space="preserve">  in our cost rank list. Also, we would like to mention that </w:t>
      </w:r>
      <w:r>
        <w:rPr>
          <w:noProof/>
        </w:rPr>
        <w:t>Union College</w:t>
      </w:r>
      <w:r>
        <w:t xml:space="preserve"> is listed as number </w:t>
      </w:r>
      <w:r w:rsidRPr="00201801">
        <w:rPr>
          <w:b/>
          <w:noProof/>
        </w:rPr>
        <w:t>72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135099673"/>
        <w:placeholder>
          <w:docPart w:val="51A9953B57CA4B6EBED60BCC5A4487E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70"/>
              <w:headerReference w:type="first" r:id="rId17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797177117"/>
        <w:placeholder>
          <w:docPart w:val="919C7724A81B4AE487151422D0A1F4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University of Notre Dame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University of Notre Dame</w:t>
      </w:r>
      <w:r>
        <w:t xml:space="preserve"> , is listed as number </w:t>
      </w:r>
      <w:r w:rsidRPr="00201801">
        <w:rPr>
          <w:b/>
          <w:noProof/>
        </w:rPr>
        <w:t>29</w:t>
      </w:r>
      <w:r>
        <w:t xml:space="preserve"> in our overall rank list. Moreover, your university is listed as number </w:t>
      </w:r>
      <w:r w:rsidRPr="00201801">
        <w:rPr>
          <w:b/>
          <w:noProof/>
        </w:rPr>
        <w:t>45</w:t>
      </w:r>
      <w:r>
        <w:t xml:space="preserve">  in our cost rank list. Also, we would like to mention that </w:t>
      </w:r>
      <w:r>
        <w:rPr>
          <w:noProof/>
        </w:rPr>
        <w:t>University of Notre Dame</w:t>
      </w:r>
      <w:r>
        <w:t xml:space="preserve"> is listed as number </w:t>
      </w:r>
      <w:r w:rsidRPr="00201801">
        <w:rPr>
          <w:b/>
          <w:noProof/>
        </w:rPr>
        <w:t>36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043976311"/>
        <w:placeholder>
          <w:docPart w:val="3470A07EB40541D19EA12244DDC37F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72"/>
              <w:headerReference w:type="first" r:id="rId17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558781334"/>
        <w:placeholder>
          <w:docPart w:val="B749A503CEB7471188A6A82E1B93FC1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University of Pennsylvania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University of Pennsylvania</w:t>
      </w:r>
      <w:r>
        <w:t xml:space="preserve"> , is listed as number </w:t>
      </w:r>
      <w:r w:rsidRPr="00201801">
        <w:rPr>
          <w:b/>
          <w:noProof/>
        </w:rPr>
        <w:t>23</w:t>
      </w:r>
      <w:r>
        <w:t xml:space="preserve"> in our overall rank list. Moreover, your university is listed as number </w:t>
      </w:r>
      <w:r w:rsidRPr="00201801">
        <w:rPr>
          <w:b/>
          <w:noProof/>
        </w:rPr>
        <w:t>93</w:t>
      </w:r>
      <w:r>
        <w:t xml:space="preserve">  in our cost rank list. Also, we would like to mention that </w:t>
      </w:r>
      <w:r>
        <w:rPr>
          <w:noProof/>
        </w:rPr>
        <w:t>University of Pennsylvania</w:t>
      </w:r>
      <w:r>
        <w:t xml:space="preserve"> is listed as number </w:t>
      </w:r>
      <w:r w:rsidRPr="00201801">
        <w:rPr>
          <w:b/>
          <w:noProof/>
        </w:rPr>
        <w:t>9</w:t>
      </w:r>
      <w:r>
        <w:t xml:space="preserve"> in our quality rank. Finally, your student/faculty ratio is </w:t>
      </w:r>
      <w:r w:rsidRPr="00201801">
        <w:rPr>
          <w:b/>
          <w:noProof/>
        </w:rPr>
        <w:t>6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626501016"/>
        <w:placeholder>
          <w:docPart w:val="0038A753C6AF44DBBF7C946DBDD52E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74"/>
              <w:headerReference w:type="first" r:id="rId17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865339952"/>
        <w:placeholder>
          <w:docPart w:val="3F35B414C73547E79D9EB7D6EB74573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University of Richmond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VA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University of Richmond</w:t>
      </w:r>
      <w:r>
        <w:t xml:space="preserve"> , is listed as number </w:t>
      </w:r>
      <w:r w:rsidRPr="00201801">
        <w:rPr>
          <w:b/>
          <w:noProof/>
        </w:rPr>
        <w:t>32</w:t>
      </w:r>
      <w:r>
        <w:t xml:space="preserve"> in our overall rank list. Moreover, your university is listed as number </w:t>
      </w:r>
      <w:r w:rsidRPr="00201801">
        <w:rPr>
          <w:b/>
          <w:noProof/>
        </w:rPr>
        <w:t>12</w:t>
      </w:r>
      <w:r>
        <w:t xml:space="preserve">  in our cost rank list. Also, we would like to mention that </w:t>
      </w:r>
      <w:r>
        <w:rPr>
          <w:noProof/>
        </w:rPr>
        <w:t>University of Richmond</w:t>
      </w:r>
      <w:r>
        <w:t xml:space="preserve"> is listed as number </w:t>
      </w:r>
      <w:r w:rsidRPr="00201801">
        <w:rPr>
          <w:b/>
          <w:noProof/>
        </w:rPr>
        <w:t>48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371350266"/>
        <w:placeholder>
          <w:docPart w:val="B24603A6AE9E4B94843DEF92A78749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76"/>
              <w:headerReference w:type="first" r:id="rId17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791475262"/>
        <w:placeholder>
          <w:docPart w:val="838D1A5D09BB425E940662B0CE04B74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University of Rochester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University of Rochester</w:t>
      </w:r>
      <w:r>
        <w:t xml:space="preserve"> , is listed as number </w:t>
      </w:r>
      <w:r w:rsidRPr="00201801">
        <w:rPr>
          <w:b/>
          <w:noProof/>
        </w:rPr>
        <w:t>90</w:t>
      </w:r>
      <w:r>
        <w:t xml:space="preserve"> in our overall rank list. Moreover, your university is listed as number </w:t>
      </w:r>
      <w:r w:rsidRPr="00201801">
        <w:rPr>
          <w:b/>
          <w:noProof/>
        </w:rPr>
        <w:t>60</w:t>
      </w:r>
      <w:r>
        <w:t xml:space="preserve">  in our cost rank list. Also, we would like to mention that </w:t>
      </w:r>
      <w:r>
        <w:rPr>
          <w:noProof/>
        </w:rPr>
        <w:t>University of Rochester</w:t>
      </w:r>
      <w:r>
        <w:t xml:space="preserve"> is listed as number </w:t>
      </w:r>
      <w:r w:rsidRPr="00201801">
        <w:rPr>
          <w:b/>
          <w:noProof/>
        </w:rPr>
        <w:t>76</w:t>
      </w:r>
      <w:r>
        <w:t xml:space="preserve"> in our quality rank. Finally, your student/faculty ratio is </w:t>
      </w:r>
      <w:r w:rsidRPr="00201801">
        <w:rPr>
          <w:b/>
          <w:noProof/>
        </w:rPr>
        <w:t>12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267968572"/>
        <w:placeholder>
          <w:docPart w:val="09D6B0E2C9954FF2BBB8ED16255688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78"/>
              <w:headerReference w:type="first" r:id="rId17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031986221"/>
        <w:placeholder>
          <w:docPart w:val="EE87954BDD4D41C592FFCC074C93A9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University of Southern California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University of Southern California</w:t>
      </w:r>
      <w:r>
        <w:t xml:space="preserve"> , is listed as number </w:t>
      </w:r>
      <w:r w:rsidRPr="00201801">
        <w:rPr>
          <w:b/>
          <w:noProof/>
        </w:rPr>
        <w:t>70</w:t>
      </w:r>
      <w:r>
        <w:t xml:space="preserve"> in our overall rank list. Moreover, your university is listed as number </w:t>
      </w:r>
      <w:r w:rsidRPr="00201801">
        <w:rPr>
          <w:b/>
          <w:noProof/>
        </w:rPr>
        <w:t>70</w:t>
      </w:r>
      <w:r>
        <w:t xml:space="preserve">  in our cost rank list. Also, we would like to mention that </w:t>
      </w:r>
      <w:r>
        <w:rPr>
          <w:noProof/>
        </w:rPr>
        <w:t>University of Southern California</w:t>
      </w:r>
      <w:r>
        <w:t xml:space="preserve"> is listed as number </w:t>
      </w:r>
      <w:r w:rsidRPr="00201801">
        <w:rPr>
          <w:b/>
          <w:noProof/>
        </w:rPr>
        <w:t>59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014335769"/>
        <w:placeholder>
          <w:docPart w:val="E99513046CEE428189C375C0595B2B3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80"/>
              <w:headerReference w:type="first" r:id="rId18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533314705"/>
        <w:placeholder>
          <w:docPart w:val="84A84E8022C046399952BBE4E8B7525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Vanderbilt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TN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Vanderbilt University</w:t>
      </w:r>
      <w:r>
        <w:t xml:space="preserve"> , is listed as number </w:t>
      </w:r>
      <w:r w:rsidRPr="00201801">
        <w:rPr>
          <w:b/>
          <w:noProof/>
        </w:rPr>
        <w:t>74</w:t>
      </w:r>
      <w:r>
        <w:t xml:space="preserve"> in our overall rank list. Moreover, your university is listed as number </w:t>
      </w:r>
      <w:r w:rsidRPr="00201801">
        <w:rPr>
          <w:b/>
          <w:noProof/>
        </w:rPr>
        <w:t>86</w:t>
      </w:r>
      <w:r>
        <w:t xml:space="preserve">  in our cost rank list. Also, we would like to mention that </w:t>
      </w:r>
      <w:r>
        <w:rPr>
          <w:noProof/>
        </w:rPr>
        <w:t>Vanderbilt University</w:t>
      </w:r>
      <w:r>
        <w:t xml:space="preserve"> is listed as number </w:t>
      </w:r>
      <w:r w:rsidRPr="00201801">
        <w:rPr>
          <w:b/>
          <w:noProof/>
        </w:rPr>
        <w:t>52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550180917"/>
        <w:placeholder>
          <w:docPart w:val="B945F5016C7E47C480D4C96082F6254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82"/>
              <w:headerReference w:type="first" r:id="rId18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26880710"/>
        <w:placeholder>
          <w:docPart w:val="93FB38E906084A1F9693425280AF104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Vassar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Vassar College</w:t>
      </w:r>
      <w:r>
        <w:t xml:space="preserve"> , is listed as number </w:t>
      </w:r>
      <w:r w:rsidRPr="00201801">
        <w:rPr>
          <w:b/>
          <w:noProof/>
        </w:rPr>
        <w:t>19</w:t>
      </w:r>
      <w:r>
        <w:t xml:space="preserve"> in our overall rank list. Moreover, your university is listed as number </w:t>
      </w:r>
      <w:r w:rsidRPr="00201801">
        <w:rPr>
          <w:b/>
          <w:noProof/>
        </w:rPr>
        <w:t>64</w:t>
      </w:r>
      <w:r>
        <w:t xml:space="preserve">  in our cost rank list. Also, we would like to mention that </w:t>
      </w:r>
      <w:r>
        <w:rPr>
          <w:noProof/>
        </w:rPr>
        <w:t>Vassar College</w:t>
      </w:r>
      <w:r>
        <w:t xml:space="preserve"> is listed as number </w:t>
      </w:r>
      <w:r w:rsidRPr="00201801">
        <w:rPr>
          <w:b/>
          <w:noProof/>
        </w:rPr>
        <w:t>22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53430076"/>
        <w:placeholder>
          <w:docPart w:val="689839540E6646D4BA843DB9E346DCE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84"/>
              <w:headerReference w:type="first" r:id="rId18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6224639"/>
        <w:placeholder>
          <w:docPart w:val="2EFC917DFEE94443A44CFBAC413F3C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Villanova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PA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Villanova University</w:t>
      </w:r>
      <w:r>
        <w:t xml:space="preserve"> , is listed as number </w:t>
      </w:r>
      <w:r w:rsidRPr="00201801">
        <w:rPr>
          <w:b/>
          <w:noProof/>
        </w:rPr>
        <w:t>92</w:t>
      </w:r>
      <w:r>
        <w:t xml:space="preserve"> in our overall rank list. Moreover, your university is listed as number </w:t>
      </w:r>
      <w:r w:rsidRPr="00201801">
        <w:rPr>
          <w:b/>
          <w:noProof/>
        </w:rPr>
        <w:t>72</w:t>
      </w:r>
      <w:r>
        <w:t xml:space="preserve">  in our cost rank list. Also, we would like to mention that </w:t>
      </w:r>
      <w:r>
        <w:rPr>
          <w:noProof/>
        </w:rPr>
        <w:t>Villanova University</w:t>
      </w:r>
      <w:r>
        <w:t xml:space="preserve"> is listed as number </w:t>
      </w:r>
      <w:r w:rsidRPr="00201801">
        <w:rPr>
          <w:b/>
          <w:noProof/>
        </w:rPr>
        <w:t>75</w:t>
      </w:r>
      <w:r>
        <w:t xml:space="preserve"> in our quality rank. Finally, your student/faculty ratio is </w:t>
      </w:r>
      <w:r w:rsidRPr="00201801">
        <w:rPr>
          <w:b/>
          <w:noProof/>
        </w:rPr>
        <w:t>13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242941968"/>
        <w:placeholder>
          <w:docPart w:val="5E161924C1C1489A811F7FE584FED4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86"/>
              <w:headerReference w:type="first" r:id="rId18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689025992"/>
        <w:placeholder>
          <w:docPart w:val="0556CE817DAB4B6F8FBD95A9549098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Wake Forest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NC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Wake Forest University</w:t>
      </w:r>
      <w:r>
        <w:t xml:space="preserve"> , is listed as number </w:t>
      </w:r>
      <w:r w:rsidRPr="00201801">
        <w:rPr>
          <w:b/>
          <w:noProof/>
        </w:rPr>
        <w:t>53</w:t>
      </w:r>
      <w:r>
        <w:t xml:space="preserve"> in our overall rank list. Moreover, your university is listed as number </w:t>
      </w:r>
      <w:r w:rsidRPr="00201801">
        <w:rPr>
          <w:b/>
          <w:noProof/>
        </w:rPr>
        <w:t>61</w:t>
      </w:r>
      <w:r>
        <w:t xml:space="preserve">  in our cost rank list. Also, we would like to mention that </w:t>
      </w:r>
      <w:r>
        <w:rPr>
          <w:noProof/>
        </w:rPr>
        <w:t>Wake Forest University</w:t>
      </w:r>
      <w:r>
        <w:t xml:space="preserve"> is listed as number </w:t>
      </w:r>
      <w:r w:rsidRPr="00201801">
        <w:rPr>
          <w:b/>
          <w:noProof/>
        </w:rPr>
        <w:t>42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1350479017"/>
        <w:placeholder>
          <w:docPart w:val="9E91B4B26881422A89E53C219E8545E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88"/>
              <w:headerReference w:type="first" r:id="rId18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908146345"/>
        <w:placeholder>
          <w:docPart w:val="BEFA7AF8FC31484CB5008FC824E26F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Washington and Lee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VA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Washington and Lee University</w:t>
      </w:r>
      <w:r>
        <w:t xml:space="preserve"> , is listed as number </w:t>
      </w:r>
      <w:r w:rsidRPr="00201801">
        <w:rPr>
          <w:b/>
          <w:noProof/>
        </w:rPr>
        <w:t>8</w:t>
      </w:r>
      <w:r>
        <w:t xml:space="preserve"> in our overall rank list. Moreover, your university is listed as number </w:t>
      </w:r>
      <w:r w:rsidRPr="00201801">
        <w:rPr>
          <w:b/>
          <w:noProof/>
        </w:rPr>
        <w:t>9</w:t>
      </w:r>
      <w:r>
        <w:t xml:space="preserve">  in our cost rank list. Also, we would like to mention that </w:t>
      </w:r>
      <w:r>
        <w:rPr>
          <w:noProof/>
        </w:rPr>
        <w:t>Washington and Lee University</w:t>
      </w:r>
      <w:r>
        <w:t xml:space="preserve"> is listed as number </w:t>
      </w:r>
      <w:r w:rsidRPr="00201801">
        <w:rPr>
          <w:b/>
          <w:noProof/>
        </w:rPr>
        <w:t>30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47700200"/>
        <w:placeholder>
          <w:docPart w:val="1ABA353F4C264649AFEF2A844398E2C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90"/>
              <w:headerReference w:type="first" r:id="rId19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22252174"/>
        <w:placeholder>
          <w:docPart w:val="193177F392684080B6190D0D5BF854F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Washington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MO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Washington University</w:t>
      </w:r>
      <w:r>
        <w:t xml:space="preserve"> , is listed as number </w:t>
      </w:r>
      <w:r w:rsidRPr="00201801">
        <w:rPr>
          <w:b/>
          <w:noProof/>
        </w:rPr>
        <w:t>26</w:t>
      </w:r>
      <w:r>
        <w:t xml:space="preserve"> in our overall rank list. Moreover, your university is listed as number </w:t>
      </w:r>
      <w:r w:rsidRPr="00201801">
        <w:rPr>
          <w:b/>
          <w:noProof/>
        </w:rPr>
        <w:t>87</w:t>
      </w:r>
      <w:r>
        <w:t xml:space="preserve">  in our cost rank list. Also, we would like to mention that </w:t>
      </w:r>
      <w:r>
        <w:rPr>
          <w:noProof/>
        </w:rPr>
        <w:t>Washington University</w:t>
      </w:r>
      <w:r>
        <w:t xml:space="preserve"> is listed as number </w:t>
      </w:r>
      <w:r w:rsidRPr="00201801">
        <w:rPr>
          <w:b/>
          <w:noProof/>
        </w:rPr>
        <w:t>16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-2070807945"/>
        <w:placeholder>
          <w:docPart w:val="E92476148F144C02A23B1CD7F8FF8C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92"/>
              <w:headerReference w:type="first" r:id="rId19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76169076"/>
        <w:placeholder>
          <w:docPart w:val="E05A56A6C5694176976BB187A4962C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Webb Institute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NY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Webb Institute</w:t>
      </w:r>
      <w:r>
        <w:t xml:space="preserve"> , is listed as number </w:t>
      </w:r>
      <w:r w:rsidRPr="00201801">
        <w:rPr>
          <w:b/>
          <w:noProof/>
        </w:rPr>
        <w:t>6</w:t>
      </w:r>
      <w:r>
        <w:t xml:space="preserve"> in our overall rank list. Moreover, your university is listed as number </w:t>
      </w:r>
      <w:r w:rsidRPr="00201801">
        <w:rPr>
          <w:b/>
          <w:noProof/>
        </w:rPr>
        <w:t>1</w:t>
      </w:r>
      <w:r>
        <w:t xml:space="preserve">  in our cost rank list. Also, we would like to mention that </w:t>
      </w:r>
      <w:r>
        <w:rPr>
          <w:noProof/>
        </w:rPr>
        <w:t>Webb Institute</w:t>
      </w:r>
      <w:r>
        <w:t xml:space="preserve"> is listed as number </w:t>
      </w:r>
      <w:r w:rsidRPr="00201801">
        <w:rPr>
          <w:b/>
          <w:noProof/>
        </w:rPr>
        <w:t>39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090130227"/>
        <w:placeholder>
          <w:docPart w:val="3B4C5A4DD3F643909A8816A93DE0FED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94"/>
              <w:headerReference w:type="first" r:id="rId19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353730476"/>
        <w:placeholder>
          <w:docPart w:val="B298B8D16B4C41F49B64BE58CD7697F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Wellesley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Wellesley College</w:t>
      </w:r>
      <w:r>
        <w:t xml:space="preserve"> , is listed as number </w:t>
      </w:r>
      <w:r w:rsidRPr="00201801">
        <w:rPr>
          <w:b/>
          <w:noProof/>
        </w:rPr>
        <w:t>18</w:t>
      </w:r>
      <w:r>
        <w:t xml:space="preserve"> in our overall rank list. Moreover, your university is listed as number </w:t>
      </w:r>
      <w:r w:rsidRPr="00201801">
        <w:rPr>
          <w:b/>
          <w:noProof/>
        </w:rPr>
        <w:t>35</w:t>
      </w:r>
      <w:r>
        <w:t xml:space="preserve">  in our cost rank list. Also, we would like to mention that </w:t>
      </w:r>
      <w:r>
        <w:rPr>
          <w:noProof/>
        </w:rPr>
        <w:t>Wellesley College</w:t>
      </w:r>
      <w:r>
        <w:t xml:space="preserve"> is listed as number </w:t>
      </w:r>
      <w:r w:rsidRPr="00201801">
        <w:rPr>
          <w:b/>
          <w:noProof/>
        </w:rPr>
        <w:t>32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051880380"/>
        <w:placeholder>
          <w:docPart w:val="BA4A1787971940A7ADDC9CD62D51426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96"/>
              <w:headerReference w:type="first" r:id="rId19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1237670747"/>
        <w:placeholder>
          <w:docPart w:val="A7636C211D304F119FCE2B1ABA92B65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Wesleyan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CT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Wesleyan University</w:t>
      </w:r>
      <w:r>
        <w:t xml:space="preserve"> , is listed as number </w:t>
      </w:r>
      <w:r w:rsidRPr="00201801">
        <w:rPr>
          <w:b/>
          <w:noProof/>
        </w:rPr>
        <w:t>42</w:t>
      </w:r>
      <w:r>
        <w:t xml:space="preserve"> in our overall rank list. Moreover, your university is listed as number </w:t>
      </w:r>
      <w:r w:rsidRPr="00201801">
        <w:rPr>
          <w:b/>
          <w:noProof/>
        </w:rPr>
        <w:t>99</w:t>
      </w:r>
      <w:r>
        <w:t xml:space="preserve">  in our cost rank list. Also, we would like to mention that </w:t>
      </w:r>
      <w:r>
        <w:rPr>
          <w:noProof/>
        </w:rPr>
        <w:t>Wesleyan University</w:t>
      </w:r>
      <w:r>
        <w:t xml:space="preserve"> is listed as number </w:t>
      </w:r>
      <w:r w:rsidRPr="00201801">
        <w:rPr>
          <w:b/>
          <w:noProof/>
        </w:rPr>
        <w:t>24</w:t>
      </w:r>
      <w:r>
        <w:t xml:space="preserve"> in our quality rank. Finally, your student/faculty ratio is </w:t>
      </w:r>
      <w:r w:rsidRPr="00201801">
        <w:rPr>
          <w:b/>
          <w:noProof/>
        </w:rPr>
        <w:t>9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288327255"/>
        <w:placeholder>
          <w:docPart w:val="A5B18C368D8C4AC2B611A4824DB2A8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198"/>
              <w:headerReference w:type="first" r:id="rId199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-1436749594"/>
        <w:placeholder>
          <w:docPart w:val="2D319E83BAFF4D30BEBA285E3B410E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Wheaton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IL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Wheaton College</w:t>
      </w:r>
      <w:r>
        <w:t xml:space="preserve"> , is listed as number </w:t>
      </w:r>
      <w:r w:rsidRPr="00201801">
        <w:rPr>
          <w:b/>
          <w:noProof/>
        </w:rPr>
        <w:t>54</w:t>
      </w:r>
      <w:r>
        <w:t xml:space="preserve"> in our overall rank list. Moreover, your university is listed as number </w:t>
      </w:r>
      <w:r w:rsidRPr="00201801">
        <w:rPr>
          <w:b/>
          <w:noProof/>
        </w:rPr>
        <w:t>24</w:t>
      </w:r>
      <w:r>
        <w:t xml:space="preserve">  in our cost rank list. Also, we would like to mention that </w:t>
      </w:r>
      <w:r>
        <w:rPr>
          <w:noProof/>
        </w:rPr>
        <w:t>Wheaton College</w:t>
      </w:r>
      <w:r>
        <w:t xml:space="preserve"> is listed as number </w:t>
      </w:r>
      <w:r w:rsidRPr="00201801">
        <w:rPr>
          <w:b/>
          <w:noProof/>
        </w:rPr>
        <w:t>66</w:t>
      </w:r>
      <w:r>
        <w:t xml:space="preserve"> in our quality rank. Finally, your student/faculty ratio is </w:t>
      </w:r>
      <w:r w:rsidRPr="00201801">
        <w:rPr>
          <w:b/>
          <w:noProof/>
        </w:rPr>
        <w:t>11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90194644"/>
        <w:placeholder>
          <w:docPart w:val="D3B4B1A2DD564E6F93CBF4FD8AB7B3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00"/>
              <w:headerReference w:type="first" r:id="rId201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513962858"/>
        <w:placeholder>
          <w:docPart w:val="1EE621F633D44E259FAF7113AD3E16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Whitman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Whitman College</w:t>
      </w:r>
      <w:r>
        <w:t xml:space="preserve"> , is listed as number </w:t>
      </w:r>
      <w:r w:rsidRPr="00201801">
        <w:rPr>
          <w:b/>
          <w:noProof/>
        </w:rPr>
        <w:t>75</w:t>
      </w:r>
      <w:r>
        <w:t xml:space="preserve"> in our overall rank list. Moreover, your university is listed as number </w:t>
      </w:r>
      <w:r w:rsidRPr="00201801">
        <w:rPr>
          <w:b/>
          <w:noProof/>
        </w:rPr>
        <w:t>36</w:t>
      </w:r>
      <w:r>
        <w:t xml:space="preserve">  in our cost rank list. Also, we would like to mention that </w:t>
      </w:r>
      <w:r>
        <w:rPr>
          <w:noProof/>
        </w:rPr>
        <w:t>Whitman College</w:t>
      </w:r>
      <w:r>
        <w:t xml:space="preserve"> is listed as number </w:t>
      </w:r>
      <w:r w:rsidRPr="00201801">
        <w:rPr>
          <w:b/>
          <w:noProof/>
        </w:rPr>
        <w:t>74</w:t>
      </w:r>
      <w:r>
        <w:t xml:space="preserve"> in our quality rank. Finally, your student/faculty ratio is </w:t>
      </w:r>
      <w:r w:rsidRPr="00201801">
        <w:rPr>
          <w:b/>
          <w:noProof/>
        </w:rPr>
        <w:t>10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341897328"/>
        <w:placeholder>
          <w:docPart w:val="552B3AA5DDFC47E9AAE70F659FC30D4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02"/>
              <w:headerReference w:type="first" r:id="rId203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2048633205"/>
        <w:placeholder>
          <w:docPart w:val="6B8588718A8646C991983A4A126966E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Williams College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MA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Williams College</w:t>
      </w:r>
      <w:r>
        <w:t xml:space="preserve"> , is listed as number </w:t>
      </w:r>
      <w:r w:rsidRPr="00201801">
        <w:rPr>
          <w:b/>
          <w:noProof/>
        </w:rPr>
        <w:t>3</w:t>
      </w:r>
      <w:r>
        <w:t xml:space="preserve"> in our overall rank list. Moreover, your university is listed as number </w:t>
      </w:r>
      <w:r w:rsidRPr="00201801">
        <w:rPr>
          <w:b/>
          <w:noProof/>
        </w:rPr>
        <w:t>26</w:t>
      </w:r>
      <w:r>
        <w:t xml:space="preserve">  in our cost rank list. Also, we would like to mention that </w:t>
      </w:r>
      <w:r>
        <w:rPr>
          <w:noProof/>
        </w:rPr>
        <w:t>Williams College</w:t>
      </w:r>
      <w:r>
        <w:t xml:space="preserve"> is listed as number </w:t>
      </w:r>
      <w:r w:rsidRPr="00201801">
        <w:rPr>
          <w:b/>
          <w:noProof/>
        </w:rPr>
        <w:t>1</w:t>
      </w:r>
      <w:r>
        <w:t xml:space="preserve"> in our quality rank. Finally, your student/faculty ratio is </w:t>
      </w:r>
      <w:r w:rsidRPr="00201801">
        <w:rPr>
          <w:b/>
          <w:noProof/>
        </w:rPr>
        <w:t>8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1469480278"/>
        <w:placeholder>
          <w:docPart w:val="8DA75E7742D64A2DA59D0904714AC85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04"/>
              <w:headerReference w:type="first" r:id="rId205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sdt>
      <w:sdtPr>
        <w:alias w:val="Your Name"/>
        <w:tag w:val=""/>
        <w:id w:val="785620449"/>
        <w:placeholder>
          <w:docPart w:val="717E0355F3924EB6B29D7BDB425921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pStyle w:val="ContactInfo"/>
          </w:pPr>
          <w:r>
            <w:t>US Top Universities Company</w:t>
          </w:r>
        </w:p>
      </w:sdtContent>
    </w:sdt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>
      <w:pPr>
        <w:pStyle w:val="ContactInfo"/>
      </w:pPr>
    </w:p>
    <w:p w:rsidR="007263B5" w:rsidRDefault="007263B5"/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Yale University</w:t>
      </w:r>
    </w:p>
    <w:p w:rsidR="007263B5" w:rsidRPr="00D04AF3" w:rsidRDefault="007263B5">
      <w:pPr>
        <w:pStyle w:val="ContactInfo"/>
        <w:rPr>
          <w:b/>
        </w:rPr>
      </w:pPr>
      <w:r w:rsidRPr="00201801">
        <w:rPr>
          <w:b/>
          <w:noProof/>
        </w:rPr>
        <w:t>CT</w:t>
      </w:r>
    </w:p>
    <w:p w:rsidR="007263B5" w:rsidRDefault="007263B5">
      <w:pPr>
        <w:pStyle w:val="ContactInfo"/>
      </w:pPr>
    </w:p>
    <w:p w:rsidR="007263B5" w:rsidRDefault="007263B5">
      <w:r>
        <w:t>Request for Evaluation</w:t>
      </w:r>
    </w:p>
    <w:p w:rsidR="007263B5" w:rsidRDefault="007263B5">
      <w:r>
        <w:t>Dear Sir/ Madam:</w:t>
      </w:r>
    </w:p>
    <w:p w:rsidR="007263B5" w:rsidRDefault="007263B5">
      <w:r>
        <w:t>Our company analyzed your application for listing you in the Top 100 Private Collages of this year. We are proud to announce that your university</w:t>
      </w:r>
      <w:r w:rsidRPr="001F3509">
        <w:rPr>
          <w:b/>
        </w:rPr>
        <w:t xml:space="preserve">, </w:t>
      </w:r>
      <w:r w:rsidRPr="00201801">
        <w:rPr>
          <w:b/>
          <w:noProof/>
        </w:rPr>
        <w:t>Yale University</w:t>
      </w:r>
      <w:r>
        <w:t xml:space="preserve"> , is listed as number </w:t>
      </w:r>
      <w:r w:rsidRPr="00201801">
        <w:rPr>
          <w:b/>
          <w:noProof/>
        </w:rPr>
        <w:t>7</w:t>
      </w:r>
      <w:r>
        <w:t xml:space="preserve"> in our overall rank list. Moreover, your university is listed as number </w:t>
      </w:r>
      <w:r w:rsidRPr="00201801">
        <w:rPr>
          <w:b/>
          <w:noProof/>
        </w:rPr>
        <w:t>53</w:t>
      </w:r>
      <w:r>
        <w:t xml:space="preserve">  in our cost rank list. Also, we would like to mention that </w:t>
      </w:r>
      <w:r>
        <w:rPr>
          <w:noProof/>
        </w:rPr>
        <w:t>Yale University</w:t>
      </w:r>
      <w:r>
        <w:t xml:space="preserve"> is listed as number </w:t>
      </w:r>
      <w:r w:rsidRPr="00201801">
        <w:rPr>
          <w:b/>
          <w:noProof/>
        </w:rPr>
        <w:t>3</w:t>
      </w:r>
      <w:r>
        <w:t xml:space="preserve"> in our quality rank. Finally, your student/faculty ratio is </w:t>
      </w:r>
      <w:r w:rsidRPr="00201801">
        <w:rPr>
          <w:b/>
          <w:noProof/>
        </w:rPr>
        <w:t>7</w:t>
      </w:r>
      <w:r>
        <w:t>.</w:t>
      </w:r>
    </w:p>
    <w:p w:rsidR="007263B5" w:rsidRDefault="007263B5">
      <w:r>
        <w:t>Thank you for your interest. We look forward to working together in the following years as well.</w:t>
      </w:r>
    </w:p>
    <w:p w:rsidR="007263B5" w:rsidRDefault="007263B5">
      <w:pPr>
        <w:pStyle w:val="Closing"/>
      </w:pPr>
      <w:r>
        <w:t>Sincerely,</w:t>
      </w:r>
    </w:p>
    <w:sdt>
      <w:sdtPr>
        <w:alias w:val="Your Name"/>
        <w:tag w:val=""/>
        <w:id w:val="836044144"/>
        <w:placeholder>
          <w:docPart w:val="7A8CAA9B684046CEB76F676B693F211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7263B5" w:rsidRDefault="007263B5">
          <w:pPr>
            <w:sectPr w:rsidR="007263B5" w:rsidSect="007263B5">
              <w:footerReference w:type="default" r:id="rId206"/>
              <w:headerReference w:type="first" r:id="rId207"/>
              <w:pgSz w:w="12240" w:h="15840" w:code="1"/>
              <w:pgMar w:top="1440" w:right="1440" w:bottom="1440" w:left="1440" w:header="576" w:footer="576" w:gutter="0"/>
              <w:pgNumType w:start="1"/>
              <w:cols w:space="720"/>
              <w:titlePg/>
              <w:docGrid w:linePitch="360"/>
            </w:sectPr>
          </w:pPr>
          <w:r>
            <w:t>US Top Universities Company</w:t>
          </w:r>
        </w:p>
      </w:sdtContent>
    </w:sdt>
    <w:p w:rsidR="007263B5" w:rsidRDefault="007263B5"/>
    <w:sectPr w:rsidR="007263B5" w:rsidSect="007263B5">
      <w:footerReference w:type="default" r:id="rId208"/>
      <w:headerReference w:type="first" r:id="rId209"/>
      <w:type w:val="continuous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FA" w:rsidRDefault="00D07CFA">
      <w:pPr>
        <w:spacing w:after="0" w:line="240" w:lineRule="auto"/>
      </w:pPr>
      <w:r>
        <w:separator/>
      </w:r>
    </w:p>
  </w:endnote>
  <w:endnote w:type="continuationSeparator" w:id="0">
    <w:p w:rsidR="00D07CFA" w:rsidRDefault="00D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9" w:rsidRDefault="001F3509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04AF3">
      <w:t>1</w:t>
    </w:r>
    <w: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FA" w:rsidRDefault="00D07CFA">
      <w:pPr>
        <w:spacing w:after="0" w:line="240" w:lineRule="auto"/>
      </w:pPr>
      <w:r>
        <w:separator/>
      </w:r>
    </w:p>
  </w:footnote>
  <w:footnote w:type="continuationSeparator" w:id="0">
    <w:p w:rsidR="00D07CFA" w:rsidRDefault="00D0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9" w:rsidRDefault="001F3509">
    <w:pPr>
      <w:pStyle w:val="Title"/>
    </w:pPr>
    <w:r>
      <w:t>Top 100 Private College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>
    <w:pPr>
      <w:pStyle w:val="Title"/>
    </w:pPr>
    <w:r>
      <w:t>Top 100 Private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9"/>
    <w:rsid w:val="001F3509"/>
    <w:rsid w:val="002650A8"/>
    <w:rsid w:val="007263B5"/>
    <w:rsid w:val="00D04AF3"/>
    <w:rsid w:val="00D0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ontactInfo">
    <w:name w:val="Contact Info"/>
    <w:basedOn w:val="Normal"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31" w:color="467EB2" w:themeColor="accent1"/>
        <w:bottom w:val="single" w:sz="8" w:space="8" w:color="467EB2" w:themeColor="accent1"/>
        <w:right w:val="single" w:sz="8" w:space="31" w:color="467EB2" w:themeColor="accent1"/>
      </w:pBdr>
      <w:shd w:val="clear" w:color="auto" w:fill="467EB2" w:themeFill="accent1"/>
      <w:spacing w:after="14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666"/>
      <w:jc w:val="right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ContactInfo">
    <w:name w:val="Contact Info"/>
    <w:basedOn w:val="Normal"/>
    <w:qFormat/>
    <w:pPr>
      <w:contextualSpacing/>
    </w:pPr>
  </w:style>
  <w:style w:type="paragraph" w:styleId="Closing">
    <w:name w:val="Closing"/>
    <w:basedOn w:val="Normal"/>
    <w:link w:val="ClosingChar"/>
    <w:uiPriority w:val="99"/>
    <w:unhideWhenUsed/>
    <w:pPr>
      <w:spacing w:before="96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8.xml"/><Relationship Id="rId63" Type="http://schemas.openxmlformats.org/officeDocument/2006/relationships/header" Target="head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6.xml"/><Relationship Id="rId170" Type="http://schemas.openxmlformats.org/officeDocument/2006/relationships/footer" Target="footer82.xml"/><Relationship Id="rId191" Type="http://schemas.openxmlformats.org/officeDocument/2006/relationships/header" Target="header92.xml"/><Relationship Id="rId205" Type="http://schemas.openxmlformats.org/officeDocument/2006/relationships/header" Target="header99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102" Type="http://schemas.openxmlformats.org/officeDocument/2006/relationships/footer" Target="footer48.xml"/><Relationship Id="rId123" Type="http://schemas.openxmlformats.org/officeDocument/2006/relationships/header" Target="header58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149" Type="http://schemas.openxmlformats.org/officeDocument/2006/relationships/header" Target="header71.xml"/><Relationship Id="rId5" Type="http://schemas.openxmlformats.org/officeDocument/2006/relationships/webSettings" Target="webSettings.xml"/><Relationship Id="rId90" Type="http://schemas.openxmlformats.org/officeDocument/2006/relationships/footer" Target="footer42.xml"/><Relationship Id="rId95" Type="http://schemas.openxmlformats.org/officeDocument/2006/relationships/header" Target="header44.xml"/><Relationship Id="rId160" Type="http://schemas.openxmlformats.org/officeDocument/2006/relationships/footer" Target="footer77.xml"/><Relationship Id="rId165" Type="http://schemas.openxmlformats.org/officeDocument/2006/relationships/header" Target="header79.xml"/><Relationship Id="rId181" Type="http://schemas.openxmlformats.org/officeDocument/2006/relationships/header" Target="header87.xml"/><Relationship Id="rId186" Type="http://schemas.openxmlformats.org/officeDocument/2006/relationships/footer" Target="footer90.xml"/><Relationship Id="rId211" Type="http://schemas.openxmlformats.org/officeDocument/2006/relationships/glossaryDocument" Target="glossary/document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6.xml"/><Relationship Id="rId80" Type="http://schemas.openxmlformats.org/officeDocument/2006/relationships/footer" Target="footer37.xml"/><Relationship Id="rId85" Type="http://schemas.openxmlformats.org/officeDocument/2006/relationships/header" Target="header39.xml"/><Relationship Id="rId150" Type="http://schemas.openxmlformats.org/officeDocument/2006/relationships/footer" Target="footer72.xml"/><Relationship Id="rId155" Type="http://schemas.openxmlformats.org/officeDocument/2006/relationships/header" Target="header74.xml"/><Relationship Id="rId171" Type="http://schemas.openxmlformats.org/officeDocument/2006/relationships/header" Target="header82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5.xml"/><Relationship Id="rId206" Type="http://schemas.openxmlformats.org/officeDocument/2006/relationships/footer" Target="footer100.xml"/><Relationship Id="rId201" Type="http://schemas.openxmlformats.org/officeDocument/2006/relationships/header" Target="header97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69.xml"/><Relationship Id="rId161" Type="http://schemas.openxmlformats.org/officeDocument/2006/relationships/header" Target="header77.xml"/><Relationship Id="rId166" Type="http://schemas.openxmlformats.org/officeDocument/2006/relationships/footer" Target="footer80.xml"/><Relationship Id="rId182" Type="http://schemas.openxmlformats.org/officeDocument/2006/relationships/footer" Target="footer88.xml"/><Relationship Id="rId187" Type="http://schemas.openxmlformats.org/officeDocument/2006/relationships/header" Target="header9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theme" Target="theme/theme1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4.xml"/><Relationship Id="rId119" Type="http://schemas.openxmlformats.org/officeDocument/2006/relationships/header" Target="header56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header" Target="header64.xml"/><Relationship Id="rId151" Type="http://schemas.openxmlformats.org/officeDocument/2006/relationships/header" Target="header72.xml"/><Relationship Id="rId156" Type="http://schemas.openxmlformats.org/officeDocument/2006/relationships/footer" Target="footer75.xml"/><Relationship Id="rId177" Type="http://schemas.openxmlformats.org/officeDocument/2006/relationships/header" Target="head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202" Type="http://schemas.openxmlformats.org/officeDocument/2006/relationships/footer" Target="footer98.xml"/><Relationship Id="rId207" Type="http://schemas.openxmlformats.org/officeDocument/2006/relationships/header" Target="header100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76" Type="http://schemas.openxmlformats.org/officeDocument/2006/relationships/footer" Target="footer35.xml"/><Relationship Id="rId97" Type="http://schemas.openxmlformats.org/officeDocument/2006/relationships/header" Target="header45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70.xml"/><Relationship Id="rId167" Type="http://schemas.openxmlformats.org/officeDocument/2006/relationships/header" Target="header80.xml"/><Relationship Id="rId188" Type="http://schemas.openxmlformats.org/officeDocument/2006/relationships/footer" Target="footer9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8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66" Type="http://schemas.openxmlformats.org/officeDocument/2006/relationships/footer" Target="footer30.xml"/><Relationship Id="rId87" Type="http://schemas.openxmlformats.org/officeDocument/2006/relationships/header" Target="header40.xml"/><Relationship Id="rId110" Type="http://schemas.openxmlformats.org/officeDocument/2006/relationships/footer" Target="footer52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5.xml"/><Relationship Id="rId157" Type="http://schemas.openxmlformats.org/officeDocument/2006/relationships/header" Target="header75.xml"/><Relationship Id="rId178" Type="http://schemas.openxmlformats.org/officeDocument/2006/relationships/footer" Target="footer86.xml"/><Relationship Id="rId61" Type="http://schemas.openxmlformats.org/officeDocument/2006/relationships/header" Target="header27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3.xml"/><Relationship Id="rId194" Type="http://schemas.openxmlformats.org/officeDocument/2006/relationships/footer" Target="footer94.xml"/><Relationship Id="rId199" Type="http://schemas.openxmlformats.org/officeDocument/2006/relationships/header" Target="header96.xml"/><Relationship Id="rId203" Type="http://schemas.openxmlformats.org/officeDocument/2006/relationships/header" Target="header98.xml"/><Relationship Id="rId208" Type="http://schemas.openxmlformats.org/officeDocument/2006/relationships/footer" Target="footer101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56" Type="http://schemas.openxmlformats.org/officeDocument/2006/relationships/footer" Target="footer25.xml"/><Relationship Id="rId77" Type="http://schemas.openxmlformats.org/officeDocument/2006/relationships/header" Target="header35.xml"/><Relationship Id="rId100" Type="http://schemas.openxmlformats.org/officeDocument/2006/relationships/footer" Target="footer47.xml"/><Relationship Id="rId105" Type="http://schemas.openxmlformats.org/officeDocument/2006/relationships/header" Target="header49.xml"/><Relationship Id="rId126" Type="http://schemas.openxmlformats.org/officeDocument/2006/relationships/footer" Target="footer60.xml"/><Relationship Id="rId147" Type="http://schemas.openxmlformats.org/officeDocument/2006/relationships/header" Target="header70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93" Type="http://schemas.openxmlformats.org/officeDocument/2006/relationships/header" Target="header43.xml"/><Relationship Id="rId98" Type="http://schemas.openxmlformats.org/officeDocument/2006/relationships/footer" Target="footer46.xml"/><Relationship Id="rId121" Type="http://schemas.openxmlformats.org/officeDocument/2006/relationships/header" Target="header57.xml"/><Relationship Id="rId142" Type="http://schemas.openxmlformats.org/officeDocument/2006/relationships/footer" Target="footer68.xml"/><Relationship Id="rId163" Type="http://schemas.openxmlformats.org/officeDocument/2006/relationships/header" Target="header78.xml"/><Relationship Id="rId184" Type="http://schemas.openxmlformats.org/officeDocument/2006/relationships/footer" Target="footer89.xml"/><Relationship Id="rId189" Type="http://schemas.openxmlformats.org/officeDocument/2006/relationships/header" Target="header91.xml"/><Relationship Id="rId3" Type="http://schemas.microsoft.com/office/2007/relationships/stylesWithEffects" Target="stylesWithEffects.xml"/><Relationship Id="rId25" Type="http://schemas.openxmlformats.org/officeDocument/2006/relationships/header" Target="header9.xml"/><Relationship Id="rId46" Type="http://schemas.openxmlformats.org/officeDocument/2006/relationships/footer" Target="footer20.xml"/><Relationship Id="rId67" Type="http://schemas.openxmlformats.org/officeDocument/2006/relationships/header" Target="header30.xml"/><Relationship Id="rId116" Type="http://schemas.openxmlformats.org/officeDocument/2006/relationships/footer" Target="footer55.xml"/><Relationship Id="rId137" Type="http://schemas.openxmlformats.org/officeDocument/2006/relationships/header" Target="header65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62" Type="http://schemas.openxmlformats.org/officeDocument/2006/relationships/footer" Target="footer28.xml"/><Relationship Id="rId83" Type="http://schemas.openxmlformats.org/officeDocument/2006/relationships/header" Target="header38.xml"/><Relationship Id="rId88" Type="http://schemas.openxmlformats.org/officeDocument/2006/relationships/footer" Target="footer41.xml"/><Relationship Id="rId111" Type="http://schemas.openxmlformats.org/officeDocument/2006/relationships/header" Target="header52.xml"/><Relationship Id="rId132" Type="http://schemas.openxmlformats.org/officeDocument/2006/relationships/footer" Target="footer63.xml"/><Relationship Id="rId153" Type="http://schemas.openxmlformats.org/officeDocument/2006/relationships/header" Target="header73.xml"/><Relationship Id="rId174" Type="http://schemas.openxmlformats.org/officeDocument/2006/relationships/footer" Target="footer84.xml"/><Relationship Id="rId179" Type="http://schemas.openxmlformats.org/officeDocument/2006/relationships/header" Target="header86.xml"/><Relationship Id="rId195" Type="http://schemas.openxmlformats.org/officeDocument/2006/relationships/header" Target="header94.xml"/><Relationship Id="rId209" Type="http://schemas.openxmlformats.org/officeDocument/2006/relationships/header" Target="header101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header" Target="header4.xml"/><Relationship Id="rId36" Type="http://schemas.openxmlformats.org/officeDocument/2006/relationships/footer" Target="footer15.xml"/><Relationship Id="rId57" Type="http://schemas.openxmlformats.org/officeDocument/2006/relationships/header" Target="header25.xml"/><Relationship Id="rId106" Type="http://schemas.openxmlformats.org/officeDocument/2006/relationships/footer" Target="foot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52" Type="http://schemas.openxmlformats.org/officeDocument/2006/relationships/footer" Target="footer23.xml"/><Relationship Id="rId73" Type="http://schemas.openxmlformats.org/officeDocument/2006/relationships/header" Target="header33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8.xml"/><Relationship Id="rId143" Type="http://schemas.openxmlformats.org/officeDocument/2006/relationships/header" Target="header68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1.xml"/><Relationship Id="rId185" Type="http://schemas.openxmlformats.org/officeDocument/2006/relationships/header" Target="header8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footer" Target="footer87.xml"/><Relationship Id="rId210" Type="http://schemas.openxmlformats.org/officeDocument/2006/relationships/fontTable" Target="fontTable.xml"/><Relationship Id="rId26" Type="http://schemas.openxmlformats.org/officeDocument/2006/relationships/footer" Target="footer10.xml"/><Relationship Id="rId47" Type="http://schemas.openxmlformats.org/officeDocument/2006/relationships/header" Target="header20.xml"/><Relationship Id="rId68" Type="http://schemas.openxmlformats.org/officeDocument/2006/relationships/footer" Target="footer31.xml"/><Relationship Id="rId89" Type="http://schemas.openxmlformats.org/officeDocument/2006/relationships/header" Target="header41.xml"/><Relationship Id="rId112" Type="http://schemas.openxmlformats.org/officeDocument/2006/relationships/footer" Target="footer53.xml"/><Relationship Id="rId133" Type="http://schemas.openxmlformats.org/officeDocument/2006/relationships/header" Target="header63.xml"/><Relationship Id="rId154" Type="http://schemas.openxmlformats.org/officeDocument/2006/relationships/footer" Target="footer74.xml"/><Relationship Id="rId175" Type="http://schemas.openxmlformats.org/officeDocument/2006/relationships/header" Target="header84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noglu\AppData\Roaming\Microsoft\Templates\AutismSpeaks_Request%20for%20special%20edu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7B18A9E27E42EEBEAB64E7DA06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1DDF-74CD-42E7-A3EB-D53F7DD5CCFB}"/>
      </w:docPartPr>
      <w:docPartBody>
        <w:p w:rsidR="00000000" w:rsidRDefault="006E6F0B" w:rsidP="006E6F0B">
          <w:pPr>
            <w:pStyle w:val="137B18A9E27E42EEBEAB64E7DA065F29"/>
          </w:pPr>
          <w:r>
            <w:t>[Your Name]</w:t>
          </w:r>
        </w:p>
      </w:docPartBody>
    </w:docPart>
    <w:docPart>
      <w:docPartPr>
        <w:name w:val="4A60863EF2E14E9791276F2FC5F7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8334-6F7D-42D0-A04F-E613046A8256}"/>
      </w:docPartPr>
      <w:docPartBody>
        <w:p w:rsidR="00000000" w:rsidRDefault="006E6F0B" w:rsidP="006E6F0B">
          <w:pPr>
            <w:pStyle w:val="4A60863EF2E14E9791276F2FC5F7CD63"/>
          </w:pPr>
          <w:r>
            <w:t>[Your Name]</w:t>
          </w:r>
        </w:p>
      </w:docPartBody>
    </w:docPart>
    <w:docPart>
      <w:docPartPr>
        <w:name w:val="D15F90D4DF43460D86EA1CD5BB23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110E-8FFD-4BA1-AB86-B7C0B5832AB4}"/>
      </w:docPartPr>
      <w:docPartBody>
        <w:p w:rsidR="00000000" w:rsidRDefault="006E6F0B" w:rsidP="006E6F0B">
          <w:pPr>
            <w:pStyle w:val="D15F90D4DF43460D86EA1CD5BB23C73C"/>
          </w:pPr>
          <w:r>
            <w:t>[Your Name]</w:t>
          </w:r>
        </w:p>
      </w:docPartBody>
    </w:docPart>
    <w:docPart>
      <w:docPartPr>
        <w:name w:val="70103D605D9E4B34AB997DA2356B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09C3-8793-432C-9A16-B10B2DB70233}"/>
      </w:docPartPr>
      <w:docPartBody>
        <w:p w:rsidR="00000000" w:rsidRDefault="006E6F0B" w:rsidP="006E6F0B">
          <w:pPr>
            <w:pStyle w:val="70103D605D9E4B34AB997DA2356B1CE2"/>
          </w:pPr>
          <w:r>
            <w:t>[Your Name]</w:t>
          </w:r>
        </w:p>
      </w:docPartBody>
    </w:docPart>
    <w:docPart>
      <w:docPartPr>
        <w:name w:val="5B30DE5CA25F4221B1C055C71C83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6606-29CA-4109-A160-F92F9848D4EA}"/>
      </w:docPartPr>
      <w:docPartBody>
        <w:p w:rsidR="00000000" w:rsidRDefault="006E6F0B" w:rsidP="006E6F0B">
          <w:pPr>
            <w:pStyle w:val="5B30DE5CA25F4221B1C055C71C83433B"/>
          </w:pPr>
          <w:r>
            <w:t>[Your Name]</w:t>
          </w:r>
        </w:p>
      </w:docPartBody>
    </w:docPart>
    <w:docPart>
      <w:docPartPr>
        <w:name w:val="0E20DF950F5840EDB0624F733FB3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EA36-1736-41EE-9EE9-4C240B9676CB}"/>
      </w:docPartPr>
      <w:docPartBody>
        <w:p w:rsidR="00000000" w:rsidRDefault="006E6F0B" w:rsidP="006E6F0B">
          <w:pPr>
            <w:pStyle w:val="0E20DF950F5840EDB0624F733FB33704"/>
          </w:pPr>
          <w:r>
            <w:t>[Your Name]</w:t>
          </w:r>
        </w:p>
      </w:docPartBody>
    </w:docPart>
    <w:docPart>
      <w:docPartPr>
        <w:name w:val="ED4AC29C6933459DB2BF01B0A781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1F4B-6C69-48C0-B561-118F629C6D3C}"/>
      </w:docPartPr>
      <w:docPartBody>
        <w:p w:rsidR="00000000" w:rsidRDefault="006E6F0B" w:rsidP="006E6F0B">
          <w:pPr>
            <w:pStyle w:val="ED4AC29C6933459DB2BF01B0A781D59A"/>
          </w:pPr>
          <w:r>
            <w:t>[Your Name]</w:t>
          </w:r>
        </w:p>
      </w:docPartBody>
    </w:docPart>
    <w:docPart>
      <w:docPartPr>
        <w:name w:val="81F7CC57055C47159D53E425FB3A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2B3B-CF30-4543-81FB-1E54291E2990}"/>
      </w:docPartPr>
      <w:docPartBody>
        <w:p w:rsidR="00000000" w:rsidRDefault="006E6F0B" w:rsidP="006E6F0B">
          <w:pPr>
            <w:pStyle w:val="81F7CC57055C47159D53E425FB3A3780"/>
          </w:pPr>
          <w:r>
            <w:t>[Your Name]</w:t>
          </w:r>
        </w:p>
      </w:docPartBody>
    </w:docPart>
    <w:docPart>
      <w:docPartPr>
        <w:name w:val="E3EC11BC615F46BA848D1411499A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0D5A-48D3-4660-855D-C6C7F15CA1D7}"/>
      </w:docPartPr>
      <w:docPartBody>
        <w:p w:rsidR="00000000" w:rsidRDefault="006E6F0B" w:rsidP="006E6F0B">
          <w:pPr>
            <w:pStyle w:val="E3EC11BC615F46BA848D1411499A9D1B"/>
          </w:pPr>
          <w:r>
            <w:t>[Your Name]</w:t>
          </w:r>
        </w:p>
      </w:docPartBody>
    </w:docPart>
    <w:docPart>
      <w:docPartPr>
        <w:name w:val="710B672539B74BD1BCD132909E27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21D1-5B20-4ACD-BBBA-8EC7EF59440D}"/>
      </w:docPartPr>
      <w:docPartBody>
        <w:p w:rsidR="00000000" w:rsidRDefault="006E6F0B" w:rsidP="006E6F0B">
          <w:pPr>
            <w:pStyle w:val="710B672539B74BD1BCD132909E27CBF8"/>
          </w:pPr>
          <w:r>
            <w:t>[Your Name]</w:t>
          </w:r>
        </w:p>
      </w:docPartBody>
    </w:docPart>
    <w:docPart>
      <w:docPartPr>
        <w:name w:val="9A396AD08A7E420AB604612AB59F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C039-C341-40AF-8C2A-BDF58F7DEC92}"/>
      </w:docPartPr>
      <w:docPartBody>
        <w:p w:rsidR="00000000" w:rsidRDefault="006E6F0B" w:rsidP="006E6F0B">
          <w:pPr>
            <w:pStyle w:val="9A396AD08A7E420AB604612AB59F1116"/>
          </w:pPr>
          <w:r>
            <w:t>[Your Name]</w:t>
          </w:r>
        </w:p>
      </w:docPartBody>
    </w:docPart>
    <w:docPart>
      <w:docPartPr>
        <w:name w:val="2B09811EC15D466395B340D99E89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3540-52CB-4B5E-BD29-C934287B45F2}"/>
      </w:docPartPr>
      <w:docPartBody>
        <w:p w:rsidR="00000000" w:rsidRDefault="006E6F0B" w:rsidP="006E6F0B">
          <w:pPr>
            <w:pStyle w:val="2B09811EC15D466395B340D99E893A4F"/>
          </w:pPr>
          <w:r>
            <w:t>[Your Name]</w:t>
          </w:r>
        </w:p>
      </w:docPartBody>
    </w:docPart>
    <w:docPart>
      <w:docPartPr>
        <w:name w:val="05DA4BAE8B76472287BEA11B3270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DAE9-CE0D-465F-BFCF-3C30B92FB0D5}"/>
      </w:docPartPr>
      <w:docPartBody>
        <w:p w:rsidR="00000000" w:rsidRDefault="006E6F0B" w:rsidP="006E6F0B">
          <w:pPr>
            <w:pStyle w:val="05DA4BAE8B76472287BEA11B32709EAD"/>
          </w:pPr>
          <w:r>
            <w:t>[Your Name]</w:t>
          </w:r>
        </w:p>
      </w:docPartBody>
    </w:docPart>
    <w:docPart>
      <w:docPartPr>
        <w:name w:val="61387D0334BE4658B52A1063CC39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4AA1-A1FC-431C-AF2F-2285020AE7F9}"/>
      </w:docPartPr>
      <w:docPartBody>
        <w:p w:rsidR="00000000" w:rsidRDefault="006E6F0B" w:rsidP="006E6F0B">
          <w:pPr>
            <w:pStyle w:val="61387D0334BE4658B52A1063CC39240B"/>
          </w:pPr>
          <w:r>
            <w:t>[Your Name]</w:t>
          </w:r>
        </w:p>
      </w:docPartBody>
    </w:docPart>
    <w:docPart>
      <w:docPartPr>
        <w:name w:val="9667AE5D1FE24EBAB74B1277481C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C815-9679-4253-82EF-BC9586821249}"/>
      </w:docPartPr>
      <w:docPartBody>
        <w:p w:rsidR="00000000" w:rsidRDefault="006E6F0B" w:rsidP="006E6F0B">
          <w:pPr>
            <w:pStyle w:val="9667AE5D1FE24EBAB74B1277481C6C05"/>
          </w:pPr>
          <w:r>
            <w:t>[Your Name]</w:t>
          </w:r>
        </w:p>
      </w:docPartBody>
    </w:docPart>
    <w:docPart>
      <w:docPartPr>
        <w:name w:val="DC640709C1D549FABD5CF1141EFD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879F-B6FE-4AD5-9F95-A30904ECD9E3}"/>
      </w:docPartPr>
      <w:docPartBody>
        <w:p w:rsidR="00000000" w:rsidRDefault="006E6F0B" w:rsidP="006E6F0B">
          <w:pPr>
            <w:pStyle w:val="DC640709C1D549FABD5CF1141EFD5AB7"/>
          </w:pPr>
          <w:r>
            <w:t>[Your Name]</w:t>
          </w:r>
        </w:p>
      </w:docPartBody>
    </w:docPart>
    <w:docPart>
      <w:docPartPr>
        <w:name w:val="B05EB98C03CB42D2B3AAB5D69B8E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DAF3-8499-49F8-8E85-DA40E69C5266}"/>
      </w:docPartPr>
      <w:docPartBody>
        <w:p w:rsidR="00000000" w:rsidRDefault="006E6F0B" w:rsidP="006E6F0B">
          <w:pPr>
            <w:pStyle w:val="B05EB98C03CB42D2B3AAB5D69B8E5D20"/>
          </w:pPr>
          <w:r>
            <w:t>[Your Name]</w:t>
          </w:r>
        </w:p>
      </w:docPartBody>
    </w:docPart>
    <w:docPart>
      <w:docPartPr>
        <w:name w:val="C038DD10E7CB40748E1F3383F139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A857-C1E5-4235-AE46-6B400DF81AA0}"/>
      </w:docPartPr>
      <w:docPartBody>
        <w:p w:rsidR="00000000" w:rsidRDefault="006E6F0B" w:rsidP="006E6F0B">
          <w:pPr>
            <w:pStyle w:val="C038DD10E7CB40748E1F3383F139C881"/>
          </w:pPr>
          <w:r>
            <w:t>[Your Name]</w:t>
          </w:r>
        </w:p>
      </w:docPartBody>
    </w:docPart>
    <w:docPart>
      <w:docPartPr>
        <w:name w:val="8DC679EA843C4FF58C41AD5F7A81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B363-0118-48C9-BEA4-0FBD69B0AD0F}"/>
      </w:docPartPr>
      <w:docPartBody>
        <w:p w:rsidR="00000000" w:rsidRDefault="006E6F0B" w:rsidP="006E6F0B">
          <w:pPr>
            <w:pStyle w:val="8DC679EA843C4FF58C41AD5F7A811A87"/>
          </w:pPr>
          <w:r>
            <w:t>[Your Name]</w:t>
          </w:r>
        </w:p>
      </w:docPartBody>
    </w:docPart>
    <w:docPart>
      <w:docPartPr>
        <w:name w:val="93BC2AB4E799428DA9F9CD0D6D79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B2AA-A3F7-48F4-ABE7-49D370C9FA11}"/>
      </w:docPartPr>
      <w:docPartBody>
        <w:p w:rsidR="00000000" w:rsidRDefault="006E6F0B" w:rsidP="006E6F0B">
          <w:pPr>
            <w:pStyle w:val="93BC2AB4E799428DA9F9CD0D6D7952F3"/>
          </w:pPr>
          <w:r>
            <w:t>[Your Name]</w:t>
          </w:r>
        </w:p>
      </w:docPartBody>
    </w:docPart>
    <w:docPart>
      <w:docPartPr>
        <w:name w:val="982E278E7E624AE190836A79CBA4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8FBA-A07D-491D-8054-0743DA5A29DA}"/>
      </w:docPartPr>
      <w:docPartBody>
        <w:p w:rsidR="00000000" w:rsidRDefault="006E6F0B" w:rsidP="006E6F0B">
          <w:pPr>
            <w:pStyle w:val="982E278E7E624AE190836A79CBA42F64"/>
          </w:pPr>
          <w:r>
            <w:t>[Your Name]</w:t>
          </w:r>
        </w:p>
      </w:docPartBody>
    </w:docPart>
    <w:docPart>
      <w:docPartPr>
        <w:name w:val="C7A998EDE00047C8AC3A585B8CFA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687E-132F-4581-9778-D9E3472E4277}"/>
      </w:docPartPr>
      <w:docPartBody>
        <w:p w:rsidR="00000000" w:rsidRDefault="006E6F0B" w:rsidP="006E6F0B">
          <w:pPr>
            <w:pStyle w:val="C7A998EDE00047C8AC3A585B8CFADB91"/>
          </w:pPr>
          <w:r>
            <w:t>[Your Name]</w:t>
          </w:r>
        </w:p>
      </w:docPartBody>
    </w:docPart>
    <w:docPart>
      <w:docPartPr>
        <w:name w:val="2CD1FBAD5A6E45B3A403EE9E1B40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F3CC-AEC6-4CA5-8C7B-148AAB09A860}"/>
      </w:docPartPr>
      <w:docPartBody>
        <w:p w:rsidR="00000000" w:rsidRDefault="006E6F0B" w:rsidP="006E6F0B">
          <w:pPr>
            <w:pStyle w:val="2CD1FBAD5A6E45B3A403EE9E1B406181"/>
          </w:pPr>
          <w:r>
            <w:t>[Your Name]</w:t>
          </w:r>
        </w:p>
      </w:docPartBody>
    </w:docPart>
    <w:docPart>
      <w:docPartPr>
        <w:name w:val="8DA65FBD5CD94F3CB74EB3EB90AA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B639-5BBF-47E1-BFBE-8136B0882B18}"/>
      </w:docPartPr>
      <w:docPartBody>
        <w:p w:rsidR="00000000" w:rsidRDefault="006E6F0B" w:rsidP="006E6F0B">
          <w:pPr>
            <w:pStyle w:val="8DA65FBD5CD94F3CB74EB3EB90AA5AA0"/>
          </w:pPr>
          <w:r>
            <w:t>[Your Name]</w:t>
          </w:r>
        </w:p>
      </w:docPartBody>
    </w:docPart>
    <w:docPart>
      <w:docPartPr>
        <w:name w:val="9045DA1ECE814EAC9DFEDE880DB8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FAA1-7A04-4194-86C9-58CDBB9575E9}"/>
      </w:docPartPr>
      <w:docPartBody>
        <w:p w:rsidR="00000000" w:rsidRDefault="006E6F0B" w:rsidP="006E6F0B">
          <w:pPr>
            <w:pStyle w:val="9045DA1ECE814EAC9DFEDE880DB844CE"/>
          </w:pPr>
          <w:r>
            <w:t>[Your Name]</w:t>
          </w:r>
        </w:p>
      </w:docPartBody>
    </w:docPart>
    <w:docPart>
      <w:docPartPr>
        <w:name w:val="AADEFA0189474B4F915BF81912C9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9DE4-C3C5-4BC3-9DEA-44C2E3E9790A}"/>
      </w:docPartPr>
      <w:docPartBody>
        <w:p w:rsidR="00000000" w:rsidRDefault="006E6F0B" w:rsidP="006E6F0B">
          <w:pPr>
            <w:pStyle w:val="AADEFA0189474B4F915BF81912C99AF5"/>
          </w:pPr>
          <w:r>
            <w:t>[Your Name]</w:t>
          </w:r>
        </w:p>
      </w:docPartBody>
    </w:docPart>
    <w:docPart>
      <w:docPartPr>
        <w:name w:val="E5D78813F1A148DFBE6EED6D4A37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26C4-F728-4C66-942E-94505C2D2767}"/>
      </w:docPartPr>
      <w:docPartBody>
        <w:p w:rsidR="00000000" w:rsidRDefault="006E6F0B" w:rsidP="006E6F0B">
          <w:pPr>
            <w:pStyle w:val="E5D78813F1A148DFBE6EED6D4A376E71"/>
          </w:pPr>
          <w:r>
            <w:t>[Your Name]</w:t>
          </w:r>
        </w:p>
      </w:docPartBody>
    </w:docPart>
    <w:docPart>
      <w:docPartPr>
        <w:name w:val="95E25DBC0F374FA6AB6653FCC604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6641-E694-4BD1-98DA-3521308269B6}"/>
      </w:docPartPr>
      <w:docPartBody>
        <w:p w:rsidR="00000000" w:rsidRDefault="006E6F0B" w:rsidP="006E6F0B">
          <w:pPr>
            <w:pStyle w:val="95E25DBC0F374FA6AB6653FCC604C267"/>
          </w:pPr>
          <w:r>
            <w:t>[Your Name]</w:t>
          </w:r>
        </w:p>
      </w:docPartBody>
    </w:docPart>
    <w:docPart>
      <w:docPartPr>
        <w:name w:val="28837DD4FB85427E8266801D55C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6900-FA8B-419D-8886-E5FF96C695DE}"/>
      </w:docPartPr>
      <w:docPartBody>
        <w:p w:rsidR="00000000" w:rsidRDefault="006E6F0B" w:rsidP="006E6F0B">
          <w:pPr>
            <w:pStyle w:val="28837DD4FB85427E8266801D55C0320E"/>
          </w:pPr>
          <w:r>
            <w:t>[Your Name]</w:t>
          </w:r>
        </w:p>
      </w:docPartBody>
    </w:docPart>
    <w:docPart>
      <w:docPartPr>
        <w:name w:val="89A5442762D245CCB7258F348E10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73B-301D-4A3E-BC6F-BF5BDEE25A82}"/>
      </w:docPartPr>
      <w:docPartBody>
        <w:p w:rsidR="00000000" w:rsidRDefault="006E6F0B" w:rsidP="006E6F0B">
          <w:pPr>
            <w:pStyle w:val="89A5442762D245CCB7258F348E10D631"/>
          </w:pPr>
          <w:r>
            <w:t>[Your Name]</w:t>
          </w:r>
        </w:p>
      </w:docPartBody>
    </w:docPart>
    <w:docPart>
      <w:docPartPr>
        <w:name w:val="24CD4A1608AD47BE9FE6835234FC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6383-91EB-4D0D-8774-99E3FDC3BD38}"/>
      </w:docPartPr>
      <w:docPartBody>
        <w:p w:rsidR="00000000" w:rsidRDefault="006E6F0B" w:rsidP="006E6F0B">
          <w:pPr>
            <w:pStyle w:val="24CD4A1608AD47BE9FE6835234FC7CE5"/>
          </w:pPr>
          <w:r>
            <w:t>[Your Name]</w:t>
          </w:r>
        </w:p>
      </w:docPartBody>
    </w:docPart>
    <w:docPart>
      <w:docPartPr>
        <w:name w:val="B0DD671424C44D379C5121EF829B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C5BB-4A09-4287-BC18-686B7ACAB2EB}"/>
      </w:docPartPr>
      <w:docPartBody>
        <w:p w:rsidR="00000000" w:rsidRDefault="006E6F0B" w:rsidP="006E6F0B">
          <w:pPr>
            <w:pStyle w:val="B0DD671424C44D379C5121EF829B2D7A"/>
          </w:pPr>
          <w:r>
            <w:t>[Your Name]</w:t>
          </w:r>
        </w:p>
      </w:docPartBody>
    </w:docPart>
    <w:docPart>
      <w:docPartPr>
        <w:name w:val="AA8E7173523F4D5C9E24F4EA4CFB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47A6-27F8-4684-8D04-309305F97598}"/>
      </w:docPartPr>
      <w:docPartBody>
        <w:p w:rsidR="00000000" w:rsidRDefault="006E6F0B" w:rsidP="006E6F0B">
          <w:pPr>
            <w:pStyle w:val="AA8E7173523F4D5C9E24F4EA4CFB3618"/>
          </w:pPr>
          <w:r>
            <w:t>[Your Name]</w:t>
          </w:r>
        </w:p>
      </w:docPartBody>
    </w:docPart>
    <w:docPart>
      <w:docPartPr>
        <w:name w:val="D3591D7F58D2416EBCE6D82C63B2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C3FB-1642-4901-A9E2-436FCB6C86E2}"/>
      </w:docPartPr>
      <w:docPartBody>
        <w:p w:rsidR="00000000" w:rsidRDefault="006E6F0B" w:rsidP="006E6F0B">
          <w:pPr>
            <w:pStyle w:val="D3591D7F58D2416EBCE6D82C63B261DE"/>
          </w:pPr>
          <w:r>
            <w:t>[Your Name]</w:t>
          </w:r>
        </w:p>
      </w:docPartBody>
    </w:docPart>
    <w:docPart>
      <w:docPartPr>
        <w:name w:val="C3067CD8217E492098C99731999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3994-0B72-4752-B8C3-456E599E738C}"/>
      </w:docPartPr>
      <w:docPartBody>
        <w:p w:rsidR="00000000" w:rsidRDefault="006E6F0B" w:rsidP="006E6F0B">
          <w:pPr>
            <w:pStyle w:val="C3067CD8217E492098C9973199932324"/>
          </w:pPr>
          <w:r>
            <w:t>[Your Name]</w:t>
          </w:r>
        </w:p>
      </w:docPartBody>
    </w:docPart>
    <w:docPart>
      <w:docPartPr>
        <w:name w:val="FAEE18F2E3784A41829133D82D1D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E18F-133D-49F2-878C-91A25835252A}"/>
      </w:docPartPr>
      <w:docPartBody>
        <w:p w:rsidR="00000000" w:rsidRDefault="006E6F0B" w:rsidP="006E6F0B">
          <w:pPr>
            <w:pStyle w:val="FAEE18F2E3784A41829133D82D1DE395"/>
          </w:pPr>
          <w:r>
            <w:t>[Your Name]</w:t>
          </w:r>
        </w:p>
      </w:docPartBody>
    </w:docPart>
    <w:docPart>
      <w:docPartPr>
        <w:name w:val="EC24F6EEE45B4378A4998AFFEEF7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7399-9538-409F-80AD-81E981F2F0D4}"/>
      </w:docPartPr>
      <w:docPartBody>
        <w:p w:rsidR="00000000" w:rsidRDefault="006E6F0B" w:rsidP="006E6F0B">
          <w:pPr>
            <w:pStyle w:val="EC24F6EEE45B4378A4998AFFEEF7BCFB"/>
          </w:pPr>
          <w:r>
            <w:t>[Your Name]</w:t>
          </w:r>
        </w:p>
      </w:docPartBody>
    </w:docPart>
    <w:docPart>
      <w:docPartPr>
        <w:name w:val="8A13D86FB9D84F4ABDD9A9483F2D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137D-1D21-46FD-90E8-0FE546005682}"/>
      </w:docPartPr>
      <w:docPartBody>
        <w:p w:rsidR="00000000" w:rsidRDefault="006E6F0B" w:rsidP="006E6F0B">
          <w:pPr>
            <w:pStyle w:val="8A13D86FB9D84F4ABDD9A9483F2D089D"/>
          </w:pPr>
          <w:r>
            <w:t>[Your Name]</w:t>
          </w:r>
        </w:p>
      </w:docPartBody>
    </w:docPart>
    <w:docPart>
      <w:docPartPr>
        <w:name w:val="BA104383A2C6431D88B8D0D4FEF7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5523-7965-45EF-B8CF-5FA1BFDA38B2}"/>
      </w:docPartPr>
      <w:docPartBody>
        <w:p w:rsidR="00000000" w:rsidRDefault="006E6F0B" w:rsidP="006E6F0B">
          <w:pPr>
            <w:pStyle w:val="BA104383A2C6431D88B8D0D4FEF75901"/>
          </w:pPr>
          <w:r>
            <w:t>[Your Name]</w:t>
          </w:r>
        </w:p>
      </w:docPartBody>
    </w:docPart>
    <w:docPart>
      <w:docPartPr>
        <w:name w:val="F9685F379EFD4D608FE4A8E95CD7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5E52-0321-42BC-8B1E-D23EC407333A}"/>
      </w:docPartPr>
      <w:docPartBody>
        <w:p w:rsidR="00000000" w:rsidRDefault="006E6F0B" w:rsidP="006E6F0B">
          <w:pPr>
            <w:pStyle w:val="F9685F379EFD4D608FE4A8E95CD7E0E2"/>
          </w:pPr>
          <w:r>
            <w:t>[Your Name]</w:t>
          </w:r>
        </w:p>
      </w:docPartBody>
    </w:docPart>
    <w:docPart>
      <w:docPartPr>
        <w:name w:val="860F858466564239B5811EB77D96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4401-1DF4-477E-86D7-E00FF503E3DE}"/>
      </w:docPartPr>
      <w:docPartBody>
        <w:p w:rsidR="00000000" w:rsidRDefault="006E6F0B" w:rsidP="006E6F0B">
          <w:pPr>
            <w:pStyle w:val="860F858466564239B5811EB77D96FDA4"/>
          </w:pPr>
          <w:r>
            <w:t>[Your Name]</w:t>
          </w:r>
        </w:p>
      </w:docPartBody>
    </w:docPart>
    <w:docPart>
      <w:docPartPr>
        <w:name w:val="4822EE347C39414A95886A7B8175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A196-CCF8-4B80-A2CC-6B05026950E3}"/>
      </w:docPartPr>
      <w:docPartBody>
        <w:p w:rsidR="00000000" w:rsidRDefault="006E6F0B" w:rsidP="006E6F0B">
          <w:pPr>
            <w:pStyle w:val="4822EE347C39414A95886A7B8175F980"/>
          </w:pPr>
          <w:r>
            <w:t>[Your Name]</w:t>
          </w:r>
        </w:p>
      </w:docPartBody>
    </w:docPart>
    <w:docPart>
      <w:docPartPr>
        <w:name w:val="212B534566D54FC6B8E44411A6EC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13C8-D139-4009-8D93-0A371EAFBB32}"/>
      </w:docPartPr>
      <w:docPartBody>
        <w:p w:rsidR="00000000" w:rsidRDefault="006E6F0B" w:rsidP="006E6F0B">
          <w:pPr>
            <w:pStyle w:val="212B534566D54FC6B8E44411A6ECCA9A"/>
          </w:pPr>
          <w:r>
            <w:t>[Your Name]</w:t>
          </w:r>
        </w:p>
      </w:docPartBody>
    </w:docPart>
    <w:docPart>
      <w:docPartPr>
        <w:name w:val="A2A1B0C2E7DC42428C05BF6EAD26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D95A-203E-48F0-8A23-DE0DCA1AB85A}"/>
      </w:docPartPr>
      <w:docPartBody>
        <w:p w:rsidR="00000000" w:rsidRDefault="006E6F0B" w:rsidP="006E6F0B">
          <w:pPr>
            <w:pStyle w:val="A2A1B0C2E7DC42428C05BF6EAD269165"/>
          </w:pPr>
          <w:r>
            <w:t>[Your Name]</w:t>
          </w:r>
        </w:p>
      </w:docPartBody>
    </w:docPart>
    <w:docPart>
      <w:docPartPr>
        <w:name w:val="84A9EEB697AB4EC3989D89AFEDBA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D8F2-3A65-42C2-B6C1-C86E2E49A981}"/>
      </w:docPartPr>
      <w:docPartBody>
        <w:p w:rsidR="00000000" w:rsidRDefault="006E6F0B" w:rsidP="006E6F0B">
          <w:pPr>
            <w:pStyle w:val="84A9EEB697AB4EC3989D89AFEDBA35BC"/>
          </w:pPr>
          <w:r>
            <w:t>[Your Name]</w:t>
          </w:r>
        </w:p>
      </w:docPartBody>
    </w:docPart>
    <w:docPart>
      <w:docPartPr>
        <w:name w:val="C07ED33AE90F4130A4F515B92CF1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D37A-389A-4B09-8A76-FD9AC1DDAE70}"/>
      </w:docPartPr>
      <w:docPartBody>
        <w:p w:rsidR="00000000" w:rsidRDefault="006E6F0B" w:rsidP="006E6F0B">
          <w:pPr>
            <w:pStyle w:val="C07ED33AE90F4130A4F515B92CF1027B"/>
          </w:pPr>
          <w:r>
            <w:t>[Your Name]</w:t>
          </w:r>
        </w:p>
      </w:docPartBody>
    </w:docPart>
    <w:docPart>
      <w:docPartPr>
        <w:name w:val="75FFA74D81824B42AA1A12F59A83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7637-B70E-426A-ACA3-5C4B162724E8}"/>
      </w:docPartPr>
      <w:docPartBody>
        <w:p w:rsidR="00000000" w:rsidRDefault="006E6F0B" w:rsidP="006E6F0B">
          <w:pPr>
            <w:pStyle w:val="75FFA74D81824B42AA1A12F59A835039"/>
          </w:pPr>
          <w:r>
            <w:t>[Your Name]</w:t>
          </w:r>
        </w:p>
      </w:docPartBody>
    </w:docPart>
    <w:docPart>
      <w:docPartPr>
        <w:name w:val="AFB2B6EC4BEB4EF082C14B33ED6C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406A-E255-42B5-B660-DD0071B0A1AB}"/>
      </w:docPartPr>
      <w:docPartBody>
        <w:p w:rsidR="00000000" w:rsidRDefault="006E6F0B" w:rsidP="006E6F0B">
          <w:pPr>
            <w:pStyle w:val="AFB2B6EC4BEB4EF082C14B33ED6CFC76"/>
          </w:pPr>
          <w:r>
            <w:t>[Your Name]</w:t>
          </w:r>
        </w:p>
      </w:docPartBody>
    </w:docPart>
    <w:docPart>
      <w:docPartPr>
        <w:name w:val="AD20BC20371E456AB1E58D3D014F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D359-CDD5-4284-871C-57C180C75A0E}"/>
      </w:docPartPr>
      <w:docPartBody>
        <w:p w:rsidR="00000000" w:rsidRDefault="006E6F0B" w:rsidP="006E6F0B">
          <w:pPr>
            <w:pStyle w:val="AD20BC20371E456AB1E58D3D014F99EC"/>
          </w:pPr>
          <w:r>
            <w:t>[Your Name]</w:t>
          </w:r>
        </w:p>
      </w:docPartBody>
    </w:docPart>
    <w:docPart>
      <w:docPartPr>
        <w:name w:val="8C2C7F503CFE4535B9248516D6CC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DEEC-59D0-44CE-9375-E6438C51AF86}"/>
      </w:docPartPr>
      <w:docPartBody>
        <w:p w:rsidR="00000000" w:rsidRDefault="006E6F0B" w:rsidP="006E6F0B">
          <w:pPr>
            <w:pStyle w:val="8C2C7F503CFE4535B9248516D6CCF258"/>
          </w:pPr>
          <w:r>
            <w:t>[Your Name]</w:t>
          </w:r>
        </w:p>
      </w:docPartBody>
    </w:docPart>
    <w:docPart>
      <w:docPartPr>
        <w:name w:val="BE1A759BDD2F44A98BDB9669414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763E-1E1B-471A-8BE8-D5398FEE08BA}"/>
      </w:docPartPr>
      <w:docPartBody>
        <w:p w:rsidR="00000000" w:rsidRDefault="006E6F0B" w:rsidP="006E6F0B">
          <w:pPr>
            <w:pStyle w:val="BE1A759BDD2F44A98BDB96694146C08A"/>
          </w:pPr>
          <w:r>
            <w:t>[Your Name]</w:t>
          </w:r>
        </w:p>
      </w:docPartBody>
    </w:docPart>
    <w:docPart>
      <w:docPartPr>
        <w:name w:val="3FF6771E1DB9432EBCA7F1D1B9DA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66BE-5FDF-483D-8BC9-77DA5C6A4535}"/>
      </w:docPartPr>
      <w:docPartBody>
        <w:p w:rsidR="00000000" w:rsidRDefault="006E6F0B" w:rsidP="006E6F0B">
          <w:pPr>
            <w:pStyle w:val="3FF6771E1DB9432EBCA7F1D1B9DA1EE4"/>
          </w:pPr>
          <w:r>
            <w:t>[Your Name]</w:t>
          </w:r>
        </w:p>
      </w:docPartBody>
    </w:docPart>
    <w:docPart>
      <w:docPartPr>
        <w:name w:val="26700A279639493A97120DD70193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2FB2-F5E9-4EC0-B84E-A3C57E784676}"/>
      </w:docPartPr>
      <w:docPartBody>
        <w:p w:rsidR="00000000" w:rsidRDefault="006E6F0B" w:rsidP="006E6F0B">
          <w:pPr>
            <w:pStyle w:val="26700A279639493A97120DD70193142A"/>
          </w:pPr>
          <w:r>
            <w:t>[Your Name]</w:t>
          </w:r>
        </w:p>
      </w:docPartBody>
    </w:docPart>
    <w:docPart>
      <w:docPartPr>
        <w:name w:val="103F718F75D64B00A1C0C2AC39D5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EF97-1776-4439-B473-95BBCC4B8B6C}"/>
      </w:docPartPr>
      <w:docPartBody>
        <w:p w:rsidR="00000000" w:rsidRDefault="006E6F0B" w:rsidP="006E6F0B">
          <w:pPr>
            <w:pStyle w:val="103F718F75D64B00A1C0C2AC39D5D71E"/>
          </w:pPr>
          <w:r>
            <w:t>[Your Name]</w:t>
          </w:r>
        </w:p>
      </w:docPartBody>
    </w:docPart>
    <w:docPart>
      <w:docPartPr>
        <w:name w:val="A05F14ABB57E4E9A94D3702D8482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629A-8793-4AB7-9D56-E1FD7CCC36E8}"/>
      </w:docPartPr>
      <w:docPartBody>
        <w:p w:rsidR="00000000" w:rsidRDefault="006E6F0B" w:rsidP="006E6F0B">
          <w:pPr>
            <w:pStyle w:val="A05F14ABB57E4E9A94D3702D84824D3C"/>
          </w:pPr>
          <w:r>
            <w:t>[Your Name]</w:t>
          </w:r>
        </w:p>
      </w:docPartBody>
    </w:docPart>
    <w:docPart>
      <w:docPartPr>
        <w:name w:val="7C14BE139EC34CE49FD107C2F42B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25FB-FF6F-4D94-8BDE-BA2F18845EE1}"/>
      </w:docPartPr>
      <w:docPartBody>
        <w:p w:rsidR="00000000" w:rsidRDefault="006E6F0B" w:rsidP="006E6F0B">
          <w:pPr>
            <w:pStyle w:val="7C14BE139EC34CE49FD107C2F42B7981"/>
          </w:pPr>
          <w:r>
            <w:t>[Your Name]</w:t>
          </w:r>
        </w:p>
      </w:docPartBody>
    </w:docPart>
    <w:docPart>
      <w:docPartPr>
        <w:name w:val="7D99486B073743EF9E9D5628855C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D5C9-507F-4BD3-B38F-51C5E0FD87BB}"/>
      </w:docPartPr>
      <w:docPartBody>
        <w:p w:rsidR="00000000" w:rsidRDefault="006E6F0B" w:rsidP="006E6F0B">
          <w:pPr>
            <w:pStyle w:val="7D99486B073743EF9E9D5628855C9F99"/>
          </w:pPr>
          <w:r>
            <w:t>[Your Name]</w:t>
          </w:r>
        </w:p>
      </w:docPartBody>
    </w:docPart>
    <w:docPart>
      <w:docPartPr>
        <w:name w:val="1BB3425DA1B44913996365007C6B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A180-BF7E-49D7-8CA0-837001F350ED}"/>
      </w:docPartPr>
      <w:docPartBody>
        <w:p w:rsidR="00000000" w:rsidRDefault="006E6F0B" w:rsidP="006E6F0B">
          <w:pPr>
            <w:pStyle w:val="1BB3425DA1B44913996365007C6B1BD9"/>
          </w:pPr>
          <w:r>
            <w:t>[Your Name]</w:t>
          </w:r>
        </w:p>
      </w:docPartBody>
    </w:docPart>
    <w:docPart>
      <w:docPartPr>
        <w:name w:val="31CC240BAF1D4616A5E3951A50AA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EA09-53C3-4C5B-B8ED-4101EDC30A42}"/>
      </w:docPartPr>
      <w:docPartBody>
        <w:p w:rsidR="00000000" w:rsidRDefault="006E6F0B" w:rsidP="006E6F0B">
          <w:pPr>
            <w:pStyle w:val="31CC240BAF1D4616A5E3951A50AA93D9"/>
          </w:pPr>
          <w:r>
            <w:t>[Your Name]</w:t>
          </w:r>
        </w:p>
      </w:docPartBody>
    </w:docPart>
    <w:docPart>
      <w:docPartPr>
        <w:name w:val="D04304A6050848DD8730190D2ED5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F8AF-21F8-4CCC-9F90-953B3B4D04E3}"/>
      </w:docPartPr>
      <w:docPartBody>
        <w:p w:rsidR="00000000" w:rsidRDefault="006E6F0B" w:rsidP="006E6F0B">
          <w:pPr>
            <w:pStyle w:val="D04304A6050848DD8730190D2ED5ABEC"/>
          </w:pPr>
          <w:r>
            <w:t>[Your Name]</w:t>
          </w:r>
        </w:p>
      </w:docPartBody>
    </w:docPart>
    <w:docPart>
      <w:docPartPr>
        <w:name w:val="7D6C6F6BC23A4ECAB303D2395E4E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E1DE-66BA-42EB-AF94-251EAA3508B2}"/>
      </w:docPartPr>
      <w:docPartBody>
        <w:p w:rsidR="00000000" w:rsidRDefault="006E6F0B" w:rsidP="006E6F0B">
          <w:pPr>
            <w:pStyle w:val="7D6C6F6BC23A4ECAB303D2395E4EB062"/>
          </w:pPr>
          <w:r>
            <w:t>[Your Name]</w:t>
          </w:r>
        </w:p>
      </w:docPartBody>
    </w:docPart>
    <w:docPart>
      <w:docPartPr>
        <w:name w:val="E3C3E60E854D47FD9FB3AC073F1D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8082-9AB5-4BAA-A446-8914188B2283}"/>
      </w:docPartPr>
      <w:docPartBody>
        <w:p w:rsidR="00000000" w:rsidRDefault="006E6F0B" w:rsidP="006E6F0B">
          <w:pPr>
            <w:pStyle w:val="E3C3E60E854D47FD9FB3AC073F1D0996"/>
          </w:pPr>
          <w:r>
            <w:t>[Your Name]</w:t>
          </w:r>
        </w:p>
      </w:docPartBody>
    </w:docPart>
    <w:docPart>
      <w:docPartPr>
        <w:name w:val="CF6C9621EF71446B891A00243274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01E6-52D1-4C7F-A3E0-A4F033F489FF}"/>
      </w:docPartPr>
      <w:docPartBody>
        <w:p w:rsidR="00000000" w:rsidRDefault="006E6F0B" w:rsidP="006E6F0B">
          <w:pPr>
            <w:pStyle w:val="CF6C9621EF71446B891A002432740B7D"/>
          </w:pPr>
          <w:r>
            <w:t>[Your Name]</w:t>
          </w:r>
        </w:p>
      </w:docPartBody>
    </w:docPart>
    <w:docPart>
      <w:docPartPr>
        <w:name w:val="DFA60EB548F840D287741EB4D01B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5C74-4B20-4D5E-BD49-8747A53F498C}"/>
      </w:docPartPr>
      <w:docPartBody>
        <w:p w:rsidR="00000000" w:rsidRDefault="006E6F0B" w:rsidP="006E6F0B">
          <w:pPr>
            <w:pStyle w:val="DFA60EB548F840D287741EB4D01B303A"/>
          </w:pPr>
          <w:r>
            <w:t>[Your Name]</w:t>
          </w:r>
        </w:p>
      </w:docPartBody>
    </w:docPart>
    <w:docPart>
      <w:docPartPr>
        <w:name w:val="B0352B0FD16D439695CBF08603C7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1C8A-F341-4946-A2EF-9193BE6C9EDD}"/>
      </w:docPartPr>
      <w:docPartBody>
        <w:p w:rsidR="00000000" w:rsidRDefault="006E6F0B" w:rsidP="006E6F0B">
          <w:pPr>
            <w:pStyle w:val="B0352B0FD16D439695CBF08603C78D18"/>
          </w:pPr>
          <w:r>
            <w:t>[Your Name]</w:t>
          </w:r>
        </w:p>
      </w:docPartBody>
    </w:docPart>
    <w:docPart>
      <w:docPartPr>
        <w:name w:val="924B50EEE3B84B508D86BF0BE3F0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6CEC-9580-49F6-8149-6D010048D625}"/>
      </w:docPartPr>
      <w:docPartBody>
        <w:p w:rsidR="00000000" w:rsidRDefault="006E6F0B" w:rsidP="006E6F0B">
          <w:pPr>
            <w:pStyle w:val="924B50EEE3B84B508D86BF0BE3F0790B"/>
          </w:pPr>
          <w:r>
            <w:t>[Your Name]</w:t>
          </w:r>
        </w:p>
      </w:docPartBody>
    </w:docPart>
    <w:docPart>
      <w:docPartPr>
        <w:name w:val="7F0F7F37F93140C2AF505BF9B59E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FF2D-99DA-4610-8C43-1D334C2DD14C}"/>
      </w:docPartPr>
      <w:docPartBody>
        <w:p w:rsidR="00000000" w:rsidRDefault="006E6F0B" w:rsidP="006E6F0B">
          <w:pPr>
            <w:pStyle w:val="7F0F7F37F93140C2AF505BF9B59E001D"/>
          </w:pPr>
          <w:r>
            <w:t>[Your Name]</w:t>
          </w:r>
        </w:p>
      </w:docPartBody>
    </w:docPart>
    <w:docPart>
      <w:docPartPr>
        <w:name w:val="4A8082A97705425AAEC46F5CF7D2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86AA-7C41-4E04-81D6-E0151FB6599D}"/>
      </w:docPartPr>
      <w:docPartBody>
        <w:p w:rsidR="00000000" w:rsidRDefault="006E6F0B" w:rsidP="006E6F0B">
          <w:pPr>
            <w:pStyle w:val="4A8082A97705425AAEC46F5CF7D2BDA2"/>
          </w:pPr>
          <w:r>
            <w:t>[Your Name]</w:t>
          </w:r>
        </w:p>
      </w:docPartBody>
    </w:docPart>
    <w:docPart>
      <w:docPartPr>
        <w:name w:val="2E3E47E4207F4755984309164B18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C504-A3E6-41E6-B97A-4FA0A61DF873}"/>
      </w:docPartPr>
      <w:docPartBody>
        <w:p w:rsidR="00000000" w:rsidRDefault="006E6F0B" w:rsidP="006E6F0B">
          <w:pPr>
            <w:pStyle w:val="2E3E47E4207F4755984309164B181FAA"/>
          </w:pPr>
          <w:r>
            <w:t>[Your Name]</w:t>
          </w:r>
        </w:p>
      </w:docPartBody>
    </w:docPart>
    <w:docPart>
      <w:docPartPr>
        <w:name w:val="17B6D75F870C42B988D30D2C1AC9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04CC-0E92-467A-9581-3962F4609F29}"/>
      </w:docPartPr>
      <w:docPartBody>
        <w:p w:rsidR="00000000" w:rsidRDefault="006E6F0B" w:rsidP="006E6F0B">
          <w:pPr>
            <w:pStyle w:val="17B6D75F870C42B988D30D2C1AC9A097"/>
          </w:pPr>
          <w:r>
            <w:t>[Your Name]</w:t>
          </w:r>
        </w:p>
      </w:docPartBody>
    </w:docPart>
    <w:docPart>
      <w:docPartPr>
        <w:name w:val="4412E8F778BE40118042A4B6E899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5C8D-9930-449F-B5A8-5CE94C590393}"/>
      </w:docPartPr>
      <w:docPartBody>
        <w:p w:rsidR="00000000" w:rsidRDefault="006E6F0B" w:rsidP="006E6F0B">
          <w:pPr>
            <w:pStyle w:val="4412E8F778BE40118042A4B6E8994147"/>
          </w:pPr>
          <w:r>
            <w:t>[Your Name]</w:t>
          </w:r>
        </w:p>
      </w:docPartBody>
    </w:docPart>
    <w:docPart>
      <w:docPartPr>
        <w:name w:val="B7D85D65C6BA455E991A1649AF73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B76B-52F9-4905-B63B-F9A4073C9939}"/>
      </w:docPartPr>
      <w:docPartBody>
        <w:p w:rsidR="00000000" w:rsidRDefault="006E6F0B" w:rsidP="006E6F0B">
          <w:pPr>
            <w:pStyle w:val="B7D85D65C6BA455E991A1649AF73548F"/>
          </w:pPr>
          <w:r>
            <w:t>[Your Name]</w:t>
          </w:r>
        </w:p>
      </w:docPartBody>
    </w:docPart>
    <w:docPart>
      <w:docPartPr>
        <w:name w:val="A7A6BBFB31474895A8C955977FD0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EDA3-4930-4490-9D2D-9666B17A314A}"/>
      </w:docPartPr>
      <w:docPartBody>
        <w:p w:rsidR="00000000" w:rsidRDefault="006E6F0B" w:rsidP="006E6F0B">
          <w:pPr>
            <w:pStyle w:val="A7A6BBFB31474895A8C955977FD0722D"/>
          </w:pPr>
          <w:r>
            <w:t>[Your Name]</w:t>
          </w:r>
        </w:p>
      </w:docPartBody>
    </w:docPart>
    <w:docPart>
      <w:docPartPr>
        <w:name w:val="1729A2A866A548A986244A96E65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707B-D0D7-4542-A01D-EF0A040B8411}"/>
      </w:docPartPr>
      <w:docPartBody>
        <w:p w:rsidR="00000000" w:rsidRDefault="006E6F0B" w:rsidP="006E6F0B">
          <w:pPr>
            <w:pStyle w:val="1729A2A866A548A986244A96E65D349A"/>
          </w:pPr>
          <w:r>
            <w:t>[Your Name]</w:t>
          </w:r>
        </w:p>
      </w:docPartBody>
    </w:docPart>
    <w:docPart>
      <w:docPartPr>
        <w:name w:val="29C38C9FCC2449149A08A368DD37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4BB3-3DE3-4967-A8A4-59BAB390D0E3}"/>
      </w:docPartPr>
      <w:docPartBody>
        <w:p w:rsidR="00000000" w:rsidRDefault="006E6F0B" w:rsidP="006E6F0B">
          <w:pPr>
            <w:pStyle w:val="29C38C9FCC2449149A08A368DD372466"/>
          </w:pPr>
          <w:r>
            <w:t>[Your Name]</w:t>
          </w:r>
        </w:p>
      </w:docPartBody>
    </w:docPart>
    <w:docPart>
      <w:docPartPr>
        <w:name w:val="F906AC79F07447DF9BBF54737D53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3228-DC0A-490B-AF84-6B3CB9C3E1FF}"/>
      </w:docPartPr>
      <w:docPartBody>
        <w:p w:rsidR="00000000" w:rsidRDefault="006E6F0B" w:rsidP="006E6F0B">
          <w:pPr>
            <w:pStyle w:val="F906AC79F07447DF9BBF54737D531E13"/>
          </w:pPr>
          <w:r>
            <w:t>[Your Name]</w:t>
          </w:r>
        </w:p>
      </w:docPartBody>
    </w:docPart>
    <w:docPart>
      <w:docPartPr>
        <w:name w:val="840802B2FE674C9395B4C44F21B3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BD8D-5996-4EB6-8B5D-62A94C21F9CD}"/>
      </w:docPartPr>
      <w:docPartBody>
        <w:p w:rsidR="00000000" w:rsidRDefault="006E6F0B" w:rsidP="006E6F0B">
          <w:pPr>
            <w:pStyle w:val="840802B2FE674C9395B4C44F21B3366C"/>
          </w:pPr>
          <w:r>
            <w:t>[Your Name]</w:t>
          </w:r>
        </w:p>
      </w:docPartBody>
    </w:docPart>
    <w:docPart>
      <w:docPartPr>
        <w:name w:val="7650A1D6790743C48BD74D79C21C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E758-B67D-4498-8C8D-4DAEC43CF399}"/>
      </w:docPartPr>
      <w:docPartBody>
        <w:p w:rsidR="00000000" w:rsidRDefault="006E6F0B" w:rsidP="006E6F0B">
          <w:pPr>
            <w:pStyle w:val="7650A1D6790743C48BD74D79C21C5A11"/>
          </w:pPr>
          <w:r>
            <w:t>[Your Name]</w:t>
          </w:r>
        </w:p>
      </w:docPartBody>
    </w:docPart>
    <w:docPart>
      <w:docPartPr>
        <w:name w:val="B96DB7192ACF473D875D68F42A29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3B66-B300-425E-AC1C-637424DF71F9}"/>
      </w:docPartPr>
      <w:docPartBody>
        <w:p w:rsidR="00000000" w:rsidRDefault="006E6F0B" w:rsidP="006E6F0B">
          <w:pPr>
            <w:pStyle w:val="B96DB7192ACF473D875D68F42A29EE4E"/>
          </w:pPr>
          <w:r>
            <w:t>[Your Name]</w:t>
          </w:r>
        </w:p>
      </w:docPartBody>
    </w:docPart>
    <w:docPart>
      <w:docPartPr>
        <w:name w:val="71B98A3257F049FEA1EFBA33A59F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A561-E709-4DB1-981B-F34BBECB0E36}"/>
      </w:docPartPr>
      <w:docPartBody>
        <w:p w:rsidR="00000000" w:rsidRDefault="006E6F0B" w:rsidP="006E6F0B">
          <w:pPr>
            <w:pStyle w:val="71B98A3257F049FEA1EFBA33A59FA1ED"/>
          </w:pPr>
          <w:r>
            <w:t>[Your Name]</w:t>
          </w:r>
        </w:p>
      </w:docPartBody>
    </w:docPart>
    <w:docPart>
      <w:docPartPr>
        <w:name w:val="D9E55FF3040B4F4F80C43E1B4867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89FE-DAA7-48D9-BA3C-F364EFD8246A}"/>
      </w:docPartPr>
      <w:docPartBody>
        <w:p w:rsidR="00000000" w:rsidRDefault="006E6F0B" w:rsidP="006E6F0B">
          <w:pPr>
            <w:pStyle w:val="D9E55FF3040B4F4F80C43E1B48678C7B"/>
          </w:pPr>
          <w:r>
            <w:t>[Your Name]</w:t>
          </w:r>
        </w:p>
      </w:docPartBody>
    </w:docPart>
    <w:docPart>
      <w:docPartPr>
        <w:name w:val="3B346899D9E94B468FBCD96FB5D7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087C-2232-4EE3-90C0-26A6EA319F11}"/>
      </w:docPartPr>
      <w:docPartBody>
        <w:p w:rsidR="00000000" w:rsidRDefault="006E6F0B" w:rsidP="006E6F0B">
          <w:pPr>
            <w:pStyle w:val="3B346899D9E94B468FBCD96FB5D7578C"/>
          </w:pPr>
          <w:r>
            <w:t>[Your Name]</w:t>
          </w:r>
        </w:p>
      </w:docPartBody>
    </w:docPart>
    <w:docPart>
      <w:docPartPr>
        <w:name w:val="759DC5374DCB4AC89BF1FFB02470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E0CD-F18D-4AF7-BAB6-88F3FCBC5260}"/>
      </w:docPartPr>
      <w:docPartBody>
        <w:p w:rsidR="00000000" w:rsidRDefault="006E6F0B" w:rsidP="006E6F0B">
          <w:pPr>
            <w:pStyle w:val="759DC5374DCB4AC89BF1FFB02470437B"/>
          </w:pPr>
          <w:r>
            <w:t>[Your Name]</w:t>
          </w:r>
        </w:p>
      </w:docPartBody>
    </w:docPart>
    <w:docPart>
      <w:docPartPr>
        <w:name w:val="8324BBFD85CD43FEA3851C7B5876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739D-EFC2-4B6B-BE3F-3656205FB3DE}"/>
      </w:docPartPr>
      <w:docPartBody>
        <w:p w:rsidR="00000000" w:rsidRDefault="006E6F0B" w:rsidP="006E6F0B">
          <w:pPr>
            <w:pStyle w:val="8324BBFD85CD43FEA3851C7B5876F7B3"/>
          </w:pPr>
          <w:r>
            <w:t>[Your Name]</w:t>
          </w:r>
        </w:p>
      </w:docPartBody>
    </w:docPart>
    <w:docPart>
      <w:docPartPr>
        <w:name w:val="9E2F39442D0C4B138F47A04BCCF5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D618-C6F3-4D73-A4CA-EB1660E165EF}"/>
      </w:docPartPr>
      <w:docPartBody>
        <w:p w:rsidR="00000000" w:rsidRDefault="006E6F0B" w:rsidP="006E6F0B">
          <w:pPr>
            <w:pStyle w:val="9E2F39442D0C4B138F47A04BCCF58EB9"/>
          </w:pPr>
          <w:r>
            <w:t>[Your Name]</w:t>
          </w:r>
        </w:p>
      </w:docPartBody>
    </w:docPart>
    <w:docPart>
      <w:docPartPr>
        <w:name w:val="FE3A66E64D90402C86360B8128F4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C45D-6153-4324-A826-3683BAEFDD97}"/>
      </w:docPartPr>
      <w:docPartBody>
        <w:p w:rsidR="00000000" w:rsidRDefault="006E6F0B" w:rsidP="006E6F0B">
          <w:pPr>
            <w:pStyle w:val="FE3A66E64D90402C86360B8128F4890E"/>
          </w:pPr>
          <w:r>
            <w:t>[Your Name]</w:t>
          </w:r>
        </w:p>
      </w:docPartBody>
    </w:docPart>
    <w:docPart>
      <w:docPartPr>
        <w:name w:val="553A86D062484615A73833FD9D68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567E-6C82-4430-85F0-AF889D26F9A0}"/>
      </w:docPartPr>
      <w:docPartBody>
        <w:p w:rsidR="00000000" w:rsidRDefault="006E6F0B" w:rsidP="006E6F0B">
          <w:pPr>
            <w:pStyle w:val="553A86D062484615A73833FD9D6812EA"/>
          </w:pPr>
          <w:r>
            <w:t>[Your Name]</w:t>
          </w:r>
        </w:p>
      </w:docPartBody>
    </w:docPart>
    <w:docPart>
      <w:docPartPr>
        <w:name w:val="AA28C6107BF549B6A1FCC5847E04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343E-F238-46ED-BFD2-1EE7C5E2FFE2}"/>
      </w:docPartPr>
      <w:docPartBody>
        <w:p w:rsidR="00000000" w:rsidRDefault="006E6F0B" w:rsidP="006E6F0B">
          <w:pPr>
            <w:pStyle w:val="AA28C6107BF549B6A1FCC5847E043CE4"/>
          </w:pPr>
          <w:r>
            <w:t>[Your Name]</w:t>
          </w:r>
        </w:p>
      </w:docPartBody>
    </w:docPart>
    <w:docPart>
      <w:docPartPr>
        <w:name w:val="AB0B52FB594C4C9C89FC81604B5C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5396-6C31-4F2B-9DA3-0569FCA3DB4F}"/>
      </w:docPartPr>
      <w:docPartBody>
        <w:p w:rsidR="00000000" w:rsidRDefault="006E6F0B" w:rsidP="006E6F0B">
          <w:pPr>
            <w:pStyle w:val="AB0B52FB594C4C9C89FC81604B5C99F5"/>
          </w:pPr>
          <w:r>
            <w:t>[Your Name]</w:t>
          </w:r>
        </w:p>
      </w:docPartBody>
    </w:docPart>
    <w:docPart>
      <w:docPartPr>
        <w:name w:val="50A4F092F7454AA19CF3EF5AA16E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D90F-5E5E-438E-979D-240D953E126D}"/>
      </w:docPartPr>
      <w:docPartBody>
        <w:p w:rsidR="00000000" w:rsidRDefault="006E6F0B" w:rsidP="006E6F0B">
          <w:pPr>
            <w:pStyle w:val="50A4F092F7454AA19CF3EF5AA16E6610"/>
          </w:pPr>
          <w:r>
            <w:t>[Your Name]</w:t>
          </w:r>
        </w:p>
      </w:docPartBody>
    </w:docPart>
    <w:docPart>
      <w:docPartPr>
        <w:name w:val="592AC92791A0482EA7B897DFA932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3A84-9231-4722-9DFB-6DD823EF684A}"/>
      </w:docPartPr>
      <w:docPartBody>
        <w:p w:rsidR="00000000" w:rsidRDefault="006E6F0B" w:rsidP="006E6F0B">
          <w:pPr>
            <w:pStyle w:val="592AC92791A0482EA7B897DFA9321FB1"/>
          </w:pPr>
          <w:r>
            <w:t>[Your Name]</w:t>
          </w:r>
        </w:p>
      </w:docPartBody>
    </w:docPart>
    <w:docPart>
      <w:docPartPr>
        <w:name w:val="C5BE378273A246A38C35C4E5CDE0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1572-FA8F-4B5C-A665-15A81360ED0A}"/>
      </w:docPartPr>
      <w:docPartBody>
        <w:p w:rsidR="00000000" w:rsidRDefault="006E6F0B" w:rsidP="006E6F0B">
          <w:pPr>
            <w:pStyle w:val="C5BE378273A246A38C35C4E5CDE021B2"/>
          </w:pPr>
          <w:r>
            <w:t>[Your Name]</w:t>
          </w:r>
        </w:p>
      </w:docPartBody>
    </w:docPart>
    <w:docPart>
      <w:docPartPr>
        <w:name w:val="04AE0F3234FC4B5FA7AAE55012E7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2517-49EB-4B48-8F18-0F4238826D54}"/>
      </w:docPartPr>
      <w:docPartBody>
        <w:p w:rsidR="00000000" w:rsidRDefault="006E6F0B" w:rsidP="006E6F0B">
          <w:pPr>
            <w:pStyle w:val="04AE0F3234FC4B5FA7AAE55012E79050"/>
          </w:pPr>
          <w:r>
            <w:t>[Your Name]</w:t>
          </w:r>
        </w:p>
      </w:docPartBody>
    </w:docPart>
    <w:docPart>
      <w:docPartPr>
        <w:name w:val="445F9279A3414D9586D7B0803E5F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B209-5926-49A8-89C7-14AE77AAF915}"/>
      </w:docPartPr>
      <w:docPartBody>
        <w:p w:rsidR="00000000" w:rsidRDefault="006E6F0B" w:rsidP="006E6F0B">
          <w:pPr>
            <w:pStyle w:val="445F9279A3414D9586D7B0803E5FFCCD"/>
          </w:pPr>
          <w:r>
            <w:t>[Your Name]</w:t>
          </w:r>
        </w:p>
      </w:docPartBody>
    </w:docPart>
    <w:docPart>
      <w:docPartPr>
        <w:name w:val="79D207AFB159401F9F681DFEC5F1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1AD4-E0EB-4BC3-BD7A-A399B8DEB673}"/>
      </w:docPartPr>
      <w:docPartBody>
        <w:p w:rsidR="00000000" w:rsidRDefault="006E6F0B" w:rsidP="006E6F0B">
          <w:pPr>
            <w:pStyle w:val="79D207AFB159401F9F681DFEC5F1CFC3"/>
          </w:pPr>
          <w:r>
            <w:t>[Your Name]</w:t>
          </w:r>
        </w:p>
      </w:docPartBody>
    </w:docPart>
    <w:docPart>
      <w:docPartPr>
        <w:name w:val="9CED3165B0124B57A0988D3D3B5E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C9C7-A4A7-415D-B6A8-C1EE2F0DB8F8}"/>
      </w:docPartPr>
      <w:docPartBody>
        <w:p w:rsidR="00000000" w:rsidRDefault="006E6F0B" w:rsidP="006E6F0B">
          <w:pPr>
            <w:pStyle w:val="9CED3165B0124B57A0988D3D3B5E46D6"/>
          </w:pPr>
          <w:r>
            <w:t>[Your Name]</w:t>
          </w:r>
        </w:p>
      </w:docPartBody>
    </w:docPart>
    <w:docPart>
      <w:docPartPr>
        <w:name w:val="0291FF79145B452A815BEC7D733B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631B-7A27-4D47-927A-5FAD2F25879D}"/>
      </w:docPartPr>
      <w:docPartBody>
        <w:p w:rsidR="00000000" w:rsidRDefault="006E6F0B" w:rsidP="006E6F0B">
          <w:pPr>
            <w:pStyle w:val="0291FF79145B452A815BEC7D733BABD8"/>
          </w:pPr>
          <w:r>
            <w:t>[Your Name]</w:t>
          </w:r>
        </w:p>
      </w:docPartBody>
    </w:docPart>
    <w:docPart>
      <w:docPartPr>
        <w:name w:val="CB42A03F08B542EE8B21CEAE4406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6BEF-6B2A-44CA-B546-8B59491B9685}"/>
      </w:docPartPr>
      <w:docPartBody>
        <w:p w:rsidR="00000000" w:rsidRDefault="006E6F0B" w:rsidP="006E6F0B">
          <w:pPr>
            <w:pStyle w:val="CB42A03F08B542EE8B21CEAE44066917"/>
          </w:pPr>
          <w:r>
            <w:t>[Your Name]</w:t>
          </w:r>
        </w:p>
      </w:docPartBody>
    </w:docPart>
    <w:docPart>
      <w:docPartPr>
        <w:name w:val="4C6E9C87F30D463DB8CFE357F151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12B7-3014-4231-87CD-2994051E483D}"/>
      </w:docPartPr>
      <w:docPartBody>
        <w:p w:rsidR="00000000" w:rsidRDefault="006E6F0B" w:rsidP="006E6F0B">
          <w:pPr>
            <w:pStyle w:val="4C6E9C87F30D463DB8CFE357F151F050"/>
          </w:pPr>
          <w:r>
            <w:t>[Your Name]</w:t>
          </w:r>
        </w:p>
      </w:docPartBody>
    </w:docPart>
    <w:docPart>
      <w:docPartPr>
        <w:name w:val="6661FC82E77549D19CED00E63825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D6F9-0410-47C4-918D-68942442B619}"/>
      </w:docPartPr>
      <w:docPartBody>
        <w:p w:rsidR="00000000" w:rsidRDefault="006E6F0B" w:rsidP="006E6F0B">
          <w:pPr>
            <w:pStyle w:val="6661FC82E77549D19CED00E638250F14"/>
          </w:pPr>
          <w:r>
            <w:t>[Your Name]</w:t>
          </w:r>
        </w:p>
      </w:docPartBody>
    </w:docPart>
    <w:docPart>
      <w:docPartPr>
        <w:name w:val="DBDDD81094B8425A83F7726E1A65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A8D6-AD08-4612-A341-45E7F3EEE80D}"/>
      </w:docPartPr>
      <w:docPartBody>
        <w:p w:rsidR="00000000" w:rsidRDefault="006E6F0B" w:rsidP="006E6F0B">
          <w:pPr>
            <w:pStyle w:val="DBDDD81094B8425A83F7726E1A657DB4"/>
          </w:pPr>
          <w:r>
            <w:t>[Your Name]</w:t>
          </w:r>
        </w:p>
      </w:docPartBody>
    </w:docPart>
    <w:docPart>
      <w:docPartPr>
        <w:name w:val="AA8770FC55EC49C890AD8EB1D1C6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2973-DF41-400A-B957-3CE2A93B953B}"/>
      </w:docPartPr>
      <w:docPartBody>
        <w:p w:rsidR="00000000" w:rsidRDefault="006E6F0B" w:rsidP="006E6F0B">
          <w:pPr>
            <w:pStyle w:val="AA8770FC55EC49C890AD8EB1D1C6D541"/>
          </w:pPr>
          <w:r>
            <w:t>[Your Name]</w:t>
          </w:r>
        </w:p>
      </w:docPartBody>
    </w:docPart>
    <w:docPart>
      <w:docPartPr>
        <w:name w:val="88506F86047A4962A7B1ED13272A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2A7B-5EAE-49BB-8F7F-59202D31FCB2}"/>
      </w:docPartPr>
      <w:docPartBody>
        <w:p w:rsidR="00000000" w:rsidRDefault="006E6F0B" w:rsidP="006E6F0B">
          <w:pPr>
            <w:pStyle w:val="88506F86047A4962A7B1ED13272A13D4"/>
          </w:pPr>
          <w:r>
            <w:t>[Your Name]</w:t>
          </w:r>
        </w:p>
      </w:docPartBody>
    </w:docPart>
    <w:docPart>
      <w:docPartPr>
        <w:name w:val="D607872A9BB14CC5BDA7D45C1131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B37A-F83A-4767-93A7-66DB84FC0852}"/>
      </w:docPartPr>
      <w:docPartBody>
        <w:p w:rsidR="00000000" w:rsidRDefault="006E6F0B" w:rsidP="006E6F0B">
          <w:pPr>
            <w:pStyle w:val="D607872A9BB14CC5BDA7D45C11310180"/>
          </w:pPr>
          <w:r>
            <w:t>[Your Name]</w:t>
          </w:r>
        </w:p>
      </w:docPartBody>
    </w:docPart>
    <w:docPart>
      <w:docPartPr>
        <w:name w:val="844FF154FBCE4E46A9B2AAA3FF88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3B29-F10B-4CAF-A061-7629CE3BF5DF}"/>
      </w:docPartPr>
      <w:docPartBody>
        <w:p w:rsidR="00000000" w:rsidRDefault="006E6F0B" w:rsidP="006E6F0B">
          <w:pPr>
            <w:pStyle w:val="844FF154FBCE4E46A9B2AAA3FF889161"/>
          </w:pPr>
          <w:r>
            <w:t>[Your Name]</w:t>
          </w:r>
        </w:p>
      </w:docPartBody>
    </w:docPart>
    <w:docPart>
      <w:docPartPr>
        <w:name w:val="25DB4E6C3CC0457D8F1580C7B2F7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6B9D-E75D-4CAC-8F49-EE558A759B7D}"/>
      </w:docPartPr>
      <w:docPartBody>
        <w:p w:rsidR="00000000" w:rsidRDefault="006E6F0B" w:rsidP="006E6F0B">
          <w:pPr>
            <w:pStyle w:val="25DB4E6C3CC0457D8F1580C7B2F73359"/>
          </w:pPr>
          <w:r>
            <w:t>[Your Name]</w:t>
          </w:r>
        </w:p>
      </w:docPartBody>
    </w:docPart>
    <w:docPart>
      <w:docPartPr>
        <w:name w:val="8EF0A221F373494E9D306089F394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76F8-3757-45FB-B249-E6CFEFE8CAD3}"/>
      </w:docPartPr>
      <w:docPartBody>
        <w:p w:rsidR="00000000" w:rsidRDefault="006E6F0B" w:rsidP="006E6F0B">
          <w:pPr>
            <w:pStyle w:val="8EF0A221F373494E9D306089F39496F3"/>
          </w:pPr>
          <w:r>
            <w:t>[Your Name]</w:t>
          </w:r>
        </w:p>
      </w:docPartBody>
    </w:docPart>
    <w:docPart>
      <w:docPartPr>
        <w:name w:val="9D590AEA1C6E4177919D53AC3AC4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C713-2262-4718-81E3-CE1696BBC31F}"/>
      </w:docPartPr>
      <w:docPartBody>
        <w:p w:rsidR="00000000" w:rsidRDefault="006E6F0B" w:rsidP="006E6F0B">
          <w:pPr>
            <w:pStyle w:val="9D590AEA1C6E4177919D53AC3AC4E987"/>
          </w:pPr>
          <w:r>
            <w:t>[Your Name]</w:t>
          </w:r>
        </w:p>
      </w:docPartBody>
    </w:docPart>
    <w:docPart>
      <w:docPartPr>
        <w:name w:val="FA42DB82CF2B4F9DA17C122F0064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4C84-48E7-4D71-A024-191966754A8C}"/>
      </w:docPartPr>
      <w:docPartBody>
        <w:p w:rsidR="00000000" w:rsidRDefault="006E6F0B" w:rsidP="006E6F0B">
          <w:pPr>
            <w:pStyle w:val="FA42DB82CF2B4F9DA17C122F0064FACF"/>
          </w:pPr>
          <w:r>
            <w:t>[Your Name]</w:t>
          </w:r>
        </w:p>
      </w:docPartBody>
    </w:docPart>
    <w:docPart>
      <w:docPartPr>
        <w:name w:val="0F2EB38BD4BD4F69A9136C805773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6FDF-0303-4F31-B50A-C4A7420821E4}"/>
      </w:docPartPr>
      <w:docPartBody>
        <w:p w:rsidR="00000000" w:rsidRDefault="006E6F0B" w:rsidP="006E6F0B">
          <w:pPr>
            <w:pStyle w:val="0F2EB38BD4BD4F69A9136C805773E195"/>
          </w:pPr>
          <w:r>
            <w:t>[Your Name]</w:t>
          </w:r>
        </w:p>
      </w:docPartBody>
    </w:docPart>
    <w:docPart>
      <w:docPartPr>
        <w:name w:val="1DB81F7C4AD448FBAF20CA1B7FFE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301-DB1A-4464-A987-3894A65EEE93}"/>
      </w:docPartPr>
      <w:docPartBody>
        <w:p w:rsidR="00000000" w:rsidRDefault="006E6F0B" w:rsidP="006E6F0B">
          <w:pPr>
            <w:pStyle w:val="1DB81F7C4AD448FBAF20CA1B7FFEF4EF"/>
          </w:pPr>
          <w:r>
            <w:t>[Your Name]</w:t>
          </w:r>
        </w:p>
      </w:docPartBody>
    </w:docPart>
    <w:docPart>
      <w:docPartPr>
        <w:name w:val="F6724E35275E41A981A4158A6AD9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240C-E9B7-46D0-AC87-9B4B92F1125E}"/>
      </w:docPartPr>
      <w:docPartBody>
        <w:p w:rsidR="00000000" w:rsidRDefault="006E6F0B" w:rsidP="006E6F0B">
          <w:pPr>
            <w:pStyle w:val="F6724E35275E41A981A4158A6AD91FF8"/>
          </w:pPr>
          <w:r>
            <w:t>[Your Name]</w:t>
          </w:r>
        </w:p>
      </w:docPartBody>
    </w:docPart>
    <w:docPart>
      <w:docPartPr>
        <w:name w:val="597B28B4D9204643A67B3F1B045C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32F6-5D0C-496B-9F6C-533376D9B380}"/>
      </w:docPartPr>
      <w:docPartBody>
        <w:p w:rsidR="00000000" w:rsidRDefault="006E6F0B" w:rsidP="006E6F0B">
          <w:pPr>
            <w:pStyle w:val="597B28B4D9204643A67B3F1B045C814A"/>
          </w:pPr>
          <w:r>
            <w:t>[Your Name]</w:t>
          </w:r>
        </w:p>
      </w:docPartBody>
    </w:docPart>
    <w:docPart>
      <w:docPartPr>
        <w:name w:val="073011F5CC6545858F1CB811EF5B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EF58-32DD-485D-BD03-950F38E282F7}"/>
      </w:docPartPr>
      <w:docPartBody>
        <w:p w:rsidR="00000000" w:rsidRDefault="006E6F0B" w:rsidP="006E6F0B">
          <w:pPr>
            <w:pStyle w:val="073011F5CC6545858F1CB811EF5BA7EF"/>
          </w:pPr>
          <w:r>
            <w:t>[Your Name]</w:t>
          </w:r>
        </w:p>
      </w:docPartBody>
    </w:docPart>
    <w:docPart>
      <w:docPartPr>
        <w:name w:val="480EB7AE3A134745B49F7DCB4A5F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5FB8-2B54-413D-91BA-6FCE1DFDFDAC}"/>
      </w:docPartPr>
      <w:docPartBody>
        <w:p w:rsidR="00000000" w:rsidRDefault="006E6F0B" w:rsidP="006E6F0B">
          <w:pPr>
            <w:pStyle w:val="480EB7AE3A134745B49F7DCB4A5FF495"/>
          </w:pPr>
          <w:r>
            <w:t>[Your Name]</w:t>
          </w:r>
        </w:p>
      </w:docPartBody>
    </w:docPart>
    <w:docPart>
      <w:docPartPr>
        <w:name w:val="9FF6C8A7F86D4F56AF601C938EBB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B97B-CC88-4E23-BF04-06399375C7E6}"/>
      </w:docPartPr>
      <w:docPartBody>
        <w:p w:rsidR="00000000" w:rsidRDefault="006E6F0B" w:rsidP="006E6F0B">
          <w:pPr>
            <w:pStyle w:val="9FF6C8A7F86D4F56AF601C938EBB88B6"/>
          </w:pPr>
          <w:r>
            <w:t>[Your Name]</w:t>
          </w:r>
        </w:p>
      </w:docPartBody>
    </w:docPart>
    <w:docPart>
      <w:docPartPr>
        <w:name w:val="63144659F41548BFAFFA9E149316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201D-5CF1-4313-B8D2-6565CDEECF39}"/>
      </w:docPartPr>
      <w:docPartBody>
        <w:p w:rsidR="00000000" w:rsidRDefault="006E6F0B" w:rsidP="006E6F0B">
          <w:pPr>
            <w:pStyle w:val="63144659F41548BFAFFA9E149316A449"/>
          </w:pPr>
          <w:r>
            <w:t>[Your Name]</w:t>
          </w:r>
        </w:p>
      </w:docPartBody>
    </w:docPart>
    <w:docPart>
      <w:docPartPr>
        <w:name w:val="761E9A5E4A8B4021B61F293B84F0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0983-7C48-465A-9A54-FC6468583BBF}"/>
      </w:docPartPr>
      <w:docPartBody>
        <w:p w:rsidR="00000000" w:rsidRDefault="006E6F0B" w:rsidP="006E6F0B">
          <w:pPr>
            <w:pStyle w:val="761E9A5E4A8B4021B61F293B84F0F543"/>
          </w:pPr>
          <w:r>
            <w:t>[Your Name]</w:t>
          </w:r>
        </w:p>
      </w:docPartBody>
    </w:docPart>
    <w:docPart>
      <w:docPartPr>
        <w:name w:val="DA76DB4AA5E040ADA55935786269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D4E3-91DF-4B35-8BD1-86390F1A443B}"/>
      </w:docPartPr>
      <w:docPartBody>
        <w:p w:rsidR="00000000" w:rsidRDefault="006E6F0B" w:rsidP="006E6F0B">
          <w:pPr>
            <w:pStyle w:val="DA76DB4AA5E040ADA559357862691F84"/>
          </w:pPr>
          <w:r>
            <w:t>[Your Name]</w:t>
          </w:r>
        </w:p>
      </w:docPartBody>
    </w:docPart>
    <w:docPart>
      <w:docPartPr>
        <w:name w:val="528AE60FF8ED44DC873B41933C67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D48B-5E71-4B61-A759-596DC8388E9A}"/>
      </w:docPartPr>
      <w:docPartBody>
        <w:p w:rsidR="00000000" w:rsidRDefault="006E6F0B" w:rsidP="006E6F0B">
          <w:pPr>
            <w:pStyle w:val="528AE60FF8ED44DC873B41933C67B143"/>
          </w:pPr>
          <w:r>
            <w:t>[Your Name]</w:t>
          </w:r>
        </w:p>
      </w:docPartBody>
    </w:docPart>
    <w:docPart>
      <w:docPartPr>
        <w:name w:val="446D49C40D184341824C4310D2A0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562-3777-4FD7-A377-01B3F00A9956}"/>
      </w:docPartPr>
      <w:docPartBody>
        <w:p w:rsidR="00000000" w:rsidRDefault="006E6F0B" w:rsidP="006E6F0B">
          <w:pPr>
            <w:pStyle w:val="446D49C40D184341824C4310D2A0FDB3"/>
          </w:pPr>
          <w:r>
            <w:t>[Your Name]</w:t>
          </w:r>
        </w:p>
      </w:docPartBody>
    </w:docPart>
    <w:docPart>
      <w:docPartPr>
        <w:name w:val="3BDF9A04ED97421686D7198CCD03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4B11-02F8-4826-A124-6687B34981FC}"/>
      </w:docPartPr>
      <w:docPartBody>
        <w:p w:rsidR="00000000" w:rsidRDefault="006E6F0B" w:rsidP="006E6F0B">
          <w:pPr>
            <w:pStyle w:val="3BDF9A04ED97421686D7198CCD037AC3"/>
          </w:pPr>
          <w:r>
            <w:t>[Your Name]</w:t>
          </w:r>
        </w:p>
      </w:docPartBody>
    </w:docPart>
    <w:docPart>
      <w:docPartPr>
        <w:name w:val="1195F44F90E64D268B022EF189CD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DDD4-1490-42BF-8CDF-6A89E46DAB57}"/>
      </w:docPartPr>
      <w:docPartBody>
        <w:p w:rsidR="00000000" w:rsidRDefault="006E6F0B" w:rsidP="006E6F0B">
          <w:pPr>
            <w:pStyle w:val="1195F44F90E64D268B022EF189CDC3FB"/>
          </w:pPr>
          <w:r>
            <w:t>[Your Name]</w:t>
          </w:r>
        </w:p>
      </w:docPartBody>
    </w:docPart>
    <w:docPart>
      <w:docPartPr>
        <w:name w:val="57135EE05E134F378F9F5E745E3B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05E2-5887-4768-B4D4-2BD71B1E5891}"/>
      </w:docPartPr>
      <w:docPartBody>
        <w:p w:rsidR="00000000" w:rsidRDefault="006E6F0B" w:rsidP="006E6F0B">
          <w:pPr>
            <w:pStyle w:val="57135EE05E134F378F9F5E745E3B7290"/>
          </w:pPr>
          <w:r>
            <w:t>[Your Name]</w:t>
          </w:r>
        </w:p>
      </w:docPartBody>
    </w:docPart>
    <w:docPart>
      <w:docPartPr>
        <w:name w:val="8FAB85B03AF54FD990552A1A1FCD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2437-06F7-4420-8F07-FE8371CD6865}"/>
      </w:docPartPr>
      <w:docPartBody>
        <w:p w:rsidR="00000000" w:rsidRDefault="006E6F0B" w:rsidP="006E6F0B">
          <w:pPr>
            <w:pStyle w:val="8FAB85B03AF54FD990552A1A1FCDE5BD"/>
          </w:pPr>
          <w:r>
            <w:t>[Your Name]</w:t>
          </w:r>
        </w:p>
      </w:docPartBody>
    </w:docPart>
    <w:docPart>
      <w:docPartPr>
        <w:name w:val="A643323748014D939EC9EBB4B5EE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9B20-9D32-4092-AAF5-E8183E4B9E93}"/>
      </w:docPartPr>
      <w:docPartBody>
        <w:p w:rsidR="00000000" w:rsidRDefault="006E6F0B" w:rsidP="006E6F0B">
          <w:pPr>
            <w:pStyle w:val="A643323748014D939EC9EBB4B5EE0992"/>
          </w:pPr>
          <w:r>
            <w:t>[Your Name]</w:t>
          </w:r>
        </w:p>
      </w:docPartBody>
    </w:docPart>
    <w:docPart>
      <w:docPartPr>
        <w:name w:val="619AA5D984644E0591ADDB07F316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DA2E-6B41-4D9B-9531-22F16592F864}"/>
      </w:docPartPr>
      <w:docPartBody>
        <w:p w:rsidR="00000000" w:rsidRDefault="006E6F0B" w:rsidP="006E6F0B">
          <w:pPr>
            <w:pStyle w:val="619AA5D984644E0591ADDB07F3162EA3"/>
          </w:pPr>
          <w:r>
            <w:t>[Your Name]</w:t>
          </w:r>
        </w:p>
      </w:docPartBody>
    </w:docPart>
    <w:docPart>
      <w:docPartPr>
        <w:name w:val="476E1ED40A634B2E8CADC5CC617F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9F39-6CC8-4207-9895-7EE6055F269A}"/>
      </w:docPartPr>
      <w:docPartBody>
        <w:p w:rsidR="00000000" w:rsidRDefault="006E6F0B" w:rsidP="006E6F0B">
          <w:pPr>
            <w:pStyle w:val="476E1ED40A634B2E8CADC5CC617F141B"/>
          </w:pPr>
          <w:r>
            <w:t>[Your Name]</w:t>
          </w:r>
        </w:p>
      </w:docPartBody>
    </w:docPart>
    <w:docPart>
      <w:docPartPr>
        <w:name w:val="DB18A96681274C928C5BC1A0CD6D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0235-1037-468D-A7A6-3CCD1C5BA747}"/>
      </w:docPartPr>
      <w:docPartBody>
        <w:p w:rsidR="00000000" w:rsidRDefault="006E6F0B" w:rsidP="006E6F0B">
          <w:pPr>
            <w:pStyle w:val="DB18A96681274C928C5BC1A0CD6DEE43"/>
          </w:pPr>
          <w:r>
            <w:t>[Your Name]</w:t>
          </w:r>
        </w:p>
      </w:docPartBody>
    </w:docPart>
    <w:docPart>
      <w:docPartPr>
        <w:name w:val="240D2EC359F24BD895150519150E1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F0BC-945B-4BC9-AB49-631A7F9479A5}"/>
      </w:docPartPr>
      <w:docPartBody>
        <w:p w:rsidR="00000000" w:rsidRDefault="006E6F0B" w:rsidP="006E6F0B">
          <w:pPr>
            <w:pStyle w:val="240D2EC359F24BD895150519150E1B81"/>
          </w:pPr>
          <w:r>
            <w:t>[Your Name]</w:t>
          </w:r>
        </w:p>
      </w:docPartBody>
    </w:docPart>
    <w:docPart>
      <w:docPartPr>
        <w:name w:val="90B1E4E522004AA98CAE715957C4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31FC-A4A2-437F-A8BA-A64B36F1FD09}"/>
      </w:docPartPr>
      <w:docPartBody>
        <w:p w:rsidR="00000000" w:rsidRDefault="006E6F0B" w:rsidP="006E6F0B">
          <w:pPr>
            <w:pStyle w:val="90B1E4E522004AA98CAE715957C4FB2F"/>
          </w:pPr>
          <w:r>
            <w:t>[Your Name]</w:t>
          </w:r>
        </w:p>
      </w:docPartBody>
    </w:docPart>
    <w:docPart>
      <w:docPartPr>
        <w:name w:val="35442FC5C8A543ECB25EF41D44CE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2993-AD90-4197-90C3-EE704ECA7005}"/>
      </w:docPartPr>
      <w:docPartBody>
        <w:p w:rsidR="00000000" w:rsidRDefault="006E6F0B" w:rsidP="006E6F0B">
          <w:pPr>
            <w:pStyle w:val="35442FC5C8A543ECB25EF41D44CEBD2F"/>
          </w:pPr>
          <w:r>
            <w:t>[Your Name]</w:t>
          </w:r>
        </w:p>
      </w:docPartBody>
    </w:docPart>
    <w:docPart>
      <w:docPartPr>
        <w:name w:val="13C563BEDE5643779303EBD4C809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2404-74F6-466C-9A18-280E46BB6729}"/>
      </w:docPartPr>
      <w:docPartBody>
        <w:p w:rsidR="00000000" w:rsidRDefault="006E6F0B" w:rsidP="006E6F0B">
          <w:pPr>
            <w:pStyle w:val="13C563BEDE5643779303EBD4C8097DC1"/>
          </w:pPr>
          <w:r>
            <w:t>[Your Name]</w:t>
          </w:r>
        </w:p>
      </w:docPartBody>
    </w:docPart>
    <w:docPart>
      <w:docPartPr>
        <w:name w:val="4A10FA6943C64A04A1EE59C7A3AA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60D4-34E3-4A2C-8CF8-46F3EC2902E9}"/>
      </w:docPartPr>
      <w:docPartBody>
        <w:p w:rsidR="00000000" w:rsidRDefault="006E6F0B" w:rsidP="006E6F0B">
          <w:pPr>
            <w:pStyle w:val="4A10FA6943C64A04A1EE59C7A3AA4D21"/>
          </w:pPr>
          <w:r>
            <w:t>[Your Name]</w:t>
          </w:r>
        </w:p>
      </w:docPartBody>
    </w:docPart>
    <w:docPart>
      <w:docPartPr>
        <w:name w:val="3B4C6343B661468CBE5190580381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2CF0-9F2C-435F-8253-324684E2B4EE}"/>
      </w:docPartPr>
      <w:docPartBody>
        <w:p w:rsidR="00000000" w:rsidRDefault="006E6F0B" w:rsidP="006E6F0B">
          <w:pPr>
            <w:pStyle w:val="3B4C6343B661468CBE5190580381452E"/>
          </w:pPr>
          <w:r>
            <w:t>[Your Name]</w:t>
          </w:r>
        </w:p>
      </w:docPartBody>
    </w:docPart>
    <w:docPart>
      <w:docPartPr>
        <w:name w:val="269F8C5C8EFA4D38ABA75ADBBB4A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2760-783D-46B8-9500-5657F518C6D4}"/>
      </w:docPartPr>
      <w:docPartBody>
        <w:p w:rsidR="00000000" w:rsidRDefault="006E6F0B" w:rsidP="006E6F0B">
          <w:pPr>
            <w:pStyle w:val="269F8C5C8EFA4D38ABA75ADBBB4AA027"/>
          </w:pPr>
          <w:r>
            <w:t>[Your Name]</w:t>
          </w:r>
        </w:p>
      </w:docPartBody>
    </w:docPart>
    <w:docPart>
      <w:docPartPr>
        <w:name w:val="7779C0B6247647FAAF3558FFC3CC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ED00-7782-408B-A018-3DF880295A99}"/>
      </w:docPartPr>
      <w:docPartBody>
        <w:p w:rsidR="00000000" w:rsidRDefault="006E6F0B" w:rsidP="006E6F0B">
          <w:pPr>
            <w:pStyle w:val="7779C0B6247647FAAF3558FFC3CCAE47"/>
          </w:pPr>
          <w:r>
            <w:t>[Your Name]</w:t>
          </w:r>
        </w:p>
      </w:docPartBody>
    </w:docPart>
    <w:docPart>
      <w:docPartPr>
        <w:name w:val="01F922F27AB74FEC8C643FE6EB86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4AF0-57F4-4049-BF4C-E10A0620A885}"/>
      </w:docPartPr>
      <w:docPartBody>
        <w:p w:rsidR="00000000" w:rsidRDefault="006E6F0B" w:rsidP="006E6F0B">
          <w:pPr>
            <w:pStyle w:val="01F922F27AB74FEC8C643FE6EB866F0C"/>
          </w:pPr>
          <w:r>
            <w:t>[Your Name]</w:t>
          </w:r>
        </w:p>
      </w:docPartBody>
    </w:docPart>
    <w:docPart>
      <w:docPartPr>
        <w:name w:val="C8EDC9840BC04EF4BE595279ABD8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D45-02E2-489F-958D-3A61F0DE4866}"/>
      </w:docPartPr>
      <w:docPartBody>
        <w:p w:rsidR="00000000" w:rsidRDefault="006E6F0B" w:rsidP="006E6F0B">
          <w:pPr>
            <w:pStyle w:val="C8EDC9840BC04EF4BE595279ABD820A0"/>
          </w:pPr>
          <w:r>
            <w:t>[Your Name]</w:t>
          </w:r>
        </w:p>
      </w:docPartBody>
    </w:docPart>
    <w:docPart>
      <w:docPartPr>
        <w:name w:val="D354C9B8D4F04BD0A855A54FD6B0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1E49-C9B3-4353-9744-DB8F47112EE9}"/>
      </w:docPartPr>
      <w:docPartBody>
        <w:p w:rsidR="00000000" w:rsidRDefault="006E6F0B" w:rsidP="006E6F0B">
          <w:pPr>
            <w:pStyle w:val="D354C9B8D4F04BD0A855A54FD6B0DFFF"/>
          </w:pPr>
          <w:r>
            <w:t>[Your Name]</w:t>
          </w:r>
        </w:p>
      </w:docPartBody>
    </w:docPart>
    <w:docPart>
      <w:docPartPr>
        <w:name w:val="34CB8F367B3B48BA82DD4DA7575F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A27B-E3C4-4202-9932-F687E4AAA7BE}"/>
      </w:docPartPr>
      <w:docPartBody>
        <w:p w:rsidR="00000000" w:rsidRDefault="006E6F0B" w:rsidP="006E6F0B">
          <w:pPr>
            <w:pStyle w:val="34CB8F367B3B48BA82DD4DA7575FF4C6"/>
          </w:pPr>
          <w:r>
            <w:t>[Your Name]</w:t>
          </w:r>
        </w:p>
      </w:docPartBody>
    </w:docPart>
    <w:docPart>
      <w:docPartPr>
        <w:name w:val="E4EFD8DBE70A42FCA80D5187D3A7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AC0C-4BB1-4DAB-BEDA-2485A2996E90}"/>
      </w:docPartPr>
      <w:docPartBody>
        <w:p w:rsidR="00000000" w:rsidRDefault="006E6F0B" w:rsidP="006E6F0B">
          <w:pPr>
            <w:pStyle w:val="E4EFD8DBE70A42FCA80D5187D3A715A2"/>
          </w:pPr>
          <w:r>
            <w:t>[Your Name]</w:t>
          </w:r>
        </w:p>
      </w:docPartBody>
    </w:docPart>
    <w:docPart>
      <w:docPartPr>
        <w:name w:val="C801F8B10DB64206BD5A3F49F7E5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41FF-ED9D-402D-B29C-25393AFAF89E}"/>
      </w:docPartPr>
      <w:docPartBody>
        <w:p w:rsidR="00000000" w:rsidRDefault="006E6F0B" w:rsidP="006E6F0B">
          <w:pPr>
            <w:pStyle w:val="C801F8B10DB64206BD5A3F49F7E5552A"/>
          </w:pPr>
          <w:r>
            <w:t>[Your Name]</w:t>
          </w:r>
        </w:p>
      </w:docPartBody>
    </w:docPart>
    <w:docPart>
      <w:docPartPr>
        <w:name w:val="AFD25AC0697544828AE28A97B3A4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6F20-3B94-43D7-9BC3-7B4B89FD6ABD}"/>
      </w:docPartPr>
      <w:docPartBody>
        <w:p w:rsidR="00000000" w:rsidRDefault="006E6F0B" w:rsidP="006E6F0B">
          <w:pPr>
            <w:pStyle w:val="AFD25AC0697544828AE28A97B3A4AB89"/>
          </w:pPr>
          <w:r>
            <w:t>[Your Name]</w:t>
          </w:r>
        </w:p>
      </w:docPartBody>
    </w:docPart>
    <w:docPart>
      <w:docPartPr>
        <w:name w:val="A0F4895A04834E76AFE15A4AA59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DF6E-0974-4EAF-B126-2375486FE4C7}"/>
      </w:docPartPr>
      <w:docPartBody>
        <w:p w:rsidR="00000000" w:rsidRDefault="006E6F0B" w:rsidP="006E6F0B">
          <w:pPr>
            <w:pStyle w:val="A0F4895A04834E76AFE15A4AA5928562"/>
          </w:pPr>
          <w:r>
            <w:t>[Your Name]</w:t>
          </w:r>
        </w:p>
      </w:docPartBody>
    </w:docPart>
    <w:docPart>
      <w:docPartPr>
        <w:name w:val="F34641BED56F4C6E86A6B458B5DE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83CE-3E89-450D-8735-EB8988123F6D}"/>
      </w:docPartPr>
      <w:docPartBody>
        <w:p w:rsidR="00000000" w:rsidRDefault="006E6F0B" w:rsidP="006E6F0B">
          <w:pPr>
            <w:pStyle w:val="F34641BED56F4C6E86A6B458B5DE7D5B"/>
          </w:pPr>
          <w:r>
            <w:t>[Your Name]</w:t>
          </w:r>
        </w:p>
      </w:docPartBody>
    </w:docPart>
    <w:docPart>
      <w:docPartPr>
        <w:name w:val="080AC20B399741FDB4DD94509A7E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9BAB-85CE-4738-87D1-92E6C6B65904}"/>
      </w:docPartPr>
      <w:docPartBody>
        <w:p w:rsidR="00000000" w:rsidRDefault="006E6F0B" w:rsidP="006E6F0B">
          <w:pPr>
            <w:pStyle w:val="080AC20B399741FDB4DD94509A7E8896"/>
          </w:pPr>
          <w:r>
            <w:t>[Your Name]</w:t>
          </w:r>
        </w:p>
      </w:docPartBody>
    </w:docPart>
    <w:docPart>
      <w:docPartPr>
        <w:name w:val="9F2411EDA5954F66B4C9CB22E182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E2F6-C7EA-4FAA-A737-EB7CB14F8CE9}"/>
      </w:docPartPr>
      <w:docPartBody>
        <w:p w:rsidR="00000000" w:rsidRDefault="006E6F0B" w:rsidP="006E6F0B">
          <w:pPr>
            <w:pStyle w:val="9F2411EDA5954F66B4C9CB22E182515A"/>
          </w:pPr>
          <w:r>
            <w:t>[Your Name]</w:t>
          </w:r>
        </w:p>
      </w:docPartBody>
    </w:docPart>
    <w:docPart>
      <w:docPartPr>
        <w:name w:val="96B63210927F4731828A80363FD3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C1B-DBD8-43D7-A016-BD820D6337D6}"/>
      </w:docPartPr>
      <w:docPartBody>
        <w:p w:rsidR="00000000" w:rsidRDefault="006E6F0B" w:rsidP="006E6F0B">
          <w:pPr>
            <w:pStyle w:val="96B63210927F4731828A80363FD33CAB"/>
          </w:pPr>
          <w:r>
            <w:t>[Your Name]</w:t>
          </w:r>
        </w:p>
      </w:docPartBody>
    </w:docPart>
    <w:docPart>
      <w:docPartPr>
        <w:name w:val="35B64773E2C24CA7A312997EEAB9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7A36-FF14-489E-ACEC-D0819ABCB78C}"/>
      </w:docPartPr>
      <w:docPartBody>
        <w:p w:rsidR="00000000" w:rsidRDefault="006E6F0B" w:rsidP="006E6F0B">
          <w:pPr>
            <w:pStyle w:val="35B64773E2C24CA7A312997EEAB9E4EF"/>
          </w:pPr>
          <w:r>
            <w:t>[Your Name]</w:t>
          </w:r>
        </w:p>
      </w:docPartBody>
    </w:docPart>
    <w:docPart>
      <w:docPartPr>
        <w:name w:val="CB3DAB289C974CE4A03AC0FC2EA9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81B7-351C-4689-B0AF-C27B1AB1F525}"/>
      </w:docPartPr>
      <w:docPartBody>
        <w:p w:rsidR="00000000" w:rsidRDefault="006E6F0B" w:rsidP="006E6F0B">
          <w:pPr>
            <w:pStyle w:val="CB3DAB289C974CE4A03AC0FC2EA92F8B"/>
          </w:pPr>
          <w:r>
            <w:t>[Your Name]</w:t>
          </w:r>
        </w:p>
      </w:docPartBody>
    </w:docPart>
    <w:docPart>
      <w:docPartPr>
        <w:name w:val="FD2E2C1925E94EE89B1A8D3B6DA1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E37B-E181-4649-A144-25BBFD0BA9D1}"/>
      </w:docPartPr>
      <w:docPartBody>
        <w:p w:rsidR="00000000" w:rsidRDefault="006E6F0B" w:rsidP="006E6F0B">
          <w:pPr>
            <w:pStyle w:val="FD2E2C1925E94EE89B1A8D3B6DA13C4F"/>
          </w:pPr>
          <w:r>
            <w:t>[Your Name]</w:t>
          </w:r>
        </w:p>
      </w:docPartBody>
    </w:docPart>
    <w:docPart>
      <w:docPartPr>
        <w:name w:val="8BA750032610433CB81DCB1D7E64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F3D6-1E96-4F0C-85B0-E990DECCF941}"/>
      </w:docPartPr>
      <w:docPartBody>
        <w:p w:rsidR="00000000" w:rsidRDefault="006E6F0B" w:rsidP="006E6F0B">
          <w:pPr>
            <w:pStyle w:val="8BA750032610433CB81DCB1D7E64156B"/>
          </w:pPr>
          <w:r>
            <w:t>[Your Name]</w:t>
          </w:r>
        </w:p>
      </w:docPartBody>
    </w:docPart>
    <w:docPart>
      <w:docPartPr>
        <w:name w:val="C4D42410C0CF4DFAA18EF9C98760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7AA8-E12C-459C-98DD-EE05C41630EA}"/>
      </w:docPartPr>
      <w:docPartBody>
        <w:p w:rsidR="00000000" w:rsidRDefault="006E6F0B" w:rsidP="006E6F0B">
          <w:pPr>
            <w:pStyle w:val="C4D42410C0CF4DFAA18EF9C98760BB70"/>
          </w:pPr>
          <w:r>
            <w:t>[Your Name]</w:t>
          </w:r>
        </w:p>
      </w:docPartBody>
    </w:docPart>
    <w:docPart>
      <w:docPartPr>
        <w:name w:val="77BE84D5D5A846638250C393FAED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91D4-B4BD-46B4-BD3C-6020F0813732}"/>
      </w:docPartPr>
      <w:docPartBody>
        <w:p w:rsidR="00000000" w:rsidRDefault="006E6F0B" w:rsidP="006E6F0B">
          <w:pPr>
            <w:pStyle w:val="77BE84D5D5A846638250C393FAEDDF80"/>
          </w:pPr>
          <w:r>
            <w:t>[Your Name]</w:t>
          </w:r>
        </w:p>
      </w:docPartBody>
    </w:docPart>
    <w:docPart>
      <w:docPartPr>
        <w:name w:val="2029E8B4091E4BCB9BAB8978D525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9606-0540-4C35-ABE2-5D863B0EA9B6}"/>
      </w:docPartPr>
      <w:docPartBody>
        <w:p w:rsidR="00000000" w:rsidRDefault="006E6F0B" w:rsidP="006E6F0B">
          <w:pPr>
            <w:pStyle w:val="2029E8B4091E4BCB9BAB8978D5257292"/>
          </w:pPr>
          <w:r>
            <w:t>[Your Name]</w:t>
          </w:r>
        </w:p>
      </w:docPartBody>
    </w:docPart>
    <w:docPart>
      <w:docPartPr>
        <w:name w:val="98991F422BF74B05AA115F1106C8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BAD0-5124-46CD-A1D7-3B7478CCA455}"/>
      </w:docPartPr>
      <w:docPartBody>
        <w:p w:rsidR="00000000" w:rsidRDefault="006E6F0B" w:rsidP="006E6F0B">
          <w:pPr>
            <w:pStyle w:val="98991F422BF74B05AA115F1106C88CB9"/>
          </w:pPr>
          <w:r>
            <w:t>[Your Name]</w:t>
          </w:r>
        </w:p>
      </w:docPartBody>
    </w:docPart>
    <w:docPart>
      <w:docPartPr>
        <w:name w:val="43DBDAD0046B4B16A3DEC8463996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E337-839D-4CCD-B450-F12E47C2B60E}"/>
      </w:docPartPr>
      <w:docPartBody>
        <w:p w:rsidR="00000000" w:rsidRDefault="006E6F0B" w:rsidP="006E6F0B">
          <w:pPr>
            <w:pStyle w:val="43DBDAD0046B4B16A3DEC84639963FD7"/>
          </w:pPr>
          <w:r>
            <w:t>[Your Name]</w:t>
          </w:r>
        </w:p>
      </w:docPartBody>
    </w:docPart>
    <w:docPart>
      <w:docPartPr>
        <w:name w:val="8B4CCABFDD4F43BDBA41219ADC25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5EAE-F97C-4A9C-89D4-AE777A1DCB80}"/>
      </w:docPartPr>
      <w:docPartBody>
        <w:p w:rsidR="00000000" w:rsidRDefault="006E6F0B" w:rsidP="006E6F0B">
          <w:pPr>
            <w:pStyle w:val="8B4CCABFDD4F43BDBA41219ADC25606D"/>
          </w:pPr>
          <w:r>
            <w:t>[Your Name]</w:t>
          </w:r>
        </w:p>
      </w:docPartBody>
    </w:docPart>
    <w:docPart>
      <w:docPartPr>
        <w:name w:val="91A2F1288EF248FA9AA3C313EFB6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B7F7-AB06-423F-AC51-0A1978FA97FD}"/>
      </w:docPartPr>
      <w:docPartBody>
        <w:p w:rsidR="00000000" w:rsidRDefault="006E6F0B" w:rsidP="006E6F0B">
          <w:pPr>
            <w:pStyle w:val="91A2F1288EF248FA9AA3C313EFB69914"/>
          </w:pPr>
          <w:r>
            <w:t>[Your Name]</w:t>
          </w:r>
        </w:p>
      </w:docPartBody>
    </w:docPart>
    <w:docPart>
      <w:docPartPr>
        <w:name w:val="BFE2D9E65B494D5BB8E15395C3F8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C6DC-A901-40A1-A884-40AF64E9B1F0}"/>
      </w:docPartPr>
      <w:docPartBody>
        <w:p w:rsidR="00000000" w:rsidRDefault="006E6F0B" w:rsidP="006E6F0B">
          <w:pPr>
            <w:pStyle w:val="BFE2D9E65B494D5BB8E15395C3F88A76"/>
          </w:pPr>
          <w:r>
            <w:t>[Your Name]</w:t>
          </w:r>
        </w:p>
      </w:docPartBody>
    </w:docPart>
    <w:docPart>
      <w:docPartPr>
        <w:name w:val="4CD642946A82493C8CF49E76504C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1C5A-58E4-4324-8EC6-350D167717B4}"/>
      </w:docPartPr>
      <w:docPartBody>
        <w:p w:rsidR="00000000" w:rsidRDefault="006E6F0B" w:rsidP="006E6F0B">
          <w:pPr>
            <w:pStyle w:val="4CD642946A82493C8CF49E76504C8B10"/>
          </w:pPr>
          <w:r>
            <w:t>[Your Name]</w:t>
          </w:r>
        </w:p>
      </w:docPartBody>
    </w:docPart>
    <w:docPart>
      <w:docPartPr>
        <w:name w:val="64BEA6AD1AA44DBB9366592055BA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CBA2-9731-4236-BA54-3D23847BCDD2}"/>
      </w:docPartPr>
      <w:docPartBody>
        <w:p w:rsidR="00000000" w:rsidRDefault="006E6F0B" w:rsidP="006E6F0B">
          <w:pPr>
            <w:pStyle w:val="64BEA6AD1AA44DBB9366592055BA0136"/>
          </w:pPr>
          <w:r>
            <w:t>[Your Name]</w:t>
          </w:r>
        </w:p>
      </w:docPartBody>
    </w:docPart>
    <w:docPart>
      <w:docPartPr>
        <w:name w:val="51A9953B57CA4B6EBED60BCC5A44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7127-55BB-41D3-848F-5C3E973CEB04}"/>
      </w:docPartPr>
      <w:docPartBody>
        <w:p w:rsidR="00000000" w:rsidRDefault="006E6F0B" w:rsidP="006E6F0B">
          <w:pPr>
            <w:pStyle w:val="51A9953B57CA4B6EBED60BCC5A4487E9"/>
          </w:pPr>
          <w:r>
            <w:t>[Your Name]</w:t>
          </w:r>
        </w:p>
      </w:docPartBody>
    </w:docPart>
    <w:docPart>
      <w:docPartPr>
        <w:name w:val="919C7724A81B4AE487151422D0A1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3ED2-5E71-4F8E-BB10-232E36F2AFDD}"/>
      </w:docPartPr>
      <w:docPartBody>
        <w:p w:rsidR="00000000" w:rsidRDefault="006E6F0B" w:rsidP="006E6F0B">
          <w:pPr>
            <w:pStyle w:val="919C7724A81B4AE487151422D0A1F458"/>
          </w:pPr>
          <w:r>
            <w:t>[Your Name]</w:t>
          </w:r>
        </w:p>
      </w:docPartBody>
    </w:docPart>
    <w:docPart>
      <w:docPartPr>
        <w:name w:val="3470A07EB40541D19EA12244DDC3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B32F-149C-46D4-AF15-784E5653526D}"/>
      </w:docPartPr>
      <w:docPartBody>
        <w:p w:rsidR="00000000" w:rsidRDefault="006E6F0B" w:rsidP="006E6F0B">
          <w:pPr>
            <w:pStyle w:val="3470A07EB40541D19EA12244DDC37F9E"/>
          </w:pPr>
          <w:r>
            <w:t>[Your Name]</w:t>
          </w:r>
        </w:p>
      </w:docPartBody>
    </w:docPart>
    <w:docPart>
      <w:docPartPr>
        <w:name w:val="B749A503CEB7471188A6A82E1B93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3F29-EF8D-4875-9D61-28E626D4D9D4}"/>
      </w:docPartPr>
      <w:docPartBody>
        <w:p w:rsidR="00000000" w:rsidRDefault="006E6F0B" w:rsidP="006E6F0B">
          <w:pPr>
            <w:pStyle w:val="B749A503CEB7471188A6A82E1B93FC1C"/>
          </w:pPr>
          <w:r>
            <w:t>[Your Name]</w:t>
          </w:r>
        </w:p>
      </w:docPartBody>
    </w:docPart>
    <w:docPart>
      <w:docPartPr>
        <w:name w:val="0038A753C6AF44DBBF7C946DBDD5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B148-5E07-4DF4-B408-17AC2BFEC548}"/>
      </w:docPartPr>
      <w:docPartBody>
        <w:p w:rsidR="00000000" w:rsidRDefault="006E6F0B" w:rsidP="006E6F0B">
          <w:pPr>
            <w:pStyle w:val="0038A753C6AF44DBBF7C946DBDD52EDB"/>
          </w:pPr>
          <w:r>
            <w:t>[Your Name]</w:t>
          </w:r>
        </w:p>
      </w:docPartBody>
    </w:docPart>
    <w:docPart>
      <w:docPartPr>
        <w:name w:val="3F35B414C73547E79D9EB7D6EB74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FC82-CD13-4B2B-9E80-F694BD9F2FD8}"/>
      </w:docPartPr>
      <w:docPartBody>
        <w:p w:rsidR="00000000" w:rsidRDefault="006E6F0B" w:rsidP="006E6F0B">
          <w:pPr>
            <w:pStyle w:val="3F35B414C73547E79D9EB7D6EB745735"/>
          </w:pPr>
          <w:r>
            <w:t>[Your Name]</w:t>
          </w:r>
        </w:p>
      </w:docPartBody>
    </w:docPart>
    <w:docPart>
      <w:docPartPr>
        <w:name w:val="B24603A6AE9E4B94843DEF92A787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FDF9-807A-4B1E-86E4-699912C8E20E}"/>
      </w:docPartPr>
      <w:docPartBody>
        <w:p w:rsidR="00000000" w:rsidRDefault="006E6F0B" w:rsidP="006E6F0B">
          <w:pPr>
            <w:pStyle w:val="B24603A6AE9E4B94843DEF92A7874958"/>
          </w:pPr>
          <w:r>
            <w:t>[Your Name]</w:t>
          </w:r>
        </w:p>
      </w:docPartBody>
    </w:docPart>
    <w:docPart>
      <w:docPartPr>
        <w:name w:val="838D1A5D09BB425E940662B0CE04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80F1-3728-4438-9A26-E63D940FBDC8}"/>
      </w:docPartPr>
      <w:docPartBody>
        <w:p w:rsidR="00000000" w:rsidRDefault="006E6F0B" w:rsidP="006E6F0B">
          <w:pPr>
            <w:pStyle w:val="838D1A5D09BB425E940662B0CE04B745"/>
          </w:pPr>
          <w:r>
            <w:t>[Your Name]</w:t>
          </w:r>
        </w:p>
      </w:docPartBody>
    </w:docPart>
    <w:docPart>
      <w:docPartPr>
        <w:name w:val="09D6B0E2C9954FF2BBB8ED162556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859A-8C25-4D41-B6C9-3230D57C541E}"/>
      </w:docPartPr>
      <w:docPartBody>
        <w:p w:rsidR="00000000" w:rsidRDefault="006E6F0B" w:rsidP="006E6F0B">
          <w:pPr>
            <w:pStyle w:val="09D6B0E2C9954FF2BBB8ED162556886D"/>
          </w:pPr>
          <w:r>
            <w:t>[Your Name]</w:t>
          </w:r>
        </w:p>
      </w:docPartBody>
    </w:docPart>
    <w:docPart>
      <w:docPartPr>
        <w:name w:val="EE87954BDD4D41C592FFCC074C93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E721-8AF0-4C96-80EB-9DB6A7D2B2BB}"/>
      </w:docPartPr>
      <w:docPartBody>
        <w:p w:rsidR="00000000" w:rsidRDefault="006E6F0B" w:rsidP="006E6F0B">
          <w:pPr>
            <w:pStyle w:val="EE87954BDD4D41C592FFCC074C93A92F"/>
          </w:pPr>
          <w:r>
            <w:t>[Your Name]</w:t>
          </w:r>
        </w:p>
      </w:docPartBody>
    </w:docPart>
    <w:docPart>
      <w:docPartPr>
        <w:name w:val="E99513046CEE428189C375C0595B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0BE2-7F82-41DC-833C-2851E6014D44}"/>
      </w:docPartPr>
      <w:docPartBody>
        <w:p w:rsidR="00000000" w:rsidRDefault="006E6F0B" w:rsidP="006E6F0B">
          <w:pPr>
            <w:pStyle w:val="E99513046CEE428189C375C0595B2B3D"/>
          </w:pPr>
          <w:r>
            <w:t>[Your Name]</w:t>
          </w:r>
        </w:p>
      </w:docPartBody>
    </w:docPart>
    <w:docPart>
      <w:docPartPr>
        <w:name w:val="84A84E8022C046399952BBE4E8B7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5E1C-8AE3-49F8-9615-91D99B90059A}"/>
      </w:docPartPr>
      <w:docPartBody>
        <w:p w:rsidR="00000000" w:rsidRDefault="006E6F0B" w:rsidP="006E6F0B">
          <w:pPr>
            <w:pStyle w:val="84A84E8022C046399952BBE4E8B75256"/>
          </w:pPr>
          <w:r>
            <w:t>[Your Name]</w:t>
          </w:r>
        </w:p>
      </w:docPartBody>
    </w:docPart>
    <w:docPart>
      <w:docPartPr>
        <w:name w:val="B945F5016C7E47C480D4C96082F6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3EC0-8938-4D69-A2CE-237A173D103B}"/>
      </w:docPartPr>
      <w:docPartBody>
        <w:p w:rsidR="00000000" w:rsidRDefault="006E6F0B" w:rsidP="006E6F0B">
          <w:pPr>
            <w:pStyle w:val="B945F5016C7E47C480D4C96082F62542"/>
          </w:pPr>
          <w:r>
            <w:t>[Your Name]</w:t>
          </w:r>
        </w:p>
      </w:docPartBody>
    </w:docPart>
    <w:docPart>
      <w:docPartPr>
        <w:name w:val="93FB38E906084A1F9693425280AF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B5C6-523E-41CF-90B2-B1654998643C}"/>
      </w:docPartPr>
      <w:docPartBody>
        <w:p w:rsidR="00000000" w:rsidRDefault="006E6F0B" w:rsidP="006E6F0B">
          <w:pPr>
            <w:pStyle w:val="93FB38E906084A1F9693425280AF104E"/>
          </w:pPr>
          <w:r>
            <w:t>[Your Name]</w:t>
          </w:r>
        </w:p>
      </w:docPartBody>
    </w:docPart>
    <w:docPart>
      <w:docPartPr>
        <w:name w:val="689839540E6646D4BA843DB9E346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FCAA-B2B7-4FFE-AEDB-03989FD7503B}"/>
      </w:docPartPr>
      <w:docPartBody>
        <w:p w:rsidR="00000000" w:rsidRDefault="006E6F0B" w:rsidP="006E6F0B">
          <w:pPr>
            <w:pStyle w:val="689839540E6646D4BA843DB9E346DCE3"/>
          </w:pPr>
          <w:r>
            <w:t>[Your Name]</w:t>
          </w:r>
        </w:p>
      </w:docPartBody>
    </w:docPart>
    <w:docPart>
      <w:docPartPr>
        <w:name w:val="2EFC917DFEE94443A44CFBAC413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6E1C-6A92-4BFE-8182-8F24096B500B}"/>
      </w:docPartPr>
      <w:docPartBody>
        <w:p w:rsidR="00000000" w:rsidRDefault="006E6F0B" w:rsidP="006E6F0B">
          <w:pPr>
            <w:pStyle w:val="2EFC917DFEE94443A44CFBAC413F3C3F"/>
          </w:pPr>
          <w:r>
            <w:t>[Your Name]</w:t>
          </w:r>
        </w:p>
      </w:docPartBody>
    </w:docPart>
    <w:docPart>
      <w:docPartPr>
        <w:name w:val="5E161924C1C1489A811F7FE584FE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EE93-2A91-464A-9D03-4C634AC057B0}"/>
      </w:docPartPr>
      <w:docPartBody>
        <w:p w:rsidR="00000000" w:rsidRDefault="006E6F0B" w:rsidP="006E6F0B">
          <w:pPr>
            <w:pStyle w:val="5E161924C1C1489A811F7FE584FED432"/>
          </w:pPr>
          <w:r>
            <w:t>[Your Name]</w:t>
          </w:r>
        </w:p>
      </w:docPartBody>
    </w:docPart>
    <w:docPart>
      <w:docPartPr>
        <w:name w:val="0556CE817DAB4B6F8FBD95A95490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9E06-4B20-49E4-AD2D-3B8E913B44C5}"/>
      </w:docPartPr>
      <w:docPartBody>
        <w:p w:rsidR="00000000" w:rsidRDefault="006E6F0B" w:rsidP="006E6F0B">
          <w:pPr>
            <w:pStyle w:val="0556CE817DAB4B6F8FBD95A9549098F4"/>
          </w:pPr>
          <w:r>
            <w:t>[Your Name]</w:t>
          </w:r>
        </w:p>
      </w:docPartBody>
    </w:docPart>
    <w:docPart>
      <w:docPartPr>
        <w:name w:val="9E91B4B26881422A89E53C219E85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57E3-FAF7-4B14-AAA4-AC0A4B16D071}"/>
      </w:docPartPr>
      <w:docPartBody>
        <w:p w:rsidR="00000000" w:rsidRDefault="006E6F0B" w:rsidP="006E6F0B">
          <w:pPr>
            <w:pStyle w:val="9E91B4B26881422A89E53C219E8545EC"/>
          </w:pPr>
          <w:r>
            <w:t>[Your Name]</w:t>
          </w:r>
        </w:p>
      </w:docPartBody>
    </w:docPart>
    <w:docPart>
      <w:docPartPr>
        <w:name w:val="BEFA7AF8FC31484CB5008FC824E2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A399-B90F-4A5C-8967-C148A3E9F6FF}"/>
      </w:docPartPr>
      <w:docPartBody>
        <w:p w:rsidR="00000000" w:rsidRDefault="006E6F0B" w:rsidP="006E6F0B">
          <w:pPr>
            <w:pStyle w:val="BEFA7AF8FC31484CB5008FC824E26FC5"/>
          </w:pPr>
          <w:r>
            <w:t>[Your Name]</w:t>
          </w:r>
        </w:p>
      </w:docPartBody>
    </w:docPart>
    <w:docPart>
      <w:docPartPr>
        <w:name w:val="1ABA353F4C264649AFEF2A844398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4C4A-4D51-44AF-9DD3-AD9E6C977FB2}"/>
      </w:docPartPr>
      <w:docPartBody>
        <w:p w:rsidR="00000000" w:rsidRDefault="006E6F0B" w:rsidP="006E6F0B">
          <w:pPr>
            <w:pStyle w:val="1ABA353F4C264649AFEF2A844398E2CA"/>
          </w:pPr>
          <w:r>
            <w:t>[Your Name]</w:t>
          </w:r>
        </w:p>
      </w:docPartBody>
    </w:docPart>
    <w:docPart>
      <w:docPartPr>
        <w:name w:val="193177F392684080B6190D0D5BF8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2B38-6AFA-4014-A1AC-2D14D0C22402}"/>
      </w:docPartPr>
      <w:docPartBody>
        <w:p w:rsidR="00000000" w:rsidRDefault="006E6F0B" w:rsidP="006E6F0B">
          <w:pPr>
            <w:pStyle w:val="193177F392684080B6190D0D5BF854F8"/>
          </w:pPr>
          <w:r>
            <w:t>[Your Name]</w:t>
          </w:r>
        </w:p>
      </w:docPartBody>
    </w:docPart>
    <w:docPart>
      <w:docPartPr>
        <w:name w:val="E92476148F144C02A23B1CD7F8FF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085B-0B92-4288-A792-C4290689F448}"/>
      </w:docPartPr>
      <w:docPartBody>
        <w:p w:rsidR="00000000" w:rsidRDefault="006E6F0B" w:rsidP="006E6F0B">
          <w:pPr>
            <w:pStyle w:val="E92476148F144C02A23B1CD7F8FF8C1F"/>
          </w:pPr>
          <w:r>
            <w:t>[Your Name]</w:t>
          </w:r>
        </w:p>
      </w:docPartBody>
    </w:docPart>
    <w:docPart>
      <w:docPartPr>
        <w:name w:val="E05A56A6C5694176976BB187A496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579C-4B93-40B7-9EE9-4B07092AE95D}"/>
      </w:docPartPr>
      <w:docPartBody>
        <w:p w:rsidR="00000000" w:rsidRDefault="006E6F0B" w:rsidP="006E6F0B">
          <w:pPr>
            <w:pStyle w:val="E05A56A6C5694176976BB187A4962C3B"/>
          </w:pPr>
          <w:r>
            <w:t>[Your Name]</w:t>
          </w:r>
        </w:p>
      </w:docPartBody>
    </w:docPart>
    <w:docPart>
      <w:docPartPr>
        <w:name w:val="3B4C5A4DD3F643909A8816A93DE0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9658-2CC4-490E-BBDA-C9EC13295856}"/>
      </w:docPartPr>
      <w:docPartBody>
        <w:p w:rsidR="00000000" w:rsidRDefault="006E6F0B" w:rsidP="006E6F0B">
          <w:pPr>
            <w:pStyle w:val="3B4C5A4DD3F643909A8816A93DE0FEDC"/>
          </w:pPr>
          <w:r>
            <w:t>[Your Name]</w:t>
          </w:r>
        </w:p>
      </w:docPartBody>
    </w:docPart>
    <w:docPart>
      <w:docPartPr>
        <w:name w:val="B298B8D16B4C41F49B64BE58CD76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8D64-A177-4BDF-BEDC-886005987826}"/>
      </w:docPartPr>
      <w:docPartBody>
        <w:p w:rsidR="00000000" w:rsidRDefault="006E6F0B" w:rsidP="006E6F0B">
          <w:pPr>
            <w:pStyle w:val="B298B8D16B4C41F49B64BE58CD7697FE"/>
          </w:pPr>
          <w:r>
            <w:t>[Your Name]</w:t>
          </w:r>
        </w:p>
      </w:docPartBody>
    </w:docPart>
    <w:docPart>
      <w:docPartPr>
        <w:name w:val="BA4A1787971940A7ADDC9CD62D51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DF63-E5AB-4FDA-A75D-78F75AC09366}"/>
      </w:docPartPr>
      <w:docPartBody>
        <w:p w:rsidR="00000000" w:rsidRDefault="006E6F0B" w:rsidP="006E6F0B">
          <w:pPr>
            <w:pStyle w:val="BA4A1787971940A7ADDC9CD62D514263"/>
          </w:pPr>
          <w:r>
            <w:t>[Your Name]</w:t>
          </w:r>
        </w:p>
      </w:docPartBody>
    </w:docPart>
    <w:docPart>
      <w:docPartPr>
        <w:name w:val="A7636C211D304F119FCE2B1ABA92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E061-1BBE-42D8-9420-E4DB6185E524}"/>
      </w:docPartPr>
      <w:docPartBody>
        <w:p w:rsidR="00000000" w:rsidRDefault="006E6F0B" w:rsidP="006E6F0B">
          <w:pPr>
            <w:pStyle w:val="A7636C211D304F119FCE2B1ABA92B65E"/>
          </w:pPr>
          <w:r>
            <w:t>[Your Name]</w:t>
          </w:r>
        </w:p>
      </w:docPartBody>
    </w:docPart>
    <w:docPart>
      <w:docPartPr>
        <w:name w:val="A5B18C368D8C4AC2B611A4824DB2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B32B-0BD8-47EB-AEFF-F062516A7B71}"/>
      </w:docPartPr>
      <w:docPartBody>
        <w:p w:rsidR="00000000" w:rsidRDefault="006E6F0B" w:rsidP="006E6F0B">
          <w:pPr>
            <w:pStyle w:val="A5B18C368D8C4AC2B611A4824DB2A886"/>
          </w:pPr>
          <w:r>
            <w:t>[Your Name]</w:t>
          </w:r>
        </w:p>
      </w:docPartBody>
    </w:docPart>
    <w:docPart>
      <w:docPartPr>
        <w:name w:val="2D319E83BAFF4D30BEBA285E3B41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07B3-9227-4E94-96F8-61D1FA08D1B5}"/>
      </w:docPartPr>
      <w:docPartBody>
        <w:p w:rsidR="00000000" w:rsidRDefault="006E6F0B" w:rsidP="006E6F0B">
          <w:pPr>
            <w:pStyle w:val="2D319E83BAFF4D30BEBA285E3B410E32"/>
          </w:pPr>
          <w:r>
            <w:t>[Your Name]</w:t>
          </w:r>
        </w:p>
      </w:docPartBody>
    </w:docPart>
    <w:docPart>
      <w:docPartPr>
        <w:name w:val="D3B4B1A2DD564E6F93CBF4FD8AB7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79CF-2E01-42C5-9841-25B9C5FE11F0}"/>
      </w:docPartPr>
      <w:docPartBody>
        <w:p w:rsidR="00000000" w:rsidRDefault="006E6F0B" w:rsidP="006E6F0B">
          <w:pPr>
            <w:pStyle w:val="D3B4B1A2DD564E6F93CBF4FD8AB7B369"/>
          </w:pPr>
          <w:r>
            <w:t>[Your Name]</w:t>
          </w:r>
        </w:p>
      </w:docPartBody>
    </w:docPart>
    <w:docPart>
      <w:docPartPr>
        <w:name w:val="1EE621F633D44E259FAF7113AD3E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C8F3-C3DE-4B78-8801-113FED76B4C5}"/>
      </w:docPartPr>
      <w:docPartBody>
        <w:p w:rsidR="00000000" w:rsidRDefault="006E6F0B" w:rsidP="006E6F0B">
          <w:pPr>
            <w:pStyle w:val="1EE621F633D44E259FAF7113AD3E1602"/>
          </w:pPr>
          <w:r>
            <w:t>[Your Name]</w:t>
          </w:r>
        </w:p>
      </w:docPartBody>
    </w:docPart>
    <w:docPart>
      <w:docPartPr>
        <w:name w:val="552B3AA5DDFC47E9AAE70F659FC3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2C7A-5A0B-4BE8-9B97-502E18E02C55}"/>
      </w:docPartPr>
      <w:docPartBody>
        <w:p w:rsidR="00000000" w:rsidRDefault="006E6F0B" w:rsidP="006E6F0B">
          <w:pPr>
            <w:pStyle w:val="552B3AA5DDFC47E9AAE70F659FC30D43"/>
          </w:pPr>
          <w:r>
            <w:t>[Your Name]</w:t>
          </w:r>
        </w:p>
      </w:docPartBody>
    </w:docPart>
    <w:docPart>
      <w:docPartPr>
        <w:name w:val="6B8588718A8646C991983A4A1269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D45-8345-4742-86B6-A7FBA8DA0641}"/>
      </w:docPartPr>
      <w:docPartBody>
        <w:p w:rsidR="00000000" w:rsidRDefault="006E6F0B" w:rsidP="006E6F0B">
          <w:pPr>
            <w:pStyle w:val="6B8588718A8646C991983A4A126966E4"/>
          </w:pPr>
          <w:r>
            <w:t>[Your Name]</w:t>
          </w:r>
        </w:p>
      </w:docPartBody>
    </w:docPart>
    <w:docPart>
      <w:docPartPr>
        <w:name w:val="8DA75E7742D64A2DA59D0904714A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6622-F23A-4D25-9EAA-D8C9E1BBAD7C}"/>
      </w:docPartPr>
      <w:docPartBody>
        <w:p w:rsidR="00000000" w:rsidRDefault="006E6F0B" w:rsidP="006E6F0B">
          <w:pPr>
            <w:pStyle w:val="8DA75E7742D64A2DA59D0904714AC854"/>
          </w:pPr>
          <w:r>
            <w:t>[Your Name]</w:t>
          </w:r>
        </w:p>
      </w:docPartBody>
    </w:docPart>
    <w:docPart>
      <w:docPartPr>
        <w:name w:val="717E0355F3924EB6B29D7BDB4259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1CA9-F0F6-40EC-9CB1-67EFE1038AE8}"/>
      </w:docPartPr>
      <w:docPartBody>
        <w:p w:rsidR="00000000" w:rsidRDefault="006E6F0B" w:rsidP="006E6F0B">
          <w:pPr>
            <w:pStyle w:val="717E0355F3924EB6B29D7BDB425921D7"/>
          </w:pPr>
          <w:r>
            <w:t>[Your Name]</w:t>
          </w:r>
        </w:p>
      </w:docPartBody>
    </w:docPart>
    <w:docPart>
      <w:docPartPr>
        <w:name w:val="7A8CAA9B684046CEB76F676B693F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59FF-D8CB-4C22-8DD9-BB7C16AF2906}"/>
      </w:docPartPr>
      <w:docPartBody>
        <w:p w:rsidR="00000000" w:rsidRDefault="006E6F0B" w:rsidP="006E6F0B">
          <w:pPr>
            <w:pStyle w:val="7A8CAA9B684046CEB76F676B693F211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B"/>
    <w:rsid w:val="006E6F0B"/>
    <w:rsid w:val="00E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7B18A9E27E42EEBEAB64E7DA065F29">
    <w:name w:val="137B18A9E27E42EEBEAB64E7DA065F29"/>
    <w:rsid w:val="006E6F0B"/>
  </w:style>
  <w:style w:type="paragraph" w:customStyle="1" w:styleId="4A60863EF2E14E9791276F2FC5F7CD63">
    <w:name w:val="4A60863EF2E14E9791276F2FC5F7CD63"/>
    <w:rsid w:val="006E6F0B"/>
  </w:style>
  <w:style w:type="paragraph" w:customStyle="1" w:styleId="D15F90D4DF43460D86EA1CD5BB23C73C">
    <w:name w:val="D15F90D4DF43460D86EA1CD5BB23C73C"/>
    <w:rsid w:val="006E6F0B"/>
  </w:style>
  <w:style w:type="paragraph" w:customStyle="1" w:styleId="70103D605D9E4B34AB997DA2356B1CE2">
    <w:name w:val="70103D605D9E4B34AB997DA2356B1CE2"/>
    <w:rsid w:val="006E6F0B"/>
  </w:style>
  <w:style w:type="paragraph" w:customStyle="1" w:styleId="5B30DE5CA25F4221B1C055C71C83433B">
    <w:name w:val="5B30DE5CA25F4221B1C055C71C83433B"/>
    <w:rsid w:val="006E6F0B"/>
  </w:style>
  <w:style w:type="paragraph" w:customStyle="1" w:styleId="0E20DF950F5840EDB0624F733FB33704">
    <w:name w:val="0E20DF950F5840EDB0624F733FB33704"/>
    <w:rsid w:val="006E6F0B"/>
  </w:style>
  <w:style w:type="paragraph" w:customStyle="1" w:styleId="ED4AC29C6933459DB2BF01B0A781D59A">
    <w:name w:val="ED4AC29C6933459DB2BF01B0A781D59A"/>
    <w:rsid w:val="006E6F0B"/>
  </w:style>
  <w:style w:type="paragraph" w:customStyle="1" w:styleId="81F7CC57055C47159D53E425FB3A3780">
    <w:name w:val="81F7CC57055C47159D53E425FB3A3780"/>
    <w:rsid w:val="006E6F0B"/>
  </w:style>
  <w:style w:type="paragraph" w:customStyle="1" w:styleId="E3EC11BC615F46BA848D1411499A9D1B">
    <w:name w:val="E3EC11BC615F46BA848D1411499A9D1B"/>
    <w:rsid w:val="006E6F0B"/>
  </w:style>
  <w:style w:type="paragraph" w:customStyle="1" w:styleId="710B672539B74BD1BCD132909E27CBF8">
    <w:name w:val="710B672539B74BD1BCD132909E27CBF8"/>
    <w:rsid w:val="006E6F0B"/>
  </w:style>
  <w:style w:type="paragraph" w:customStyle="1" w:styleId="9A396AD08A7E420AB604612AB59F1116">
    <w:name w:val="9A396AD08A7E420AB604612AB59F1116"/>
    <w:rsid w:val="006E6F0B"/>
  </w:style>
  <w:style w:type="paragraph" w:customStyle="1" w:styleId="2B09811EC15D466395B340D99E893A4F">
    <w:name w:val="2B09811EC15D466395B340D99E893A4F"/>
    <w:rsid w:val="006E6F0B"/>
  </w:style>
  <w:style w:type="paragraph" w:customStyle="1" w:styleId="05DA4BAE8B76472287BEA11B32709EAD">
    <w:name w:val="05DA4BAE8B76472287BEA11B32709EAD"/>
    <w:rsid w:val="006E6F0B"/>
  </w:style>
  <w:style w:type="paragraph" w:customStyle="1" w:styleId="61387D0334BE4658B52A1063CC39240B">
    <w:name w:val="61387D0334BE4658B52A1063CC39240B"/>
    <w:rsid w:val="006E6F0B"/>
  </w:style>
  <w:style w:type="paragraph" w:customStyle="1" w:styleId="9667AE5D1FE24EBAB74B1277481C6C05">
    <w:name w:val="9667AE5D1FE24EBAB74B1277481C6C05"/>
    <w:rsid w:val="006E6F0B"/>
  </w:style>
  <w:style w:type="paragraph" w:customStyle="1" w:styleId="DC640709C1D549FABD5CF1141EFD5AB7">
    <w:name w:val="DC640709C1D549FABD5CF1141EFD5AB7"/>
    <w:rsid w:val="006E6F0B"/>
  </w:style>
  <w:style w:type="paragraph" w:customStyle="1" w:styleId="B05EB98C03CB42D2B3AAB5D69B8E5D20">
    <w:name w:val="B05EB98C03CB42D2B3AAB5D69B8E5D20"/>
    <w:rsid w:val="006E6F0B"/>
  </w:style>
  <w:style w:type="paragraph" w:customStyle="1" w:styleId="C038DD10E7CB40748E1F3383F139C881">
    <w:name w:val="C038DD10E7CB40748E1F3383F139C881"/>
    <w:rsid w:val="006E6F0B"/>
  </w:style>
  <w:style w:type="paragraph" w:customStyle="1" w:styleId="8DC679EA843C4FF58C41AD5F7A811A87">
    <w:name w:val="8DC679EA843C4FF58C41AD5F7A811A87"/>
    <w:rsid w:val="006E6F0B"/>
  </w:style>
  <w:style w:type="paragraph" w:customStyle="1" w:styleId="93BC2AB4E799428DA9F9CD0D6D7952F3">
    <w:name w:val="93BC2AB4E799428DA9F9CD0D6D7952F3"/>
    <w:rsid w:val="006E6F0B"/>
  </w:style>
  <w:style w:type="paragraph" w:customStyle="1" w:styleId="982E278E7E624AE190836A79CBA42F64">
    <w:name w:val="982E278E7E624AE190836A79CBA42F64"/>
    <w:rsid w:val="006E6F0B"/>
  </w:style>
  <w:style w:type="paragraph" w:customStyle="1" w:styleId="C7A998EDE00047C8AC3A585B8CFADB91">
    <w:name w:val="C7A998EDE00047C8AC3A585B8CFADB91"/>
    <w:rsid w:val="006E6F0B"/>
  </w:style>
  <w:style w:type="paragraph" w:customStyle="1" w:styleId="2CD1FBAD5A6E45B3A403EE9E1B406181">
    <w:name w:val="2CD1FBAD5A6E45B3A403EE9E1B406181"/>
    <w:rsid w:val="006E6F0B"/>
  </w:style>
  <w:style w:type="paragraph" w:customStyle="1" w:styleId="8DA65FBD5CD94F3CB74EB3EB90AA5AA0">
    <w:name w:val="8DA65FBD5CD94F3CB74EB3EB90AA5AA0"/>
    <w:rsid w:val="006E6F0B"/>
  </w:style>
  <w:style w:type="paragraph" w:customStyle="1" w:styleId="9045DA1ECE814EAC9DFEDE880DB844CE">
    <w:name w:val="9045DA1ECE814EAC9DFEDE880DB844CE"/>
    <w:rsid w:val="006E6F0B"/>
  </w:style>
  <w:style w:type="paragraph" w:customStyle="1" w:styleId="AADEFA0189474B4F915BF81912C99AF5">
    <w:name w:val="AADEFA0189474B4F915BF81912C99AF5"/>
    <w:rsid w:val="006E6F0B"/>
  </w:style>
  <w:style w:type="paragraph" w:customStyle="1" w:styleId="E5D78813F1A148DFBE6EED6D4A376E71">
    <w:name w:val="E5D78813F1A148DFBE6EED6D4A376E71"/>
    <w:rsid w:val="006E6F0B"/>
  </w:style>
  <w:style w:type="paragraph" w:customStyle="1" w:styleId="95E25DBC0F374FA6AB6653FCC604C267">
    <w:name w:val="95E25DBC0F374FA6AB6653FCC604C267"/>
    <w:rsid w:val="006E6F0B"/>
  </w:style>
  <w:style w:type="paragraph" w:customStyle="1" w:styleId="28837DD4FB85427E8266801D55C0320E">
    <w:name w:val="28837DD4FB85427E8266801D55C0320E"/>
    <w:rsid w:val="006E6F0B"/>
  </w:style>
  <w:style w:type="paragraph" w:customStyle="1" w:styleId="89A5442762D245CCB7258F348E10D631">
    <w:name w:val="89A5442762D245CCB7258F348E10D631"/>
    <w:rsid w:val="006E6F0B"/>
  </w:style>
  <w:style w:type="paragraph" w:customStyle="1" w:styleId="24CD4A1608AD47BE9FE6835234FC7CE5">
    <w:name w:val="24CD4A1608AD47BE9FE6835234FC7CE5"/>
    <w:rsid w:val="006E6F0B"/>
  </w:style>
  <w:style w:type="paragraph" w:customStyle="1" w:styleId="B0DD671424C44D379C5121EF829B2D7A">
    <w:name w:val="B0DD671424C44D379C5121EF829B2D7A"/>
    <w:rsid w:val="006E6F0B"/>
  </w:style>
  <w:style w:type="paragraph" w:customStyle="1" w:styleId="AA8E7173523F4D5C9E24F4EA4CFB3618">
    <w:name w:val="AA8E7173523F4D5C9E24F4EA4CFB3618"/>
    <w:rsid w:val="006E6F0B"/>
  </w:style>
  <w:style w:type="paragraph" w:customStyle="1" w:styleId="D3591D7F58D2416EBCE6D82C63B261DE">
    <w:name w:val="D3591D7F58D2416EBCE6D82C63B261DE"/>
    <w:rsid w:val="006E6F0B"/>
  </w:style>
  <w:style w:type="paragraph" w:customStyle="1" w:styleId="C3067CD8217E492098C9973199932324">
    <w:name w:val="C3067CD8217E492098C9973199932324"/>
    <w:rsid w:val="006E6F0B"/>
  </w:style>
  <w:style w:type="paragraph" w:customStyle="1" w:styleId="FAEE18F2E3784A41829133D82D1DE395">
    <w:name w:val="FAEE18F2E3784A41829133D82D1DE395"/>
    <w:rsid w:val="006E6F0B"/>
  </w:style>
  <w:style w:type="paragraph" w:customStyle="1" w:styleId="EC24F6EEE45B4378A4998AFFEEF7BCFB">
    <w:name w:val="EC24F6EEE45B4378A4998AFFEEF7BCFB"/>
    <w:rsid w:val="006E6F0B"/>
  </w:style>
  <w:style w:type="paragraph" w:customStyle="1" w:styleId="8A13D86FB9D84F4ABDD9A9483F2D089D">
    <w:name w:val="8A13D86FB9D84F4ABDD9A9483F2D089D"/>
    <w:rsid w:val="006E6F0B"/>
  </w:style>
  <w:style w:type="paragraph" w:customStyle="1" w:styleId="BA104383A2C6431D88B8D0D4FEF75901">
    <w:name w:val="BA104383A2C6431D88B8D0D4FEF75901"/>
    <w:rsid w:val="006E6F0B"/>
  </w:style>
  <w:style w:type="paragraph" w:customStyle="1" w:styleId="F9685F379EFD4D608FE4A8E95CD7E0E2">
    <w:name w:val="F9685F379EFD4D608FE4A8E95CD7E0E2"/>
    <w:rsid w:val="006E6F0B"/>
  </w:style>
  <w:style w:type="paragraph" w:customStyle="1" w:styleId="860F858466564239B5811EB77D96FDA4">
    <w:name w:val="860F858466564239B5811EB77D96FDA4"/>
    <w:rsid w:val="006E6F0B"/>
  </w:style>
  <w:style w:type="paragraph" w:customStyle="1" w:styleId="4822EE347C39414A95886A7B8175F980">
    <w:name w:val="4822EE347C39414A95886A7B8175F980"/>
    <w:rsid w:val="006E6F0B"/>
  </w:style>
  <w:style w:type="paragraph" w:customStyle="1" w:styleId="212B534566D54FC6B8E44411A6ECCA9A">
    <w:name w:val="212B534566D54FC6B8E44411A6ECCA9A"/>
    <w:rsid w:val="006E6F0B"/>
  </w:style>
  <w:style w:type="paragraph" w:customStyle="1" w:styleId="A2A1B0C2E7DC42428C05BF6EAD269165">
    <w:name w:val="A2A1B0C2E7DC42428C05BF6EAD269165"/>
    <w:rsid w:val="006E6F0B"/>
  </w:style>
  <w:style w:type="paragraph" w:customStyle="1" w:styleId="84A9EEB697AB4EC3989D89AFEDBA35BC">
    <w:name w:val="84A9EEB697AB4EC3989D89AFEDBA35BC"/>
    <w:rsid w:val="006E6F0B"/>
  </w:style>
  <w:style w:type="paragraph" w:customStyle="1" w:styleId="C07ED33AE90F4130A4F515B92CF1027B">
    <w:name w:val="C07ED33AE90F4130A4F515B92CF1027B"/>
    <w:rsid w:val="006E6F0B"/>
  </w:style>
  <w:style w:type="paragraph" w:customStyle="1" w:styleId="75FFA74D81824B42AA1A12F59A835039">
    <w:name w:val="75FFA74D81824B42AA1A12F59A835039"/>
    <w:rsid w:val="006E6F0B"/>
  </w:style>
  <w:style w:type="paragraph" w:customStyle="1" w:styleId="AFB2B6EC4BEB4EF082C14B33ED6CFC76">
    <w:name w:val="AFB2B6EC4BEB4EF082C14B33ED6CFC76"/>
    <w:rsid w:val="006E6F0B"/>
  </w:style>
  <w:style w:type="paragraph" w:customStyle="1" w:styleId="AD20BC20371E456AB1E58D3D014F99EC">
    <w:name w:val="AD20BC20371E456AB1E58D3D014F99EC"/>
    <w:rsid w:val="006E6F0B"/>
  </w:style>
  <w:style w:type="paragraph" w:customStyle="1" w:styleId="8C2C7F503CFE4535B9248516D6CCF258">
    <w:name w:val="8C2C7F503CFE4535B9248516D6CCF258"/>
    <w:rsid w:val="006E6F0B"/>
  </w:style>
  <w:style w:type="paragraph" w:customStyle="1" w:styleId="BE1A759BDD2F44A98BDB96694146C08A">
    <w:name w:val="BE1A759BDD2F44A98BDB96694146C08A"/>
    <w:rsid w:val="006E6F0B"/>
  </w:style>
  <w:style w:type="paragraph" w:customStyle="1" w:styleId="3FF6771E1DB9432EBCA7F1D1B9DA1EE4">
    <w:name w:val="3FF6771E1DB9432EBCA7F1D1B9DA1EE4"/>
    <w:rsid w:val="006E6F0B"/>
  </w:style>
  <w:style w:type="paragraph" w:customStyle="1" w:styleId="26700A279639493A97120DD70193142A">
    <w:name w:val="26700A279639493A97120DD70193142A"/>
    <w:rsid w:val="006E6F0B"/>
  </w:style>
  <w:style w:type="paragraph" w:customStyle="1" w:styleId="103F718F75D64B00A1C0C2AC39D5D71E">
    <w:name w:val="103F718F75D64B00A1C0C2AC39D5D71E"/>
    <w:rsid w:val="006E6F0B"/>
  </w:style>
  <w:style w:type="paragraph" w:customStyle="1" w:styleId="A05F14ABB57E4E9A94D3702D84824D3C">
    <w:name w:val="A05F14ABB57E4E9A94D3702D84824D3C"/>
    <w:rsid w:val="006E6F0B"/>
  </w:style>
  <w:style w:type="paragraph" w:customStyle="1" w:styleId="7C14BE139EC34CE49FD107C2F42B7981">
    <w:name w:val="7C14BE139EC34CE49FD107C2F42B7981"/>
    <w:rsid w:val="006E6F0B"/>
  </w:style>
  <w:style w:type="paragraph" w:customStyle="1" w:styleId="7D99486B073743EF9E9D5628855C9F99">
    <w:name w:val="7D99486B073743EF9E9D5628855C9F99"/>
    <w:rsid w:val="006E6F0B"/>
  </w:style>
  <w:style w:type="paragraph" w:customStyle="1" w:styleId="1BB3425DA1B44913996365007C6B1BD9">
    <w:name w:val="1BB3425DA1B44913996365007C6B1BD9"/>
    <w:rsid w:val="006E6F0B"/>
  </w:style>
  <w:style w:type="paragraph" w:customStyle="1" w:styleId="31CC240BAF1D4616A5E3951A50AA93D9">
    <w:name w:val="31CC240BAF1D4616A5E3951A50AA93D9"/>
    <w:rsid w:val="006E6F0B"/>
  </w:style>
  <w:style w:type="paragraph" w:customStyle="1" w:styleId="D04304A6050848DD8730190D2ED5ABEC">
    <w:name w:val="D04304A6050848DD8730190D2ED5ABEC"/>
    <w:rsid w:val="006E6F0B"/>
  </w:style>
  <w:style w:type="paragraph" w:customStyle="1" w:styleId="7D6C6F6BC23A4ECAB303D2395E4EB062">
    <w:name w:val="7D6C6F6BC23A4ECAB303D2395E4EB062"/>
    <w:rsid w:val="006E6F0B"/>
  </w:style>
  <w:style w:type="paragraph" w:customStyle="1" w:styleId="E3C3E60E854D47FD9FB3AC073F1D0996">
    <w:name w:val="E3C3E60E854D47FD9FB3AC073F1D0996"/>
    <w:rsid w:val="006E6F0B"/>
  </w:style>
  <w:style w:type="paragraph" w:customStyle="1" w:styleId="CF6C9621EF71446B891A002432740B7D">
    <w:name w:val="CF6C9621EF71446B891A002432740B7D"/>
    <w:rsid w:val="006E6F0B"/>
  </w:style>
  <w:style w:type="paragraph" w:customStyle="1" w:styleId="DFA60EB548F840D287741EB4D01B303A">
    <w:name w:val="DFA60EB548F840D287741EB4D01B303A"/>
    <w:rsid w:val="006E6F0B"/>
  </w:style>
  <w:style w:type="paragraph" w:customStyle="1" w:styleId="B0352B0FD16D439695CBF08603C78D18">
    <w:name w:val="B0352B0FD16D439695CBF08603C78D18"/>
    <w:rsid w:val="006E6F0B"/>
  </w:style>
  <w:style w:type="paragraph" w:customStyle="1" w:styleId="924B50EEE3B84B508D86BF0BE3F0790B">
    <w:name w:val="924B50EEE3B84B508D86BF0BE3F0790B"/>
    <w:rsid w:val="006E6F0B"/>
  </w:style>
  <w:style w:type="paragraph" w:customStyle="1" w:styleId="7F0F7F37F93140C2AF505BF9B59E001D">
    <w:name w:val="7F0F7F37F93140C2AF505BF9B59E001D"/>
    <w:rsid w:val="006E6F0B"/>
  </w:style>
  <w:style w:type="paragraph" w:customStyle="1" w:styleId="4A8082A97705425AAEC46F5CF7D2BDA2">
    <w:name w:val="4A8082A97705425AAEC46F5CF7D2BDA2"/>
    <w:rsid w:val="006E6F0B"/>
  </w:style>
  <w:style w:type="paragraph" w:customStyle="1" w:styleId="2E3E47E4207F4755984309164B181FAA">
    <w:name w:val="2E3E47E4207F4755984309164B181FAA"/>
    <w:rsid w:val="006E6F0B"/>
  </w:style>
  <w:style w:type="paragraph" w:customStyle="1" w:styleId="17B6D75F870C42B988D30D2C1AC9A097">
    <w:name w:val="17B6D75F870C42B988D30D2C1AC9A097"/>
    <w:rsid w:val="006E6F0B"/>
  </w:style>
  <w:style w:type="paragraph" w:customStyle="1" w:styleId="4412E8F778BE40118042A4B6E8994147">
    <w:name w:val="4412E8F778BE40118042A4B6E8994147"/>
    <w:rsid w:val="006E6F0B"/>
  </w:style>
  <w:style w:type="paragraph" w:customStyle="1" w:styleId="B7D85D65C6BA455E991A1649AF73548F">
    <w:name w:val="B7D85D65C6BA455E991A1649AF73548F"/>
    <w:rsid w:val="006E6F0B"/>
  </w:style>
  <w:style w:type="paragraph" w:customStyle="1" w:styleId="A7A6BBFB31474895A8C955977FD0722D">
    <w:name w:val="A7A6BBFB31474895A8C955977FD0722D"/>
    <w:rsid w:val="006E6F0B"/>
  </w:style>
  <w:style w:type="paragraph" w:customStyle="1" w:styleId="1729A2A866A548A986244A96E65D349A">
    <w:name w:val="1729A2A866A548A986244A96E65D349A"/>
    <w:rsid w:val="006E6F0B"/>
  </w:style>
  <w:style w:type="paragraph" w:customStyle="1" w:styleId="29C38C9FCC2449149A08A368DD372466">
    <w:name w:val="29C38C9FCC2449149A08A368DD372466"/>
    <w:rsid w:val="006E6F0B"/>
  </w:style>
  <w:style w:type="paragraph" w:customStyle="1" w:styleId="F906AC79F07447DF9BBF54737D531E13">
    <w:name w:val="F906AC79F07447DF9BBF54737D531E13"/>
    <w:rsid w:val="006E6F0B"/>
  </w:style>
  <w:style w:type="paragraph" w:customStyle="1" w:styleId="840802B2FE674C9395B4C44F21B3366C">
    <w:name w:val="840802B2FE674C9395B4C44F21B3366C"/>
    <w:rsid w:val="006E6F0B"/>
  </w:style>
  <w:style w:type="paragraph" w:customStyle="1" w:styleId="7650A1D6790743C48BD74D79C21C5A11">
    <w:name w:val="7650A1D6790743C48BD74D79C21C5A11"/>
    <w:rsid w:val="006E6F0B"/>
  </w:style>
  <w:style w:type="paragraph" w:customStyle="1" w:styleId="B96DB7192ACF473D875D68F42A29EE4E">
    <w:name w:val="B96DB7192ACF473D875D68F42A29EE4E"/>
    <w:rsid w:val="006E6F0B"/>
  </w:style>
  <w:style w:type="paragraph" w:customStyle="1" w:styleId="71B98A3257F049FEA1EFBA33A59FA1ED">
    <w:name w:val="71B98A3257F049FEA1EFBA33A59FA1ED"/>
    <w:rsid w:val="006E6F0B"/>
  </w:style>
  <w:style w:type="paragraph" w:customStyle="1" w:styleId="D9E55FF3040B4F4F80C43E1B48678C7B">
    <w:name w:val="D9E55FF3040B4F4F80C43E1B48678C7B"/>
    <w:rsid w:val="006E6F0B"/>
  </w:style>
  <w:style w:type="paragraph" w:customStyle="1" w:styleId="3B346899D9E94B468FBCD96FB5D7578C">
    <w:name w:val="3B346899D9E94B468FBCD96FB5D7578C"/>
    <w:rsid w:val="006E6F0B"/>
  </w:style>
  <w:style w:type="paragraph" w:customStyle="1" w:styleId="759DC5374DCB4AC89BF1FFB02470437B">
    <w:name w:val="759DC5374DCB4AC89BF1FFB02470437B"/>
    <w:rsid w:val="006E6F0B"/>
  </w:style>
  <w:style w:type="paragraph" w:customStyle="1" w:styleId="8324BBFD85CD43FEA3851C7B5876F7B3">
    <w:name w:val="8324BBFD85CD43FEA3851C7B5876F7B3"/>
    <w:rsid w:val="006E6F0B"/>
  </w:style>
  <w:style w:type="paragraph" w:customStyle="1" w:styleId="9E2F39442D0C4B138F47A04BCCF58EB9">
    <w:name w:val="9E2F39442D0C4B138F47A04BCCF58EB9"/>
    <w:rsid w:val="006E6F0B"/>
  </w:style>
  <w:style w:type="paragraph" w:customStyle="1" w:styleId="FE3A66E64D90402C86360B8128F4890E">
    <w:name w:val="FE3A66E64D90402C86360B8128F4890E"/>
    <w:rsid w:val="006E6F0B"/>
  </w:style>
  <w:style w:type="paragraph" w:customStyle="1" w:styleId="553A86D062484615A73833FD9D6812EA">
    <w:name w:val="553A86D062484615A73833FD9D6812EA"/>
    <w:rsid w:val="006E6F0B"/>
  </w:style>
  <w:style w:type="paragraph" w:customStyle="1" w:styleId="AA28C6107BF549B6A1FCC5847E043CE4">
    <w:name w:val="AA28C6107BF549B6A1FCC5847E043CE4"/>
    <w:rsid w:val="006E6F0B"/>
  </w:style>
  <w:style w:type="paragraph" w:customStyle="1" w:styleId="AB0B52FB594C4C9C89FC81604B5C99F5">
    <w:name w:val="AB0B52FB594C4C9C89FC81604B5C99F5"/>
    <w:rsid w:val="006E6F0B"/>
  </w:style>
  <w:style w:type="paragraph" w:customStyle="1" w:styleId="50A4F092F7454AA19CF3EF5AA16E6610">
    <w:name w:val="50A4F092F7454AA19CF3EF5AA16E6610"/>
    <w:rsid w:val="006E6F0B"/>
  </w:style>
  <w:style w:type="paragraph" w:customStyle="1" w:styleId="592AC92791A0482EA7B897DFA9321FB1">
    <w:name w:val="592AC92791A0482EA7B897DFA9321FB1"/>
    <w:rsid w:val="006E6F0B"/>
  </w:style>
  <w:style w:type="paragraph" w:customStyle="1" w:styleId="C5BE378273A246A38C35C4E5CDE021B2">
    <w:name w:val="C5BE378273A246A38C35C4E5CDE021B2"/>
    <w:rsid w:val="006E6F0B"/>
  </w:style>
  <w:style w:type="paragraph" w:customStyle="1" w:styleId="04AE0F3234FC4B5FA7AAE55012E79050">
    <w:name w:val="04AE0F3234FC4B5FA7AAE55012E79050"/>
    <w:rsid w:val="006E6F0B"/>
  </w:style>
  <w:style w:type="paragraph" w:customStyle="1" w:styleId="445F9279A3414D9586D7B0803E5FFCCD">
    <w:name w:val="445F9279A3414D9586D7B0803E5FFCCD"/>
    <w:rsid w:val="006E6F0B"/>
  </w:style>
  <w:style w:type="paragraph" w:customStyle="1" w:styleId="79D207AFB159401F9F681DFEC5F1CFC3">
    <w:name w:val="79D207AFB159401F9F681DFEC5F1CFC3"/>
    <w:rsid w:val="006E6F0B"/>
  </w:style>
  <w:style w:type="paragraph" w:customStyle="1" w:styleId="9CED3165B0124B57A0988D3D3B5E46D6">
    <w:name w:val="9CED3165B0124B57A0988D3D3B5E46D6"/>
    <w:rsid w:val="006E6F0B"/>
  </w:style>
  <w:style w:type="paragraph" w:customStyle="1" w:styleId="0291FF79145B452A815BEC7D733BABD8">
    <w:name w:val="0291FF79145B452A815BEC7D733BABD8"/>
    <w:rsid w:val="006E6F0B"/>
  </w:style>
  <w:style w:type="paragraph" w:customStyle="1" w:styleId="CB42A03F08B542EE8B21CEAE44066917">
    <w:name w:val="CB42A03F08B542EE8B21CEAE44066917"/>
    <w:rsid w:val="006E6F0B"/>
  </w:style>
  <w:style w:type="paragraph" w:customStyle="1" w:styleId="4C6E9C87F30D463DB8CFE357F151F050">
    <w:name w:val="4C6E9C87F30D463DB8CFE357F151F050"/>
    <w:rsid w:val="006E6F0B"/>
  </w:style>
  <w:style w:type="paragraph" w:customStyle="1" w:styleId="6661FC82E77549D19CED00E638250F14">
    <w:name w:val="6661FC82E77549D19CED00E638250F14"/>
    <w:rsid w:val="006E6F0B"/>
  </w:style>
  <w:style w:type="paragraph" w:customStyle="1" w:styleId="DBDDD81094B8425A83F7726E1A657DB4">
    <w:name w:val="DBDDD81094B8425A83F7726E1A657DB4"/>
    <w:rsid w:val="006E6F0B"/>
  </w:style>
  <w:style w:type="paragraph" w:customStyle="1" w:styleId="AA8770FC55EC49C890AD8EB1D1C6D541">
    <w:name w:val="AA8770FC55EC49C890AD8EB1D1C6D541"/>
    <w:rsid w:val="006E6F0B"/>
  </w:style>
  <w:style w:type="paragraph" w:customStyle="1" w:styleId="88506F86047A4962A7B1ED13272A13D4">
    <w:name w:val="88506F86047A4962A7B1ED13272A13D4"/>
    <w:rsid w:val="006E6F0B"/>
  </w:style>
  <w:style w:type="paragraph" w:customStyle="1" w:styleId="D607872A9BB14CC5BDA7D45C11310180">
    <w:name w:val="D607872A9BB14CC5BDA7D45C11310180"/>
    <w:rsid w:val="006E6F0B"/>
  </w:style>
  <w:style w:type="paragraph" w:customStyle="1" w:styleId="844FF154FBCE4E46A9B2AAA3FF889161">
    <w:name w:val="844FF154FBCE4E46A9B2AAA3FF889161"/>
    <w:rsid w:val="006E6F0B"/>
  </w:style>
  <w:style w:type="paragraph" w:customStyle="1" w:styleId="25DB4E6C3CC0457D8F1580C7B2F73359">
    <w:name w:val="25DB4E6C3CC0457D8F1580C7B2F73359"/>
    <w:rsid w:val="006E6F0B"/>
  </w:style>
  <w:style w:type="paragraph" w:customStyle="1" w:styleId="8EF0A221F373494E9D306089F39496F3">
    <w:name w:val="8EF0A221F373494E9D306089F39496F3"/>
    <w:rsid w:val="006E6F0B"/>
  </w:style>
  <w:style w:type="paragraph" w:customStyle="1" w:styleId="9D590AEA1C6E4177919D53AC3AC4E987">
    <w:name w:val="9D590AEA1C6E4177919D53AC3AC4E987"/>
    <w:rsid w:val="006E6F0B"/>
  </w:style>
  <w:style w:type="paragraph" w:customStyle="1" w:styleId="FA42DB82CF2B4F9DA17C122F0064FACF">
    <w:name w:val="FA42DB82CF2B4F9DA17C122F0064FACF"/>
    <w:rsid w:val="006E6F0B"/>
  </w:style>
  <w:style w:type="paragraph" w:customStyle="1" w:styleId="0F2EB38BD4BD4F69A9136C805773E195">
    <w:name w:val="0F2EB38BD4BD4F69A9136C805773E195"/>
    <w:rsid w:val="006E6F0B"/>
  </w:style>
  <w:style w:type="paragraph" w:customStyle="1" w:styleId="1DB81F7C4AD448FBAF20CA1B7FFEF4EF">
    <w:name w:val="1DB81F7C4AD448FBAF20CA1B7FFEF4EF"/>
    <w:rsid w:val="006E6F0B"/>
  </w:style>
  <w:style w:type="paragraph" w:customStyle="1" w:styleId="F6724E35275E41A981A4158A6AD91FF8">
    <w:name w:val="F6724E35275E41A981A4158A6AD91FF8"/>
    <w:rsid w:val="006E6F0B"/>
  </w:style>
  <w:style w:type="paragraph" w:customStyle="1" w:styleId="597B28B4D9204643A67B3F1B045C814A">
    <w:name w:val="597B28B4D9204643A67B3F1B045C814A"/>
    <w:rsid w:val="006E6F0B"/>
  </w:style>
  <w:style w:type="paragraph" w:customStyle="1" w:styleId="073011F5CC6545858F1CB811EF5BA7EF">
    <w:name w:val="073011F5CC6545858F1CB811EF5BA7EF"/>
    <w:rsid w:val="006E6F0B"/>
  </w:style>
  <w:style w:type="paragraph" w:customStyle="1" w:styleId="480EB7AE3A134745B49F7DCB4A5FF495">
    <w:name w:val="480EB7AE3A134745B49F7DCB4A5FF495"/>
    <w:rsid w:val="006E6F0B"/>
  </w:style>
  <w:style w:type="paragraph" w:customStyle="1" w:styleId="9FF6C8A7F86D4F56AF601C938EBB88B6">
    <w:name w:val="9FF6C8A7F86D4F56AF601C938EBB88B6"/>
    <w:rsid w:val="006E6F0B"/>
  </w:style>
  <w:style w:type="paragraph" w:customStyle="1" w:styleId="63144659F41548BFAFFA9E149316A449">
    <w:name w:val="63144659F41548BFAFFA9E149316A449"/>
    <w:rsid w:val="006E6F0B"/>
  </w:style>
  <w:style w:type="paragraph" w:customStyle="1" w:styleId="761E9A5E4A8B4021B61F293B84F0F543">
    <w:name w:val="761E9A5E4A8B4021B61F293B84F0F543"/>
    <w:rsid w:val="006E6F0B"/>
  </w:style>
  <w:style w:type="paragraph" w:customStyle="1" w:styleId="DA76DB4AA5E040ADA559357862691F84">
    <w:name w:val="DA76DB4AA5E040ADA559357862691F84"/>
    <w:rsid w:val="006E6F0B"/>
  </w:style>
  <w:style w:type="paragraph" w:customStyle="1" w:styleId="528AE60FF8ED44DC873B41933C67B143">
    <w:name w:val="528AE60FF8ED44DC873B41933C67B143"/>
    <w:rsid w:val="006E6F0B"/>
  </w:style>
  <w:style w:type="paragraph" w:customStyle="1" w:styleId="446D49C40D184341824C4310D2A0FDB3">
    <w:name w:val="446D49C40D184341824C4310D2A0FDB3"/>
    <w:rsid w:val="006E6F0B"/>
  </w:style>
  <w:style w:type="paragraph" w:customStyle="1" w:styleId="3BDF9A04ED97421686D7198CCD037AC3">
    <w:name w:val="3BDF9A04ED97421686D7198CCD037AC3"/>
    <w:rsid w:val="006E6F0B"/>
  </w:style>
  <w:style w:type="paragraph" w:customStyle="1" w:styleId="1195F44F90E64D268B022EF189CDC3FB">
    <w:name w:val="1195F44F90E64D268B022EF189CDC3FB"/>
    <w:rsid w:val="006E6F0B"/>
  </w:style>
  <w:style w:type="paragraph" w:customStyle="1" w:styleId="57135EE05E134F378F9F5E745E3B7290">
    <w:name w:val="57135EE05E134F378F9F5E745E3B7290"/>
    <w:rsid w:val="006E6F0B"/>
  </w:style>
  <w:style w:type="paragraph" w:customStyle="1" w:styleId="8FAB85B03AF54FD990552A1A1FCDE5BD">
    <w:name w:val="8FAB85B03AF54FD990552A1A1FCDE5BD"/>
    <w:rsid w:val="006E6F0B"/>
  </w:style>
  <w:style w:type="paragraph" w:customStyle="1" w:styleId="A643323748014D939EC9EBB4B5EE0992">
    <w:name w:val="A643323748014D939EC9EBB4B5EE0992"/>
    <w:rsid w:val="006E6F0B"/>
  </w:style>
  <w:style w:type="paragraph" w:customStyle="1" w:styleId="619AA5D984644E0591ADDB07F3162EA3">
    <w:name w:val="619AA5D984644E0591ADDB07F3162EA3"/>
    <w:rsid w:val="006E6F0B"/>
  </w:style>
  <w:style w:type="paragraph" w:customStyle="1" w:styleId="476E1ED40A634B2E8CADC5CC617F141B">
    <w:name w:val="476E1ED40A634B2E8CADC5CC617F141B"/>
    <w:rsid w:val="006E6F0B"/>
  </w:style>
  <w:style w:type="paragraph" w:customStyle="1" w:styleId="DB18A96681274C928C5BC1A0CD6DEE43">
    <w:name w:val="DB18A96681274C928C5BC1A0CD6DEE43"/>
    <w:rsid w:val="006E6F0B"/>
  </w:style>
  <w:style w:type="paragraph" w:customStyle="1" w:styleId="240D2EC359F24BD895150519150E1B81">
    <w:name w:val="240D2EC359F24BD895150519150E1B81"/>
    <w:rsid w:val="006E6F0B"/>
  </w:style>
  <w:style w:type="paragraph" w:customStyle="1" w:styleId="90B1E4E522004AA98CAE715957C4FB2F">
    <w:name w:val="90B1E4E522004AA98CAE715957C4FB2F"/>
    <w:rsid w:val="006E6F0B"/>
  </w:style>
  <w:style w:type="paragraph" w:customStyle="1" w:styleId="35442FC5C8A543ECB25EF41D44CEBD2F">
    <w:name w:val="35442FC5C8A543ECB25EF41D44CEBD2F"/>
    <w:rsid w:val="006E6F0B"/>
  </w:style>
  <w:style w:type="paragraph" w:customStyle="1" w:styleId="13C563BEDE5643779303EBD4C8097DC1">
    <w:name w:val="13C563BEDE5643779303EBD4C8097DC1"/>
    <w:rsid w:val="006E6F0B"/>
  </w:style>
  <w:style w:type="paragraph" w:customStyle="1" w:styleId="4A10FA6943C64A04A1EE59C7A3AA4D21">
    <w:name w:val="4A10FA6943C64A04A1EE59C7A3AA4D21"/>
    <w:rsid w:val="006E6F0B"/>
  </w:style>
  <w:style w:type="paragraph" w:customStyle="1" w:styleId="3B4C6343B661468CBE5190580381452E">
    <w:name w:val="3B4C6343B661468CBE5190580381452E"/>
    <w:rsid w:val="006E6F0B"/>
  </w:style>
  <w:style w:type="paragraph" w:customStyle="1" w:styleId="269F8C5C8EFA4D38ABA75ADBBB4AA027">
    <w:name w:val="269F8C5C8EFA4D38ABA75ADBBB4AA027"/>
    <w:rsid w:val="006E6F0B"/>
  </w:style>
  <w:style w:type="paragraph" w:customStyle="1" w:styleId="7779C0B6247647FAAF3558FFC3CCAE47">
    <w:name w:val="7779C0B6247647FAAF3558FFC3CCAE47"/>
    <w:rsid w:val="006E6F0B"/>
  </w:style>
  <w:style w:type="paragraph" w:customStyle="1" w:styleId="01F922F27AB74FEC8C643FE6EB866F0C">
    <w:name w:val="01F922F27AB74FEC8C643FE6EB866F0C"/>
    <w:rsid w:val="006E6F0B"/>
  </w:style>
  <w:style w:type="paragraph" w:customStyle="1" w:styleId="C8EDC9840BC04EF4BE595279ABD820A0">
    <w:name w:val="C8EDC9840BC04EF4BE595279ABD820A0"/>
    <w:rsid w:val="006E6F0B"/>
  </w:style>
  <w:style w:type="paragraph" w:customStyle="1" w:styleId="D354C9B8D4F04BD0A855A54FD6B0DFFF">
    <w:name w:val="D354C9B8D4F04BD0A855A54FD6B0DFFF"/>
    <w:rsid w:val="006E6F0B"/>
  </w:style>
  <w:style w:type="paragraph" w:customStyle="1" w:styleId="34CB8F367B3B48BA82DD4DA7575FF4C6">
    <w:name w:val="34CB8F367B3B48BA82DD4DA7575FF4C6"/>
    <w:rsid w:val="006E6F0B"/>
  </w:style>
  <w:style w:type="paragraph" w:customStyle="1" w:styleId="E4EFD8DBE70A42FCA80D5187D3A715A2">
    <w:name w:val="E4EFD8DBE70A42FCA80D5187D3A715A2"/>
    <w:rsid w:val="006E6F0B"/>
  </w:style>
  <w:style w:type="paragraph" w:customStyle="1" w:styleId="C801F8B10DB64206BD5A3F49F7E5552A">
    <w:name w:val="C801F8B10DB64206BD5A3F49F7E5552A"/>
    <w:rsid w:val="006E6F0B"/>
  </w:style>
  <w:style w:type="paragraph" w:customStyle="1" w:styleId="AFD25AC0697544828AE28A97B3A4AB89">
    <w:name w:val="AFD25AC0697544828AE28A97B3A4AB89"/>
    <w:rsid w:val="006E6F0B"/>
  </w:style>
  <w:style w:type="paragraph" w:customStyle="1" w:styleId="A0F4895A04834E76AFE15A4AA5928562">
    <w:name w:val="A0F4895A04834E76AFE15A4AA5928562"/>
    <w:rsid w:val="006E6F0B"/>
  </w:style>
  <w:style w:type="paragraph" w:customStyle="1" w:styleId="F34641BED56F4C6E86A6B458B5DE7D5B">
    <w:name w:val="F34641BED56F4C6E86A6B458B5DE7D5B"/>
    <w:rsid w:val="006E6F0B"/>
  </w:style>
  <w:style w:type="paragraph" w:customStyle="1" w:styleId="080AC20B399741FDB4DD94509A7E8896">
    <w:name w:val="080AC20B399741FDB4DD94509A7E8896"/>
    <w:rsid w:val="006E6F0B"/>
  </w:style>
  <w:style w:type="paragraph" w:customStyle="1" w:styleId="9F2411EDA5954F66B4C9CB22E182515A">
    <w:name w:val="9F2411EDA5954F66B4C9CB22E182515A"/>
    <w:rsid w:val="006E6F0B"/>
  </w:style>
  <w:style w:type="paragraph" w:customStyle="1" w:styleId="96B63210927F4731828A80363FD33CAB">
    <w:name w:val="96B63210927F4731828A80363FD33CAB"/>
    <w:rsid w:val="006E6F0B"/>
  </w:style>
  <w:style w:type="paragraph" w:customStyle="1" w:styleId="35B64773E2C24CA7A312997EEAB9E4EF">
    <w:name w:val="35B64773E2C24CA7A312997EEAB9E4EF"/>
    <w:rsid w:val="006E6F0B"/>
  </w:style>
  <w:style w:type="paragraph" w:customStyle="1" w:styleId="CB3DAB289C974CE4A03AC0FC2EA92F8B">
    <w:name w:val="CB3DAB289C974CE4A03AC0FC2EA92F8B"/>
    <w:rsid w:val="006E6F0B"/>
  </w:style>
  <w:style w:type="paragraph" w:customStyle="1" w:styleId="FD2E2C1925E94EE89B1A8D3B6DA13C4F">
    <w:name w:val="FD2E2C1925E94EE89B1A8D3B6DA13C4F"/>
    <w:rsid w:val="006E6F0B"/>
  </w:style>
  <w:style w:type="paragraph" w:customStyle="1" w:styleId="8BA750032610433CB81DCB1D7E64156B">
    <w:name w:val="8BA750032610433CB81DCB1D7E64156B"/>
    <w:rsid w:val="006E6F0B"/>
  </w:style>
  <w:style w:type="paragraph" w:customStyle="1" w:styleId="C4D42410C0CF4DFAA18EF9C98760BB70">
    <w:name w:val="C4D42410C0CF4DFAA18EF9C98760BB70"/>
    <w:rsid w:val="006E6F0B"/>
  </w:style>
  <w:style w:type="paragraph" w:customStyle="1" w:styleId="77BE84D5D5A846638250C393FAEDDF80">
    <w:name w:val="77BE84D5D5A846638250C393FAEDDF80"/>
    <w:rsid w:val="006E6F0B"/>
  </w:style>
  <w:style w:type="paragraph" w:customStyle="1" w:styleId="2029E8B4091E4BCB9BAB8978D5257292">
    <w:name w:val="2029E8B4091E4BCB9BAB8978D5257292"/>
    <w:rsid w:val="006E6F0B"/>
  </w:style>
  <w:style w:type="paragraph" w:customStyle="1" w:styleId="98991F422BF74B05AA115F1106C88CB9">
    <w:name w:val="98991F422BF74B05AA115F1106C88CB9"/>
    <w:rsid w:val="006E6F0B"/>
  </w:style>
  <w:style w:type="paragraph" w:customStyle="1" w:styleId="43DBDAD0046B4B16A3DEC84639963FD7">
    <w:name w:val="43DBDAD0046B4B16A3DEC84639963FD7"/>
    <w:rsid w:val="006E6F0B"/>
  </w:style>
  <w:style w:type="paragraph" w:customStyle="1" w:styleId="8B4CCABFDD4F43BDBA41219ADC25606D">
    <w:name w:val="8B4CCABFDD4F43BDBA41219ADC25606D"/>
    <w:rsid w:val="006E6F0B"/>
  </w:style>
  <w:style w:type="paragraph" w:customStyle="1" w:styleId="91A2F1288EF248FA9AA3C313EFB69914">
    <w:name w:val="91A2F1288EF248FA9AA3C313EFB69914"/>
    <w:rsid w:val="006E6F0B"/>
  </w:style>
  <w:style w:type="paragraph" w:customStyle="1" w:styleId="BFE2D9E65B494D5BB8E15395C3F88A76">
    <w:name w:val="BFE2D9E65B494D5BB8E15395C3F88A76"/>
    <w:rsid w:val="006E6F0B"/>
  </w:style>
  <w:style w:type="paragraph" w:customStyle="1" w:styleId="4CD642946A82493C8CF49E76504C8B10">
    <w:name w:val="4CD642946A82493C8CF49E76504C8B10"/>
    <w:rsid w:val="006E6F0B"/>
  </w:style>
  <w:style w:type="paragraph" w:customStyle="1" w:styleId="64BEA6AD1AA44DBB9366592055BA0136">
    <w:name w:val="64BEA6AD1AA44DBB9366592055BA0136"/>
    <w:rsid w:val="006E6F0B"/>
  </w:style>
  <w:style w:type="paragraph" w:customStyle="1" w:styleId="51A9953B57CA4B6EBED60BCC5A4487E9">
    <w:name w:val="51A9953B57CA4B6EBED60BCC5A4487E9"/>
    <w:rsid w:val="006E6F0B"/>
  </w:style>
  <w:style w:type="paragraph" w:customStyle="1" w:styleId="919C7724A81B4AE487151422D0A1F458">
    <w:name w:val="919C7724A81B4AE487151422D0A1F458"/>
    <w:rsid w:val="006E6F0B"/>
  </w:style>
  <w:style w:type="paragraph" w:customStyle="1" w:styleId="3470A07EB40541D19EA12244DDC37F9E">
    <w:name w:val="3470A07EB40541D19EA12244DDC37F9E"/>
    <w:rsid w:val="006E6F0B"/>
  </w:style>
  <w:style w:type="paragraph" w:customStyle="1" w:styleId="B749A503CEB7471188A6A82E1B93FC1C">
    <w:name w:val="B749A503CEB7471188A6A82E1B93FC1C"/>
    <w:rsid w:val="006E6F0B"/>
  </w:style>
  <w:style w:type="paragraph" w:customStyle="1" w:styleId="0038A753C6AF44DBBF7C946DBDD52EDB">
    <w:name w:val="0038A753C6AF44DBBF7C946DBDD52EDB"/>
    <w:rsid w:val="006E6F0B"/>
  </w:style>
  <w:style w:type="paragraph" w:customStyle="1" w:styleId="3F35B414C73547E79D9EB7D6EB745735">
    <w:name w:val="3F35B414C73547E79D9EB7D6EB745735"/>
    <w:rsid w:val="006E6F0B"/>
  </w:style>
  <w:style w:type="paragraph" w:customStyle="1" w:styleId="B24603A6AE9E4B94843DEF92A7874958">
    <w:name w:val="B24603A6AE9E4B94843DEF92A7874958"/>
    <w:rsid w:val="006E6F0B"/>
  </w:style>
  <w:style w:type="paragraph" w:customStyle="1" w:styleId="838D1A5D09BB425E940662B0CE04B745">
    <w:name w:val="838D1A5D09BB425E940662B0CE04B745"/>
    <w:rsid w:val="006E6F0B"/>
  </w:style>
  <w:style w:type="paragraph" w:customStyle="1" w:styleId="09D6B0E2C9954FF2BBB8ED162556886D">
    <w:name w:val="09D6B0E2C9954FF2BBB8ED162556886D"/>
    <w:rsid w:val="006E6F0B"/>
  </w:style>
  <w:style w:type="paragraph" w:customStyle="1" w:styleId="EE87954BDD4D41C592FFCC074C93A92F">
    <w:name w:val="EE87954BDD4D41C592FFCC074C93A92F"/>
    <w:rsid w:val="006E6F0B"/>
  </w:style>
  <w:style w:type="paragraph" w:customStyle="1" w:styleId="E99513046CEE428189C375C0595B2B3D">
    <w:name w:val="E99513046CEE428189C375C0595B2B3D"/>
    <w:rsid w:val="006E6F0B"/>
  </w:style>
  <w:style w:type="paragraph" w:customStyle="1" w:styleId="84A84E8022C046399952BBE4E8B75256">
    <w:name w:val="84A84E8022C046399952BBE4E8B75256"/>
    <w:rsid w:val="006E6F0B"/>
  </w:style>
  <w:style w:type="paragraph" w:customStyle="1" w:styleId="B945F5016C7E47C480D4C96082F62542">
    <w:name w:val="B945F5016C7E47C480D4C96082F62542"/>
    <w:rsid w:val="006E6F0B"/>
  </w:style>
  <w:style w:type="paragraph" w:customStyle="1" w:styleId="93FB38E906084A1F9693425280AF104E">
    <w:name w:val="93FB38E906084A1F9693425280AF104E"/>
    <w:rsid w:val="006E6F0B"/>
  </w:style>
  <w:style w:type="paragraph" w:customStyle="1" w:styleId="689839540E6646D4BA843DB9E346DCE3">
    <w:name w:val="689839540E6646D4BA843DB9E346DCE3"/>
    <w:rsid w:val="006E6F0B"/>
  </w:style>
  <w:style w:type="paragraph" w:customStyle="1" w:styleId="2EFC917DFEE94443A44CFBAC413F3C3F">
    <w:name w:val="2EFC917DFEE94443A44CFBAC413F3C3F"/>
    <w:rsid w:val="006E6F0B"/>
  </w:style>
  <w:style w:type="paragraph" w:customStyle="1" w:styleId="5E161924C1C1489A811F7FE584FED432">
    <w:name w:val="5E161924C1C1489A811F7FE584FED432"/>
    <w:rsid w:val="006E6F0B"/>
  </w:style>
  <w:style w:type="paragraph" w:customStyle="1" w:styleId="0556CE817DAB4B6F8FBD95A9549098F4">
    <w:name w:val="0556CE817DAB4B6F8FBD95A9549098F4"/>
    <w:rsid w:val="006E6F0B"/>
  </w:style>
  <w:style w:type="paragraph" w:customStyle="1" w:styleId="9E91B4B26881422A89E53C219E8545EC">
    <w:name w:val="9E91B4B26881422A89E53C219E8545EC"/>
    <w:rsid w:val="006E6F0B"/>
  </w:style>
  <w:style w:type="paragraph" w:customStyle="1" w:styleId="BEFA7AF8FC31484CB5008FC824E26FC5">
    <w:name w:val="BEFA7AF8FC31484CB5008FC824E26FC5"/>
    <w:rsid w:val="006E6F0B"/>
  </w:style>
  <w:style w:type="paragraph" w:customStyle="1" w:styleId="1ABA353F4C264649AFEF2A844398E2CA">
    <w:name w:val="1ABA353F4C264649AFEF2A844398E2CA"/>
    <w:rsid w:val="006E6F0B"/>
  </w:style>
  <w:style w:type="paragraph" w:customStyle="1" w:styleId="193177F392684080B6190D0D5BF854F8">
    <w:name w:val="193177F392684080B6190D0D5BF854F8"/>
    <w:rsid w:val="006E6F0B"/>
  </w:style>
  <w:style w:type="paragraph" w:customStyle="1" w:styleId="E92476148F144C02A23B1CD7F8FF8C1F">
    <w:name w:val="E92476148F144C02A23B1CD7F8FF8C1F"/>
    <w:rsid w:val="006E6F0B"/>
  </w:style>
  <w:style w:type="paragraph" w:customStyle="1" w:styleId="E05A56A6C5694176976BB187A4962C3B">
    <w:name w:val="E05A56A6C5694176976BB187A4962C3B"/>
    <w:rsid w:val="006E6F0B"/>
  </w:style>
  <w:style w:type="paragraph" w:customStyle="1" w:styleId="3B4C5A4DD3F643909A8816A93DE0FEDC">
    <w:name w:val="3B4C5A4DD3F643909A8816A93DE0FEDC"/>
    <w:rsid w:val="006E6F0B"/>
  </w:style>
  <w:style w:type="paragraph" w:customStyle="1" w:styleId="B298B8D16B4C41F49B64BE58CD7697FE">
    <w:name w:val="B298B8D16B4C41F49B64BE58CD7697FE"/>
    <w:rsid w:val="006E6F0B"/>
  </w:style>
  <w:style w:type="paragraph" w:customStyle="1" w:styleId="BA4A1787971940A7ADDC9CD62D514263">
    <w:name w:val="BA4A1787971940A7ADDC9CD62D514263"/>
    <w:rsid w:val="006E6F0B"/>
  </w:style>
  <w:style w:type="paragraph" w:customStyle="1" w:styleId="A7636C211D304F119FCE2B1ABA92B65E">
    <w:name w:val="A7636C211D304F119FCE2B1ABA92B65E"/>
    <w:rsid w:val="006E6F0B"/>
  </w:style>
  <w:style w:type="paragraph" w:customStyle="1" w:styleId="A5B18C368D8C4AC2B611A4824DB2A886">
    <w:name w:val="A5B18C368D8C4AC2B611A4824DB2A886"/>
    <w:rsid w:val="006E6F0B"/>
  </w:style>
  <w:style w:type="paragraph" w:customStyle="1" w:styleId="2D319E83BAFF4D30BEBA285E3B410E32">
    <w:name w:val="2D319E83BAFF4D30BEBA285E3B410E32"/>
    <w:rsid w:val="006E6F0B"/>
  </w:style>
  <w:style w:type="paragraph" w:customStyle="1" w:styleId="D3B4B1A2DD564E6F93CBF4FD8AB7B369">
    <w:name w:val="D3B4B1A2DD564E6F93CBF4FD8AB7B369"/>
    <w:rsid w:val="006E6F0B"/>
  </w:style>
  <w:style w:type="paragraph" w:customStyle="1" w:styleId="1EE621F633D44E259FAF7113AD3E1602">
    <w:name w:val="1EE621F633D44E259FAF7113AD3E1602"/>
    <w:rsid w:val="006E6F0B"/>
  </w:style>
  <w:style w:type="paragraph" w:customStyle="1" w:styleId="552B3AA5DDFC47E9AAE70F659FC30D43">
    <w:name w:val="552B3AA5DDFC47E9AAE70F659FC30D43"/>
    <w:rsid w:val="006E6F0B"/>
  </w:style>
  <w:style w:type="paragraph" w:customStyle="1" w:styleId="6B8588718A8646C991983A4A126966E4">
    <w:name w:val="6B8588718A8646C991983A4A126966E4"/>
    <w:rsid w:val="006E6F0B"/>
  </w:style>
  <w:style w:type="paragraph" w:customStyle="1" w:styleId="8DA75E7742D64A2DA59D0904714AC854">
    <w:name w:val="8DA75E7742D64A2DA59D0904714AC854"/>
    <w:rsid w:val="006E6F0B"/>
  </w:style>
  <w:style w:type="paragraph" w:customStyle="1" w:styleId="717E0355F3924EB6B29D7BDB425921D7">
    <w:name w:val="717E0355F3924EB6B29D7BDB425921D7"/>
    <w:rsid w:val="006E6F0B"/>
  </w:style>
  <w:style w:type="paragraph" w:customStyle="1" w:styleId="7A8CAA9B684046CEB76F676B693F211C">
    <w:name w:val="7A8CAA9B684046CEB76F676B693F211C"/>
    <w:rsid w:val="006E6F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7B18A9E27E42EEBEAB64E7DA065F29">
    <w:name w:val="137B18A9E27E42EEBEAB64E7DA065F29"/>
    <w:rsid w:val="006E6F0B"/>
  </w:style>
  <w:style w:type="paragraph" w:customStyle="1" w:styleId="4A60863EF2E14E9791276F2FC5F7CD63">
    <w:name w:val="4A60863EF2E14E9791276F2FC5F7CD63"/>
    <w:rsid w:val="006E6F0B"/>
  </w:style>
  <w:style w:type="paragraph" w:customStyle="1" w:styleId="D15F90D4DF43460D86EA1CD5BB23C73C">
    <w:name w:val="D15F90D4DF43460D86EA1CD5BB23C73C"/>
    <w:rsid w:val="006E6F0B"/>
  </w:style>
  <w:style w:type="paragraph" w:customStyle="1" w:styleId="70103D605D9E4B34AB997DA2356B1CE2">
    <w:name w:val="70103D605D9E4B34AB997DA2356B1CE2"/>
    <w:rsid w:val="006E6F0B"/>
  </w:style>
  <w:style w:type="paragraph" w:customStyle="1" w:styleId="5B30DE5CA25F4221B1C055C71C83433B">
    <w:name w:val="5B30DE5CA25F4221B1C055C71C83433B"/>
    <w:rsid w:val="006E6F0B"/>
  </w:style>
  <w:style w:type="paragraph" w:customStyle="1" w:styleId="0E20DF950F5840EDB0624F733FB33704">
    <w:name w:val="0E20DF950F5840EDB0624F733FB33704"/>
    <w:rsid w:val="006E6F0B"/>
  </w:style>
  <w:style w:type="paragraph" w:customStyle="1" w:styleId="ED4AC29C6933459DB2BF01B0A781D59A">
    <w:name w:val="ED4AC29C6933459DB2BF01B0A781D59A"/>
    <w:rsid w:val="006E6F0B"/>
  </w:style>
  <w:style w:type="paragraph" w:customStyle="1" w:styleId="81F7CC57055C47159D53E425FB3A3780">
    <w:name w:val="81F7CC57055C47159D53E425FB3A3780"/>
    <w:rsid w:val="006E6F0B"/>
  </w:style>
  <w:style w:type="paragraph" w:customStyle="1" w:styleId="E3EC11BC615F46BA848D1411499A9D1B">
    <w:name w:val="E3EC11BC615F46BA848D1411499A9D1B"/>
    <w:rsid w:val="006E6F0B"/>
  </w:style>
  <w:style w:type="paragraph" w:customStyle="1" w:styleId="710B672539B74BD1BCD132909E27CBF8">
    <w:name w:val="710B672539B74BD1BCD132909E27CBF8"/>
    <w:rsid w:val="006E6F0B"/>
  </w:style>
  <w:style w:type="paragraph" w:customStyle="1" w:styleId="9A396AD08A7E420AB604612AB59F1116">
    <w:name w:val="9A396AD08A7E420AB604612AB59F1116"/>
    <w:rsid w:val="006E6F0B"/>
  </w:style>
  <w:style w:type="paragraph" w:customStyle="1" w:styleId="2B09811EC15D466395B340D99E893A4F">
    <w:name w:val="2B09811EC15D466395B340D99E893A4F"/>
    <w:rsid w:val="006E6F0B"/>
  </w:style>
  <w:style w:type="paragraph" w:customStyle="1" w:styleId="05DA4BAE8B76472287BEA11B32709EAD">
    <w:name w:val="05DA4BAE8B76472287BEA11B32709EAD"/>
    <w:rsid w:val="006E6F0B"/>
  </w:style>
  <w:style w:type="paragraph" w:customStyle="1" w:styleId="61387D0334BE4658B52A1063CC39240B">
    <w:name w:val="61387D0334BE4658B52A1063CC39240B"/>
    <w:rsid w:val="006E6F0B"/>
  </w:style>
  <w:style w:type="paragraph" w:customStyle="1" w:styleId="9667AE5D1FE24EBAB74B1277481C6C05">
    <w:name w:val="9667AE5D1FE24EBAB74B1277481C6C05"/>
    <w:rsid w:val="006E6F0B"/>
  </w:style>
  <w:style w:type="paragraph" w:customStyle="1" w:styleId="DC640709C1D549FABD5CF1141EFD5AB7">
    <w:name w:val="DC640709C1D549FABD5CF1141EFD5AB7"/>
    <w:rsid w:val="006E6F0B"/>
  </w:style>
  <w:style w:type="paragraph" w:customStyle="1" w:styleId="B05EB98C03CB42D2B3AAB5D69B8E5D20">
    <w:name w:val="B05EB98C03CB42D2B3AAB5D69B8E5D20"/>
    <w:rsid w:val="006E6F0B"/>
  </w:style>
  <w:style w:type="paragraph" w:customStyle="1" w:styleId="C038DD10E7CB40748E1F3383F139C881">
    <w:name w:val="C038DD10E7CB40748E1F3383F139C881"/>
    <w:rsid w:val="006E6F0B"/>
  </w:style>
  <w:style w:type="paragraph" w:customStyle="1" w:styleId="8DC679EA843C4FF58C41AD5F7A811A87">
    <w:name w:val="8DC679EA843C4FF58C41AD5F7A811A87"/>
    <w:rsid w:val="006E6F0B"/>
  </w:style>
  <w:style w:type="paragraph" w:customStyle="1" w:styleId="93BC2AB4E799428DA9F9CD0D6D7952F3">
    <w:name w:val="93BC2AB4E799428DA9F9CD0D6D7952F3"/>
    <w:rsid w:val="006E6F0B"/>
  </w:style>
  <w:style w:type="paragraph" w:customStyle="1" w:styleId="982E278E7E624AE190836A79CBA42F64">
    <w:name w:val="982E278E7E624AE190836A79CBA42F64"/>
    <w:rsid w:val="006E6F0B"/>
  </w:style>
  <w:style w:type="paragraph" w:customStyle="1" w:styleId="C7A998EDE00047C8AC3A585B8CFADB91">
    <w:name w:val="C7A998EDE00047C8AC3A585B8CFADB91"/>
    <w:rsid w:val="006E6F0B"/>
  </w:style>
  <w:style w:type="paragraph" w:customStyle="1" w:styleId="2CD1FBAD5A6E45B3A403EE9E1B406181">
    <w:name w:val="2CD1FBAD5A6E45B3A403EE9E1B406181"/>
    <w:rsid w:val="006E6F0B"/>
  </w:style>
  <w:style w:type="paragraph" w:customStyle="1" w:styleId="8DA65FBD5CD94F3CB74EB3EB90AA5AA0">
    <w:name w:val="8DA65FBD5CD94F3CB74EB3EB90AA5AA0"/>
    <w:rsid w:val="006E6F0B"/>
  </w:style>
  <w:style w:type="paragraph" w:customStyle="1" w:styleId="9045DA1ECE814EAC9DFEDE880DB844CE">
    <w:name w:val="9045DA1ECE814EAC9DFEDE880DB844CE"/>
    <w:rsid w:val="006E6F0B"/>
  </w:style>
  <w:style w:type="paragraph" w:customStyle="1" w:styleId="AADEFA0189474B4F915BF81912C99AF5">
    <w:name w:val="AADEFA0189474B4F915BF81912C99AF5"/>
    <w:rsid w:val="006E6F0B"/>
  </w:style>
  <w:style w:type="paragraph" w:customStyle="1" w:styleId="E5D78813F1A148DFBE6EED6D4A376E71">
    <w:name w:val="E5D78813F1A148DFBE6EED6D4A376E71"/>
    <w:rsid w:val="006E6F0B"/>
  </w:style>
  <w:style w:type="paragraph" w:customStyle="1" w:styleId="95E25DBC0F374FA6AB6653FCC604C267">
    <w:name w:val="95E25DBC0F374FA6AB6653FCC604C267"/>
    <w:rsid w:val="006E6F0B"/>
  </w:style>
  <w:style w:type="paragraph" w:customStyle="1" w:styleId="28837DD4FB85427E8266801D55C0320E">
    <w:name w:val="28837DD4FB85427E8266801D55C0320E"/>
    <w:rsid w:val="006E6F0B"/>
  </w:style>
  <w:style w:type="paragraph" w:customStyle="1" w:styleId="89A5442762D245CCB7258F348E10D631">
    <w:name w:val="89A5442762D245CCB7258F348E10D631"/>
    <w:rsid w:val="006E6F0B"/>
  </w:style>
  <w:style w:type="paragraph" w:customStyle="1" w:styleId="24CD4A1608AD47BE9FE6835234FC7CE5">
    <w:name w:val="24CD4A1608AD47BE9FE6835234FC7CE5"/>
    <w:rsid w:val="006E6F0B"/>
  </w:style>
  <w:style w:type="paragraph" w:customStyle="1" w:styleId="B0DD671424C44D379C5121EF829B2D7A">
    <w:name w:val="B0DD671424C44D379C5121EF829B2D7A"/>
    <w:rsid w:val="006E6F0B"/>
  </w:style>
  <w:style w:type="paragraph" w:customStyle="1" w:styleId="AA8E7173523F4D5C9E24F4EA4CFB3618">
    <w:name w:val="AA8E7173523F4D5C9E24F4EA4CFB3618"/>
    <w:rsid w:val="006E6F0B"/>
  </w:style>
  <w:style w:type="paragraph" w:customStyle="1" w:styleId="D3591D7F58D2416EBCE6D82C63B261DE">
    <w:name w:val="D3591D7F58D2416EBCE6D82C63B261DE"/>
    <w:rsid w:val="006E6F0B"/>
  </w:style>
  <w:style w:type="paragraph" w:customStyle="1" w:styleId="C3067CD8217E492098C9973199932324">
    <w:name w:val="C3067CD8217E492098C9973199932324"/>
    <w:rsid w:val="006E6F0B"/>
  </w:style>
  <w:style w:type="paragraph" w:customStyle="1" w:styleId="FAEE18F2E3784A41829133D82D1DE395">
    <w:name w:val="FAEE18F2E3784A41829133D82D1DE395"/>
    <w:rsid w:val="006E6F0B"/>
  </w:style>
  <w:style w:type="paragraph" w:customStyle="1" w:styleId="EC24F6EEE45B4378A4998AFFEEF7BCFB">
    <w:name w:val="EC24F6EEE45B4378A4998AFFEEF7BCFB"/>
    <w:rsid w:val="006E6F0B"/>
  </w:style>
  <w:style w:type="paragraph" w:customStyle="1" w:styleId="8A13D86FB9D84F4ABDD9A9483F2D089D">
    <w:name w:val="8A13D86FB9D84F4ABDD9A9483F2D089D"/>
    <w:rsid w:val="006E6F0B"/>
  </w:style>
  <w:style w:type="paragraph" w:customStyle="1" w:styleId="BA104383A2C6431D88B8D0D4FEF75901">
    <w:name w:val="BA104383A2C6431D88B8D0D4FEF75901"/>
    <w:rsid w:val="006E6F0B"/>
  </w:style>
  <w:style w:type="paragraph" w:customStyle="1" w:styleId="F9685F379EFD4D608FE4A8E95CD7E0E2">
    <w:name w:val="F9685F379EFD4D608FE4A8E95CD7E0E2"/>
    <w:rsid w:val="006E6F0B"/>
  </w:style>
  <w:style w:type="paragraph" w:customStyle="1" w:styleId="860F858466564239B5811EB77D96FDA4">
    <w:name w:val="860F858466564239B5811EB77D96FDA4"/>
    <w:rsid w:val="006E6F0B"/>
  </w:style>
  <w:style w:type="paragraph" w:customStyle="1" w:styleId="4822EE347C39414A95886A7B8175F980">
    <w:name w:val="4822EE347C39414A95886A7B8175F980"/>
    <w:rsid w:val="006E6F0B"/>
  </w:style>
  <w:style w:type="paragraph" w:customStyle="1" w:styleId="212B534566D54FC6B8E44411A6ECCA9A">
    <w:name w:val="212B534566D54FC6B8E44411A6ECCA9A"/>
    <w:rsid w:val="006E6F0B"/>
  </w:style>
  <w:style w:type="paragraph" w:customStyle="1" w:styleId="A2A1B0C2E7DC42428C05BF6EAD269165">
    <w:name w:val="A2A1B0C2E7DC42428C05BF6EAD269165"/>
    <w:rsid w:val="006E6F0B"/>
  </w:style>
  <w:style w:type="paragraph" w:customStyle="1" w:styleId="84A9EEB697AB4EC3989D89AFEDBA35BC">
    <w:name w:val="84A9EEB697AB4EC3989D89AFEDBA35BC"/>
    <w:rsid w:val="006E6F0B"/>
  </w:style>
  <w:style w:type="paragraph" w:customStyle="1" w:styleId="C07ED33AE90F4130A4F515B92CF1027B">
    <w:name w:val="C07ED33AE90F4130A4F515B92CF1027B"/>
    <w:rsid w:val="006E6F0B"/>
  </w:style>
  <w:style w:type="paragraph" w:customStyle="1" w:styleId="75FFA74D81824B42AA1A12F59A835039">
    <w:name w:val="75FFA74D81824B42AA1A12F59A835039"/>
    <w:rsid w:val="006E6F0B"/>
  </w:style>
  <w:style w:type="paragraph" w:customStyle="1" w:styleId="AFB2B6EC4BEB4EF082C14B33ED6CFC76">
    <w:name w:val="AFB2B6EC4BEB4EF082C14B33ED6CFC76"/>
    <w:rsid w:val="006E6F0B"/>
  </w:style>
  <w:style w:type="paragraph" w:customStyle="1" w:styleId="AD20BC20371E456AB1E58D3D014F99EC">
    <w:name w:val="AD20BC20371E456AB1E58D3D014F99EC"/>
    <w:rsid w:val="006E6F0B"/>
  </w:style>
  <w:style w:type="paragraph" w:customStyle="1" w:styleId="8C2C7F503CFE4535B9248516D6CCF258">
    <w:name w:val="8C2C7F503CFE4535B9248516D6CCF258"/>
    <w:rsid w:val="006E6F0B"/>
  </w:style>
  <w:style w:type="paragraph" w:customStyle="1" w:styleId="BE1A759BDD2F44A98BDB96694146C08A">
    <w:name w:val="BE1A759BDD2F44A98BDB96694146C08A"/>
    <w:rsid w:val="006E6F0B"/>
  </w:style>
  <w:style w:type="paragraph" w:customStyle="1" w:styleId="3FF6771E1DB9432EBCA7F1D1B9DA1EE4">
    <w:name w:val="3FF6771E1DB9432EBCA7F1D1B9DA1EE4"/>
    <w:rsid w:val="006E6F0B"/>
  </w:style>
  <w:style w:type="paragraph" w:customStyle="1" w:styleId="26700A279639493A97120DD70193142A">
    <w:name w:val="26700A279639493A97120DD70193142A"/>
    <w:rsid w:val="006E6F0B"/>
  </w:style>
  <w:style w:type="paragraph" w:customStyle="1" w:styleId="103F718F75D64B00A1C0C2AC39D5D71E">
    <w:name w:val="103F718F75D64B00A1C0C2AC39D5D71E"/>
    <w:rsid w:val="006E6F0B"/>
  </w:style>
  <w:style w:type="paragraph" w:customStyle="1" w:styleId="A05F14ABB57E4E9A94D3702D84824D3C">
    <w:name w:val="A05F14ABB57E4E9A94D3702D84824D3C"/>
    <w:rsid w:val="006E6F0B"/>
  </w:style>
  <w:style w:type="paragraph" w:customStyle="1" w:styleId="7C14BE139EC34CE49FD107C2F42B7981">
    <w:name w:val="7C14BE139EC34CE49FD107C2F42B7981"/>
    <w:rsid w:val="006E6F0B"/>
  </w:style>
  <w:style w:type="paragraph" w:customStyle="1" w:styleId="7D99486B073743EF9E9D5628855C9F99">
    <w:name w:val="7D99486B073743EF9E9D5628855C9F99"/>
    <w:rsid w:val="006E6F0B"/>
  </w:style>
  <w:style w:type="paragraph" w:customStyle="1" w:styleId="1BB3425DA1B44913996365007C6B1BD9">
    <w:name w:val="1BB3425DA1B44913996365007C6B1BD9"/>
    <w:rsid w:val="006E6F0B"/>
  </w:style>
  <w:style w:type="paragraph" w:customStyle="1" w:styleId="31CC240BAF1D4616A5E3951A50AA93D9">
    <w:name w:val="31CC240BAF1D4616A5E3951A50AA93D9"/>
    <w:rsid w:val="006E6F0B"/>
  </w:style>
  <w:style w:type="paragraph" w:customStyle="1" w:styleId="D04304A6050848DD8730190D2ED5ABEC">
    <w:name w:val="D04304A6050848DD8730190D2ED5ABEC"/>
    <w:rsid w:val="006E6F0B"/>
  </w:style>
  <w:style w:type="paragraph" w:customStyle="1" w:styleId="7D6C6F6BC23A4ECAB303D2395E4EB062">
    <w:name w:val="7D6C6F6BC23A4ECAB303D2395E4EB062"/>
    <w:rsid w:val="006E6F0B"/>
  </w:style>
  <w:style w:type="paragraph" w:customStyle="1" w:styleId="E3C3E60E854D47FD9FB3AC073F1D0996">
    <w:name w:val="E3C3E60E854D47FD9FB3AC073F1D0996"/>
    <w:rsid w:val="006E6F0B"/>
  </w:style>
  <w:style w:type="paragraph" w:customStyle="1" w:styleId="CF6C9621EF71446B891A002432740B7D">
    <w:name w:val="CF6C9621EF71446B891A002432740B7D"/>
    <w:rsid w:val="006E6F0B"/>
  </w:style>
  <w:style w:type="paragraph" w:customStyle="1" w:styleId="DFA60EB548F840D287741EB4D01B303A">
    <w:name w:val="DFA60EB548F840D287741EB4D01B303A"/>
    <w:rsid w:val="006E6F0B"/>
  </w:style>
  <w:style w:type="paragraph" w:customStyle="1" w:styleId="B0352B0FD16D439695CBF08603C78D18">
    <w:name w:val="B0352B0FD16D439695CBF08603C78D18"/>
    <w:rsid w:val="006E6F0B"/>
  </w:style>
  <w:style w:type="paragraph" w:customStyle="1" w:styleId="924B50EEE3B84B508D86BF0BE3F0790B">
    <w:name w:val="924B50EEE3B84B508D86BF0BE3F0790B"/>
    <w:rsid w:val="006E6F0B"/>
  </w:style>
  <w:style w:type="paragraph" w:customStyle="1" w:styleId="7F0F7F37F93140C2AF505BF9B59E001D">
    <w:name w:val="7F0F7F37F93140C2AF505BF9B59E001D"/>
    <w:rsid w:val="006E6F0B"/>
  </w:style>
  <w:style w:type="paragraph" w:customStyle="1" w:styleId="4A8082A97705425AAEC46F5CF7D2BDA2">
    <w:name w:val="4A8082A97705425AAEC46F5CF7D2BDA2"/>
    <w:rsid w:val="006E6F0B"/>
  </w:style>
  <w:style w:type="paragraph" w:customStyle="1" w:styleId="2E3E47E4207F4755984309164B181FAA">
    <w:name w:val="2E3E47E4207F4755984309164B181FAA"/>
    <w:rsid w:val="006E6F0B"/>
  </w:style>
  <w:style w:type="paragraph" w:customStyle="1" w:styleId="17B6D75F870C42B988D30D2C1AC9A097">
    <w:name w:val="17B6D75F870C42B988D30D2C1AC9A097"/>
    <w:rsid w:val="006E6F0B"/>
  </w:style>
  <w:style w:type="paragraph" w:customStyle="1" w:styleId="4412E8F778BE40118042A4B6E8994147">
    <w:name w:val="4412E8F778BE40118042A4B6E8994147"/>
    <w:rsid w:val="006E6F0B"/>
  </w:style>
  <w:style w:type="paragraph" w:customStyle="1" w:styleId="B7D85D65C6BA455E991A1649AF73548F">
    <w:name w:val="B7D85D65C6BA455E991A1649AF73548F"/>
    <w:rsid w:val="006E6F0B"/>
  </w:style>
  <w:style w:type="paragraph" w:customStyle="1" w:styleId="A7A6BBFB31474895A8C955977FD0722D">
    <w:name w:val="A7A6BBFB31474895A8C955977FD0722D"/>
    <w:rsid w:val="006E6F0B"/>
  </w:style>
  <w:style w:type="paragraph" w:customStyle="1" w:styleId="1729A2A866A548A986244A96E65D349A">
    <w:name w:val="1729A2A866A548A986244A96E65D349A"/>
    <w:rsid w:val="006E6F0B"/>
  </w:style>
  <w:style w:type="paragraph" w:customStyle="1" w:styleId="29C38C9FCC2449149A08A368DD372466">
    <w:name w:val="29C38C9FCC2449149A08A368DD372466"/>
    <w:rsid w:val="006E6F0B"/>
  </w:style>
  <w:style w:type="paragraph" w:customStyle="1" w:styleId="F906AC79F07447DF9BBF54737D531E13">
    <w:name w:val="F906AC79F07447DF9BBF54737D531E13"/>
    <w:rsid w:val="006E6F0B"/>
  </w:style>
  <w:style w:type="paragraph" w:customStyle="1" w:styleId="840802B2FE674C9395B4C44F21B3366C">
    <w:name w:val="840802B2FE674C9395B4C44F21B3366C"/>
    <w:rsid w:val="006E6F0B"/>
  </w:style>
  <w:style w:type="paragraph" w:customStyle="1" w:styleId="7650A1D6790743C48BD74D79C21C5A11">
    <w:name w:val="7650A1D6790743C48BD74D79C21C5A11"/>
    <w:rsid w:val="006E6F0B"/>
  </w:style>
  <w:style w:type="paragraph" w:customStyle="1" w:styleId="B96DB7192ACF473D875D68F42A29EE4E">
    <w:name w:val="B96DB7192ACF473D875D68F42A29EE4E"/>
    <w:rsid w:val="006E6F0B"/>
  </w:style>
  <w:style w:type="paragraph" w:customStyle="1" w:styleId="71B98A3257F049FEA1EFBA33A59FA1ED">
    <w:name w:val="71B98A3257F049FEA1EFBA33A59FA1ED"/>
    <w:rsid w:val="006E6F0B"/>
  </w:style>
  <w:style w:type="paragraph" w:customStyle="1" w:styleId="D9E55FF3040B4F4F80C43E1B48678C7B">
    <w:name w:val="D9E55FF3040B4F4F80C43E1B48678C7B"/>
    <w:rsid w:val="006E6F0B"/>
  </w:style>
  <w:style w:type="paragraph" w:customStyle="1" w:styleId="3B346899D9E94B468FBCD96FB5D7578C">
    <w:name w:val="3B346899D9E94B468FBCD96FB5D7578C"/>
    <w:rsid w:val="006E6F0B"/>
  </w:style>
  <w:style w:type="paragraph" w:customStyle="1" w:styleId="759DC5374DCB4AC89BF1FFB02470437B">
    <w:name w:val="759DC5374DCB4AC89BF1FFB02470437B"/>
    <w:rsid w:val="006E6F0B"/>
  </w:style>
  <w:style w:type="paragraph" w:customStyle="1" w:styleId="8324BBFD85CD43FEA3851C7B5876F7B3">
    <w:name w:val="8324BBFD85CD43FEA3851C7B5876F7B3"/>
    <w:rsid w:val="006E6F0B"/>
  </w:style>
  <w:style w:type="paragraph" w:customStyle="1" w:styleId="9E2F39442D0C4B138F47A04BCCF58EB9">
    <w:name w:val="9E2F39442D0C4B138F47A04BCCF58EB9"/>
    <w:rsid w:val="006E6F0B"/>
  </w:style>
  <w:style w:type="paragraph" w:customStyle="1" w:styleId="FE3A66E64D90402C86360B8128F4890E">
    <w:name w:val="FE3A66E64D90402C86360B8128F4890E"/>
    <w:rsid w:val="006E6F0B"/>
  </w:style>
  <w:style w:type="paragraph" w:customStyle="1" w:styleId="553A86D062484615A73833FD9D6812EA">
    <w:name w:val="553A86D062484615A73833FD9D6812EA"/>
    <w:rsid w:val="006E6F0B"/>
  </w:style>
  <w:style w:type="paragraph" w:customStyle="1" w:styleId="AA28C6107BF549B6A1FCC5847E043CE4">
    <w:name w:val="AA28C6107BF549B6A1FCC5847E043CE4"/>
    <w:rsid w:val="006E6F0B"/>
  </w:style>
  <w:style w:type="paragraph" w:customStyle="1" w:styleId="AB0B52FB594C4C9C89FC81604B5C99F5">
    <w:name w:val="AB0B52FB594C4C9C89FC81604B5C99F5"/>
    <w:rsid w:val="006E6F0B"/>
  </w:style>
  <w:style w:type="paragraph" w:customStyle="1" w:styleId="50A4F092F7454AA19CF3EF5AA16E6610">
    <w:name w:val="50A4F092F7454AA19CF3EF5AA16E6610"/>
    <w:rsid w:val="006E6F0B"/>
  </w:style>
  <w:style w:type="paragraph" w:customStyle="1" w:styleId="592AC92791A0482EA7B897DFA9321FB1">
    <w:name w:val="592AC92791A0482EA7B897DFA9321FB1"/>
    <w:rsid w:val="006E6F0B"/>
  </w:style>
  <w:style w:type="paragraph" w:customStyle="1" w:styleId="C5BE378273A246A38C35C4E5CDE021B2">
    <w:name w:val="C5BE378273A246A38C35C4E5CDE021B2"/>
    <w:rsid w:val="006E6F0B"/>
  </w:style>
  <w:style w:type="paragraph" w:customStyle="1" w:styleId="04AE0F3234FC4B5FA7AAE55012E79050">
    <w:name w:val="04AE0F3234FC4B5FA7AAE55012E79050"/>
    <w:rsid w:val="006E6F0B"/>
  </w:style>
  <w:style w:type="paragraph" w:customStyle="1" w:styleId="445F9279A3414D9586D7B0803E5FFCCD">
    <w:name w:val="445F9279A3414D9586D7B0803E5FFCCD"/>
    <w:rsid w:val="006E6F0B"/>
  </w:style>
  <w:style w:type="paragraph" w:customStyle="1" w:styleId="79D207AFB159401F9F681DFEC5F1CFC3">
    <w:name w:val="79D207AFB159401F9F681DFEC5F1CFC3"/>
    <w:rsid w:val="006E6F0B"/>
  </w:style>
  <w:style w:type="paragraph" w:customStyle="1" w:styleId="9CED3165B0124B57A0988D3D3B5E46D6">
    <w:name w:val="9CED3165B0124B57A0988D3D3B5E46D6"/>
    <w:rsid w:val="006E6F0B"/>
  </w:style>
  <w:style w:type="paragraph" w:customStyle="1" w:styleId="0291FF79145B452A815BEC7D733BABD8">
    <w:name w:val="0291FF79145B452A815BEC7D733BABD8"/>
    <w:rsid w:val="006E6F0B"/>
  </w:style>
  <w:style w:type="paragraph" w:customStyle="1" w:styleId="CB42A03F08B542EE8B21CEAE44066917">
    <w:name w:val="CB42A03F08B542EE8B21CEAE44066917"/>
    <w:rsid w:val="006E6F0B"/>
  </w:style>
  <w:style w:type="paragraph" w:customStyle="1" w:styleId="4C6E9C87F30D463DB8CFE357F151F050">
    <w:name w:val="4C6E9C87F30D463DB8CFE357F151F050"/>
    <w:rsid w:val="006E6F0B"/>
  </w:style>
  <w:style w:type="paragraph" w:customStyle="1" w:styleId="6661FC82E77549D19CED00E638250F14">
    <w:name w:val="6661FC82E77549D19CED00E638250F14"/>
    <w:rsid w:val="006E6F0B"/>
  </w:style>
  <w:style w:type="paragraph" w:customStyle="1" w:styleId="DBDDD81094B8425A83F7726E1A657DB4">
    <w:name w:val="DBDDD81094B8425A83F7726E1A657DB4"/>
    <w:rsid w:val="006E6F0B"/>
  </w:style>
  <w:style w:type="paragraph" w:customStyle="1" w:styleId="AA8770FC55EC49C890AD8EB1D1C6D541">
    <w:name w:val="AA8770FC55EC49C890AD8EB1D1C6D541"/>
    <w:rsid w:val="006E6F0B"/>
  </w:style>
  <w:style w:type="paragraph" w:customStyle="1" w:styleId="88506F86047A4962A7B1ED13272A13D4">
    <w:name w:val="88506F86047A4962A7B1ED13272A13D4"/>
    <w:rsid w:val="006E6F0B"/>
  </w:style>
  <w:style w:type="paragraph" w:customStyle="1" w:styleId="D607872A9BB14CC5BDA7D45C11310180">
    <w:name w:val="D607872A9BB14CC5BDA7D45C11310180"/>
    <w:rsid w:val="006E6F0B"/>
  </w:style>
  <w:style w:type="paragraph" w:customStyle="1" w:styleId="844FF154FBCE4E46A9B2AAA3FF889161">
    <w:name w:val="844FF154FBCE4E46A9B2AAA3FF889161"/>
    <w:rsid w:val="006E6F0B"/>
  </w:style>
  <w:style w:type="paragraph" w:customStyle="1" w:styleId="25DB4E6C3CC0457D8F1580C7B2F73359">
    <w:name w:val="25DB4E6C3CC0457D8F1580C7B2F73359"/>
    <w:rsid w:val="006E6F0B"/>
  </w:style>
  <w:style w:type="paragraph" w:customStyle="1" w:styleId="8EF0A221F373494E9D306089F39496F3">
    <w:name w:val="8EF0A221F373494E9D306089F39496F3"/>
    <w:rsid w:val="006E6F0B"/>
  </w:style>
  <w:style w:type="paragraph" w:customStyle="1" w:styleId="9D590AEA1C6E4177919D53AC3AC4E987">
    <w:name w:val="9D590AEA1C6E4177919D53AC3AC4E987"/>
    <w:rsid w:val="006E6F0B"/>
  </w:style>
  <w:style w:type="paragraph" w:customStyle="1" w:styleId="FA42DB82CF2B4F9DA17C122F0064FACF">
    <w:name w:val="FA42DB82CF2B4F9DA17C122F0064FACF"/>
    <w:rsid w:val="006E6F0B"/>
  </w:style>
  <w:style w:type="paragraph" w:customStyle="1" w:styleId="0F2EB38BD4BD4F69A9136C805773E195">
    <w:name w:val="0F2EB38BD4BD4F69A9136C805773E195"/>
    <w:rsid w:val="006E6F0B"/>
  </w:style>
  <w:style w:type="paragraph" w:customStyle="1" w:styleId="1DB81F7C4AD448FBAF20CA1B7FFEF4EF">
    <w:name w:val="1DB81F7C4AD448FBAF20CA1B7FFEF4EF"/>
    <w:rsid w:val="006E6F0B"/>
  </w:style>
  <w:style w:type="paragraph" w:customStyle="1" w:styleId="F6724E35275E41A981A4158A6AD91FF8">
    <w:name w:val="F6724E35275E41A981A4158A6AD91FF8"/>
    <w:rsid w:val="006E6F0B"/>
  </w:style>
  <w:style w:type="paragraph" w:customStyle="1" w:styleId="597B28B4D9204643A67B3F1B045C814A">
    <w:name w:val="597B28B4D9204643A67B3F1B045C814A"/>
    <w:rsid w:val="006E6F0B"/>
  </w:style>
  <w:style w:type="paragraph" w:customStyle="1" w:styleId="073011F5CC6545858F1CB811EF5BA7EF">
    <w:name w:val="073011F5CC6545858F1CB811EF5BA7EF"/>
    <w:rsid w:val="006E6F0B"/>
  </w:style>
  <w:style w:type="paragraph" w:customStyle="1" w:styleId="480EB7AE3A134745B49F7DCB4A5FF495">
    <w:name w:val="480EB7AE3A134745B49F7DCB4A5FF495"/>
    <w:rsid w:val="006E6F0B"/>
  </w:style>
  <w:style w:type="paragraph" w:customStyle="1" w:styleId="9FF6C8A7F86D4F56AF601C938EBB88B6">
    <w:name w:val="9FF6C8A7F86D4F56AF601C938EBB88B6"/>
    <w:rsid w:val="006E6F0B"/>
  </w:style>
  <w:style w:type="paragraph" w:customStyle="1" w:styleId="63144659F41548BFAFFA9E149316A449">
    <w:name w:val="63144659F41548BFAFFA9E149316A449"/>
    <w:rsid w:val="006E6F0B"/>
  </w:style>
  <w:style w:type="paragraph" w:customStyle="1" w:styleId="761E9A5E4A8B4021B61F293B84F0F543">
    <w:name w:val="761E9A5E4A8B4021B61F293B84F0F543"/>
    <w:rsid w:val="006E6F0B"/>
  </w:style>
  <w:style w:type="paragraph" w:customStyle="1" w:styleId="DA76DB4AA5E040ADA559357862691F84">
    <w:name w:val="DA76DB4AA5E040ADA559357862691F84"/>
    <w:rsid w:val="006E6F0B"/>
  </w:style>
  <w:style w:type="paragraph" w:customStyle="1" w:styleId="528AE60FF8ED44DC873B41933C67B143">
    <w:name w:val="528AE60FF8ED44DC873B41933C67B143"/>
    <w:rsid w:val="006E6F0B"/>
  </w:style>
  <w:style w:type="paragraph" w:customStyle="1" w:styleId="446D49C40D184341824C4310D2A0FDB3">
    <w:name w:val="446D49C40D184341824C4310D2A0FDB3"/>
    <w:rsid w:val="006E6F0B"/>
  </w:style>
  <w:style w:type="paragraph" w:customStyle="1" w:styleId="3BDF9A04ED97421686D7198CCD037AC3">
    <w:name w:val="3BDF9A04ED97421686D7198CCD037AC3"/>
    <w:rsid w:val="006E6F0B"/>
  </w:style>
  <w:style w:type="paragraph" w:customStyle="1" w:styleId="1195F44F90E64D268B022EF189CDC3FB">
    <w:name w:val="1195F44F90E64D268B022EF189CDC3FB"/>
    <w:rsid w:val="006E6F0B"/>
  </w:style>
  <w:style w:type="paragraph" w:customStyle="1" w:styleId="57135EE05E134F378F9F5E745E3B7290">
    <w:name w:val="57135EE05E134F378F9F5E745E3B7290"/>
    <w:rsid w:val="006E6F0B"/>
  </w:style>
  <w:style w:type="paragraph" w:customStyle="1" w:styleId="8FAB85B03AF54FD990552A1A1FCDE5BD">
    <w:name w:val="8FAB85B03AF54FD990552A1A1FCDE5BD"/>
    <w:rsid w:val="006E6F0B"/>
  </w:style>
  <w:style w:type="paragraph" w:customStyle="1" w:styleId="A643323748014D939EC9EBB4B5EE0992">
    <w:name w:val="A643323748014D939EC9EBB4B5EE0992"/>
    <w:rsid w:val="006E6F0B"/>
  </w:style>
  <w:style w:type="paragraph" w:customStyle="1" w:styleId="619AA5D984644E0591ADDB07F3162EA3">
    <w:name w:val="619AA5D984644E0591ADDB07F3162EA3"/>
    <w:rsid w:val="006E6F0B"/>
  </w:style>
  <w:style w:type="paragraph" w:customStyle="1" w:styleId="476E1ED40A634B2E8CADC5CC617F141B">
    <w:name w:val="476E1ED40A634B2E8CADC5CC617F141B"/>
    <w:rsid w:val="006E6F0B"/>
  </w:style>
  <w:style w:type="paragraph" w:customStyle="1" w:styleId="DB18A96681274C928C5BC1A0CD6DEE43">
    <w:name w:val="DB18A96681274C928C5BC1A0CD6DEE43"/>
    <w:rsid w:val="006E6F0B"/>
  </w:style>
  <w:style w:type="paragraph" w:customStyle="1" w:styleId="240D2EC359F24BD895150519150E1B81">
    <w:name w:val="240D2EC359F24BD895150519150E1B81"/>
    <w:rsid w:val="006E6F0B"/>
  </w:style>
  <w:style w:type="paragraph" w:customStyle="1" w:styleId="90B1E4E522004AA98CAE715957C4FB2F">
    <w:name w:val="90B1E4E522004AA98CAE715957C4FB2F"/>
    <w:rsid w:val="006E6F0B"/>
  </w:style>
  <w:style w:type="paragraph" w:customStyle="1" w:styleId="35442FC5C8A543ECB25EF41D44CEBD2F">
    <w:name w:val="35442FC5C8A543ECB25EF41D44CEBD2F"/>
    <w:rsid w:val="006E6F0B"/>
  </w:style>
  <w:style w:type="paragraph" w:customStyle="1" w:styleId="13C563BEDE5643779303EBD4C8097DC1">
    <w:name w:val="13C563BEDE5643779303EBD4C8097DC1"/>
    <w:rsid w:val="006E6F0B"/>
  </w:style>
  <w:style w:type="paragraph" w:customStyle="1" w:styleId="4A10FA6943C64A04A1EE59C7A3AA4D21">
    <w:name w:val="4A10FA6943C64A04A1EE59C7A3AA4D21"/>
    <w:rsid w:val="006E6F0B"/>
  </w:style>
  <w:style w:type="paragraph" w:customStyle="1" w:styleId="3B4C6343B661468CBE5190580381452E">
    <w:name w:val="3B4C6343B661468CBE5190580381452E"/>
    <w:rsid w:val="006E6F0B"/>
  </w:style>
  <w:style w:type="paragraph" w:customStyle="1" w:styleId="269F8C5C8EFA4D38ABA75ADBBB4AA027">
    <w:name w:val="269F8C5C8EFA4D38ABA75ADBBB4AA027"/>
    <w:rsid w:val="006E6F0B"/>
  </w:style>
  <w:style w:type="paragraph" w:customStyle="1" w:styleId="7779C0B6247647FAAF3558FFC3CCAE47">
    <w:name w:val="7779C0B6247647FAAF3558FFC3CCAE47"/>
    <w:rsid w:val="006E6F0B"/>
  </w:style>
  <w:style w:type="paragraph" w:customStyle="1" w:styleId="01F922F27AB74FEC8C643FE6EB866F0C">
    <w:name w:val="01F922F27AB74FEC8C643FE6EB866F0C"/>
    <w:rsid w:val="006E6F0B"/>
  </w:style>
  <w:style w:type="paragraph" w:customStyle="1" w:styleId="C8EDC9840BC04EF4BE595279ABD820A0">
    <w:name w:val="C8EDC9840BC04EF4BE595279ABD820A0"/>
    <w:rsid w:val="006E6F0B"/>
  </w:style>
  <w:style w:type="paragraph" w:customStyle="1" w:styleId="D354C9B8D4F04BD0A855A54FD6B0DFFF">
    <w:name w:val="D354C9B8D4F04BD0A855A54FD6B0DFFF"/>
    <w:rsid w:val="006E6F0B"/>
  </w:style>
  <w:style w:type="paragraph" w:customStyle="1" w:styleId="34CB8F367B3B48BA82DD4DA7575FF4C6">
    <w:name w:val="34CB8F367B3B48BA82DD4DA7575FF4C6"/>
    <w:rsid w:val="006E6F0B"/>
  </w:style>
  <w:style w:type="paragraph" w:customStyle="1" w:styleId="E4EFD8DBE70A42FCA80D5187D3A715A2">
    <w:name w:val="E4EFD8DBE70A42FCA80D5187D3A715A2"/>
    <w:rsid w:val="006E6F0B"/>
  </w:style>
  <w:style w:type="paragraph" w:customStyle="1" w:styleId="C801F8B10DB64206BD5A3F49F7E5552A">
    <w:name w:val="C801F8B10DB64206BD5A3F49F7E5552A"/>
    <w:rsid w:val="006E6F0B"/>
  </w:style>
  <w:style w:type="paragraph" w:customStyle="1" w:styleId="AFD25AC0697544828AE28A97B3A4AB89">
    <w:name w:val="AFD25AC0697544828AE28A97B3A4AB89"/>
    <w:rsid w:val="006E6F0B"/>
  </w:style>
  <w:style w:type="paragraph" w:customStyle="1" w:styleId="A0F4895A04834E76AFE15A4AA5928562">
    <w:name w:val="A0F4895A04834E76AFE15A4AA5928562"/>
    <w:rsid w:val="006E6F0B"/>
  </w:style>
  <w:style w:type="paragraph" w:customStyle="1" w:styleId="F34641BED56F4C6E86A6B458B5DE7D5B">
    <w:name w:val="F34641BED56F4C6E86A6B458B5DE7D5B"/>
    <w:rsid w:val="006E6F0B"/>
  </w:style>
  <w:style w:type="paragraph" w:customStyle="1" w:styleId="080AC20B399741FDB4DD94509A7E8896">
    <w:name w:val="080AC20B399741FDB4DD94509A7E8896"/>
    <w:rsid w:val="006E6F0B"/>
  </w:style>
  <w:style w:type="paragraph" w:customStyle="1" w:styleId="9F2411EDA5954F66B4C9CB22E182515A">
    <w:name w:val="9F2411EDA5954F66B4C9CB22E182515A"/>
    <w:rsid w:val="006E6F0B"/>
  </w:style>
  <w:style w:type="paragraph" w:customStyle="1" w:styleId="96B63210927F4731828A80363FD33CAB">
    <w:name w:val="96B63210927F4731828A80363FD33CAB"/>
    <w:rsid w:val="006E6F0B"/>
  </w:style>
  <w:style w:type="paragraph" w:customStyle="1" w:styleId="35B64773E2C24CA7A312997EEAB9E4EF">
    <w:name w:val="35B64773E2C24CA7A312997EEAB9E4EF"/>
    <w:rsid w:val="006E6F0B"/>
  </w:style>
  <w:style w:type="paragraph" w:customStyle="1" w:styleId="CB3DAB289C974CE4A03AC0FC2EA92F8B">
    <w:name w:val="CB3DAB289C974CE4A03AC0FC2EA92F8B"/>
    <w:rsid w:val="006E6F0B"/>
  </w:style>
  <w:style w:type="paragraph" w:customStyle="1" w:styleId="FD2E2C1925E94EE89B1A8D3B6DA13C4F">
    <w:name w:val="FD2E2C1925E94EE89B1A8D3B6DA13C4F"/>
    <w:rsid w:val="006E6F0B"/>
  </w:style>
  <w:style w:type="paragraph" w:customStyle="1" w:styleId="8BA750032610433CB81DCB1D7E64156B">
    <w:name w:val="8BA750032610433CB81DCB1D7E64156B"/>
    <w:rsid w:val="006E6F0B"/>
  </w:style>
  <w:style w:type="paragraph" w:customStyle="1" w:styleId="C4D42410C0CF4DFAA18EF9C98760BB70">
    <w:name w:val="C4D42410C0CF4DFAA18EF9C98760BB70"/>
    <w:rsid w:val="006E6F0B"/>
  </w:style>
  <w:style w:type="paragraph" w:customStyle="1" w:styleId="77BE84D5D5A846638250C393FAEDDF80">
    <w:name w:val="77BE84D5D5A846638250C393FAEDDF80"/>
    <w:rsid w:val="006E6F0B"/>
  </w:style>
  <w:style w:type="paragraph" w:customStyle="1" w:styleId="2029E8B4091E4BCB9BAB8978D5257292">
    <w:name w:val="2029E8B4091E4BCB9BAB8978D5257292"/>
    <w:rsid w:val="006E6F0B"/>
  </w:style>
  <w:style w:type="paragraph" w:customStyle="1" w:styleId="98991F422BF74B05AA115F1106C88CB9">
    <w:name w:val="98991F422BF74B05AA115F1106C88CB9"/>
    <w:rsid w:val="006E6F0B"/>
  </w:style>
  <w:style w:type="paragraph" w:customStyle="1" w:styleId="43DBDAD0046B4B16A3DEC84639963FD7">
    <w:name w:val="43DBDAD0046B4B16A3DEC84639963FD7"/>
    <w:rsid w:val="006E6F0B"/>
  </w:style>
  <w:style w:type="paragraph" w:customStyle="1" w:styleId="8B4CCABFDD4F43BDBA41219ADC25606D">
    <w:name w:val="8B4CCABFDD4F43BDBA41219ADC25606D"/>
    <w:rsid w:val="006E6F0B"/>
  </w:style>
  <w:style w:type="paragraph" w:customStyle="1" w:styleId="91A2F1288EF248FA9AA3C313EFB69914">
    <w:name w:val="91A2F1288EF248FA9AA3C313EFB69914"/>
    <w:rsid w:val="006E6F0B"/>
  </w:style>
  <w:style w:type="paragraph" w:customStyle="1" w:styleId="BFE2D9E65B494D5BB8E15395C3F88A76">
    <w:name w:val="BFE2D9E65B494D5BB8E15395C3F88A76"/>
    <w:rsid w:val="006E6F0B"/>
  </w:style>
  <w:style w:type="paragraph" w:customStyle="1" w:styleId="4CD642946A82493C8CF49E76504C8B10">
    <w:name w:val="4CD642946A82493C8CF49E76504C8B10"/>
    <w:rsid w:val="006E6F0B"/>
  </w:style>
  <w:style w:type="paragraph" w:customStyle="1" w:styleId="64BEA6AD1AA44DBB9366592055BA0136">
    <w:name w:val="64BEA6AD1AA44DBB9366592055BA0136"/>
    <w:rsid w:val="006E6F0B"/>
  </w:style>
  <w:style w:type="paragraph" w:customStyle="1" w:styleId="51A9953B57CA4B6EBED60BCC5A4487E9">
    <w:name w:val="51A9953B57CA4B6EBED60BCC5A4487E9"/>
    <w:rsid w:val="006E6F0B"/>
  </w:style>
  <w:style w:type="paragraph" w:customStyle="1" w:styleId="919C7724A81B4AE487151422D0A1F458">
    <w:name w:val="919C7724A81B4AE487151422D0A1F458"/>
    <w:rsid w:val="006E6F0B"/>
  </w:style>
  <w:style w:type="paragraph" w:customStyle="1" w:styleId="3470A07EB40541D19EA12244DDC37F9E">
    <w:name w:val="3470A07EB40541D19EA12244DDC37F9E"/>
    <w:rsid w:val="006E6F0B"/>
  </w:style>
  <w:style w:type="paragraph" w:customStyle="1" w:styleId="B749A503CEB7471188A6A82E1B93FC1C">
    <w:name w:val="B749A503CEB7471188A6A82E1B93FC1C"/>
    <w:rsid w:val="006E6F0B"/>
  </w:style>
  <w:style w:type="paragraph" w:customStyle="1" w:styleId="0038A753C6AF44DBBF7C946DBDD52EDB">
    <w:name w:val="0038A753C6AF44DBBF7C946DBDD52EDB"/>
    <w:rsid w:val="006E6F0B"/>
  </w:style>
  <w:style w:type="paragraph" w:customStyle="1" w:styleId="3F35B414C73547E79D9EB7D6EB745735">
    <w:name w:val="3F35B414C73547E79D9EB7D6EB745735"/>
    <w:rsid w:val="006E6F0B"/>
  </w:style>
  <w:style w:type="paragraph" w:customStyle="1" w:styleId="B24603A6AE9E4B94843DEF92A7874958">
    <w:name w:val="B24603A6AE9E4B94843DEF92A7874958"/>
    <w:rsid w:val="006E6F0B"/>
  </w:style>
  <w:style w:type="paragraph" w:customStyle="1" w:styleId="838D1A5D09BB425E940662B0CE04B745">
    <w:name w:val="838D1A5D09BB425E940662B0CE04B745"/>
    <w:rsid w:val="006E6F0B"/>
  </w:style>
  <w:style w:type="paragraph" w:customStyle="1" w:styleId="09D6B0E2C9954FF2BBB8ED162556886D">
    <w:name w:val="09D6B0E2C9954FF2BBB8ED162556886D"/>
    <w:rsid w:val="006E6F0B"/>
  </w:style>
  <w:style w:type="paragraph" w:customStyle="1" w:styleId="EE87954BDD4D41C592FFCC074C93A92F">
    <w:name w:val="EE87954BDD4D41C592FFCC074C93A92F"/>
    <w:rsid w:val="006E6F0B"/>
  </w:style>
  <w:style w:type="paragraph" w:customStyle="1" w:styleId="E99513046CEE428189C375C0595B2B3D">
    <w:name w:val="E99513046CEE428189C375C0595B2B3D"/>
    <w:rsid w:val="006E6F0B"/>
  </w:style>
  <w:style w:type="paragraph" w:customStyle="1" w:styleId="84A84E8022C046399952BBE4E8B75256">
    <w:name w:val="84A84E8022C046399952BBE4E8B75256"/>
    <w:rsid w:val="006E6F0B"/>
  </w:style>
  <w:style w:type="paragraph" w:customStyle="1" w:styleId="B945F5016C7E47C480D4C96082F62542">
    <w:name w:val="B945F5016C7E47C480D4C96082F62542"/>
    <w:rsid w:val="006E6F0B"/>
  </w:style>
  <w:style w:type="paragraph" w:customStyle="1" w:styleId="93FB38E906084A1F9693425280AF104E">
    <w:name w:val="93FB38E906084A1F9693425280AF104E"/>
    <w:rsid w:val="006E6F0B"/>
  </w:style>
  <w:style w:type="paragraph" w:customStyle="1" w:styleId="689839540E6646D4BA843DB9E346DCE3">
    <w:name w:val="689839540E6646D4BA843DB9E346DCE3"/>
    <w:rsid w:val="006E6F0B"/>
  </w:style>
  <w:style w:type="paragraph" w:customStyle="1" w:styleId="2EFC917DFEE94443A44CFBAC413F3C3F">
    <w:name w:val="2EFC917DFEE94443A44CFBAC413F3C3F"/>
    <w:rsid w:val="006E6F0B"/>
  </w:style>
  <w:style w:type="paragraph" w:customStyle="1" w:styleId="5E161924C1C1489A811F7FE584FED432">
    <w:name w:val="5E161924C1C1489A811F7FE584FED432"/>
    <w:rsid w:val="006E6F0B"/>
  </w:style>
  <w:style w:type="paragraph" w:customStyle="1" w:styleId="0556CE817DAB4B6F8FBD95A9549098F4">
    <w:name w:val="0556CE817DAB4B6F8FBD95A9549098F4"/>
    <w:rsid w:val="006E6F0B"/>
  </w:style>
  <w:style w:type="paragraph" w:customStyle="1" w:styleId="9E91B4B26881422A89E53C219E8545EC">
    <w:name w:val="9E91B4B26881422A89E53C219E8545EC"/>
    <w:rsid w:val="006E6F0B"/>
  </w:style>
  <w:style w:type="paragraph" w:customStyle="1" w:styleId="BEFA7AF8FC31484CB5008FC824E26FC5">
    <w:name w:val="BEFA7AF8FC31484CB5008FC824E26FC5"/>
    <w:rsid w:val="006E6F0B"/>
  </w:style>
  <w:style w:type="paragraph" w:customStyle="1" w:styleId="1ABA353F4C264649AFEF2A844398E2CA">
    <w:name w:val="1ABA353F4C264649AFEF2A844398E2CA"/>
    <w:rsid w:val="006E6F0B"/>
  </w:style>
  <w:style w:type="paragraph" w:customStyle="1" w:styleId="193177F392684080B6190D0D5BF854F8">
    <w:name w:val="193177F392684080B6190D0D5BF854F8"/>
    <w:rsid w:val="006E6F0B"/>
  </w:style>
  <w:style w:type="paragraph" w:customStyle="1" w:styleId="E92476148F144C02A23B1CD7F8FF8C1F">
    <w:name w:val="E92476148F144C02A23B1CD7F8FF8C1F"/>
    <w:rsid w:val="006E6F0B"/>
  </w:style>
  <w:style w:type="paragraph" w:customStyle="1" w:styleId="E05A56A6C5694176976BB187A4962C3B">
    <w:name w:val="E05A56A6C5694176976BB187A4962C3B"/>
    <w:rsid w:val="006E6F0B"/>
  </w:style>
  <w:style w:type="paragraph" w:customStyle="1" w:styleId="3B4C5A4DD3F643909A8816A93DE0FEDC">
    <w:name w:val="3B4C5A4DD3F643909A8816A93DE0FEDC"/>
    <w:rsid w:val="006E6F0B"/>
  </w:style>
  <w:style w:type="paragraph" w:customStyle="1" w:styleId="B298B8D16B4C41F49B64BE58CD7697FE">
    <w:name w:val="B298B8D16B4C41F49B64BE58CD7697FE"/>
    <w:rsid w:val="006E6F0B"/>
  </w:style>
  <w:style w:type="paragraph" w:customStyle="1" w:styleId="BA4A1787971940A7ADDC9CD62D514263">
    <w:name w:val="BA4A1787971940A7ADDC9CD62D514263"/>
    <w:rsid w:val="006E6F0B"/>
  </w:style>
  <w:style w:type="paragraph" w:customStyle="1" w:styleId="A7636C211D304F119FCE2B1ABA92B65E">
    <w:name w:val="A7636C211D304F119FCE2B1ABA92B65E"/>
    <w:rsid w:val="006E6F0B"/>
  </w:style>
  <w:style w:type="paragraph" w:customStyle="1" w:styleId="A5B18C368D8C4AC2B611A4824DB2A886">
    <w:name w:val="A5B18C368D8C4AC2B611A4824DB2A886"/>
    <w:rsid w:val="006E6F0B"/>
  </w:style>
  <w:style w:type="paragraph" w:customStyle="1" w:styleId="2D319E83BAFF4D30BEBA285E3B410E32">
    <w:name w:val="2D319E83BAFF4D30BEBA285E3B410E32"/>
    <w:rsid w:val="006E6F0B"/>
  </w:style>
  <w:style w:type="paragraph" w:customStyle="1" w:styleId="D3B4B1A2DD564E6F93CBF4FD8AB7B369">
    <w:name w:val="D3B4B1A2DD564E6F93CBF4FD8AB7B369"/>
    <w:rsid w:val="006E6F0B"/>
  </w:style>
  <w:style w:type="paragraph" w:customStyle="1" w:styleId="1EE621F633D44E259FAF7113AD3E1602">
    <w:name w:val="1EE621F633D44E259FAF7113AD3E1602"/>
    <w:rsid w:val="006E6F0B"/>
  </w:style>
  <w:style w:type="paragraph" w:customStyle="1" w:styleId="552B3AA5DDFC47E9AAE70F659FC30D43">
    <w:name w:val="552B3AA5DDFC47E9AAE70F659FC30D43"/>
    <w:rsid w:val="006E6F0B"/>
  </w:style>
  <w:style w:type="paragraph" w:customStyle="1" w:styleId="6B8588718A8646C991983A4A126966E4">
    <w:name w:val="6B8588718A8646C991983A4A126966E4"/>
    <w:rsid w:val="006E6F0B"/>
  </w:style>
  <w:style w:type="paragraph" w:customStyle="1" w:styleId="8DA75E7742D64A2DA59D0904714AC854">
    <w:name w:val="8DA75E7742D64A2DA59D0904714AC854"/>
    <w:rsid w:val="006E6F0B"/>
  </w:style>
  <w:style w:type="paragraph" w:customStyle="1" w:styleId="717E0355F3924EB6B29D7BDB425921D7">
    <w:name w:val="717E0355F3924EB6B29D7BDB425921D7"/>
    <w:rsid w:val="006E6F0B"/>
  </w:style>
  <w:style w:type="paragraph" w:customStyle="1" w:styleId="7A8CAA9B684046CEB76F676B693F211C">
    <w:name w:val="7A8CAA9B684046CEB76F676B693F211C"/>
    <w:rsid w:val="006E6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85E46D-FC99-4CB5-8664-AD707DCF9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AutismSpeaks_Request for special education.dotx</Template>
  <TotalTime>1</TotalTime>
  <Pages>100</Pages>
  <Words>9998</Words>
  <Characters>56995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Top Universities Company</dc:creator>
  <cp:lastModifiedBy>coedefault</cp:lastModifiedBy>
  <cp:revision>1</cp:revision>
  <cp:lastPrinted>2012-03-09T17:06:00Z</cp:lastPrinted>
  <dcterms:created xsi:type="dcterms:W3CDTF">2013-06-03T15:20:00Z</dcterms:created>
  <dcterms:modified xsi:type="dcterms:W3CDTF">2013-06-03T15:21:00Z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TC028359399991</vt:lpwstr>
  </property>
</Properties>
</file>