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Your Name"/>
        <w:tag w:val=""/>
        <w:id w:val="-1821337814"/>
        <w:placeholder>
          <w:docPart w:val="5AD68AD5C6234C03A3C05957F6D5268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650A8" w:rsidRDefault="001F3509">
          <w:pPr>
            <w:pStyle w:val="ContactInfo"/>
          </w:pPr>
          <w:r>
            <w:t>US Top Universities Company</w:t>
          </w:r>
        </w:p>
      </w:sdtContent>
    </w:sdt>
    <w:p w:rsidR="002650A8" w:rsidRDefault="002650A8">
      <w:pPr>
        <w:pStyle w:val="ContactInfo"/>
      </w:pPr>
    </w:p>
    <w:p w:rsidR="002650A8" w:rsidRDefault="002650A8">
      <w:pPr>
        <w:pStyle w:val="ContactInfo"/>
      </w:pPr>
    </w:p>
    <w:p w:rsidR="002650A8" w:rsidRDefault="002650A8">
      <w:pPr>
        <w:pStyle w:val="ContactInfo"/>
      </w:pPr>
    </w:p>
    <w:p w:rsidR="002650A8" w:rsidRDefault="002650A8"/>
    <w:p w:rsidR="002650A8" w:rsidRPr="00D04AF3" w:rsidRDefault="00D04AF3">
      <w:pPr>
        <w:pStyle w:val="ContactInfo"/>
        <w:rPr>
          <w:b/>
        </w:rPr>
      </w:pPr>
      <w:r w:rsidRPr="00D04AF3">
        <w:rPr>
          <w:b/>
        </w:rPr>
        <w:fldChar w:fldCharType="begin"/>
      </w:r>
      <w:r w:rsidRPr="00D04AF3">
        <w:rPr>
          <w:b/>
        </w:rPr>
        <w:instrText xml:space="preserve"> MERGEFIELD "School" </w:instrText>
      </w:r>
      <w:r>
        <w:rPr>
          <w:b/>
        </w:rPr>
        <w:fldChar w:fldCharType="separate"/>
      </w:r>
      <w:r w:rsidRPr="00201801">
        <w:rPr>
          <w:b/>
          <w:noProof/>
        </w:rPr>
        <w:t>University of Southern California</w:t>
      </w:r>
      <w:r w:rsidRPr="00D04AF3">
        <w:rPr>
          <w:b/>
          <w:noProof/>
        </w:rPr>
        <w:fldChar w:fldCharType="end"/>
      </w:r>
    </w:p>
    <w:p w:rsidR="002650A8" w:rsidRPr="00D04AF3" w:rsidRDefault="00D04AF3">
      <w:pPr>
        <w:pStyle w:val="ContactInfo"/>
        <w:rPr>
          <w:b/>
        </w:rPr>
      </w:pPr>
      <w:r w:rsidRPr="00D04AF3">
        <w:rPr>
          <w:b/>
        </w:rPr>
        <w:fldChar w:fldCharType="begin"/>
      </w:r>
      <w:r w:rsidRPr="00D04AF3">
        <w:rPr>
          <w:b/>
        </w:rPr>
        <w:instrText xml:space="preserve"> MERGEFIELD "State" </w:instrText>
      </w:r>
      <w:r>
        <w:rPr>
          <w:b/>
        </w:rPr>
        <w:fldChar w:fldCharType="separate"/>
      </w:r>
      <w:r w:rsidRPr="00201801">
        <w:rPr>
          <w:b/>
          <w:noProof/>
        </w:rPr>
        <w:t>CA</w:t>
      </w:r>
      <w:r w:rsidRPr="00D04AF3">
        <w:rPr>
          <w:b/>
          <w:noProof/>
        </w:rPr>
        <w:fldChar w:fldCharType="end"/>
      </w:r>
    </w:p>
    <w:p w:rsidR="002650A8" w:rsidRDefault="002650A8">
      <w:pPr>
        <w:pStyle w:val="ContactInfo"/>
      </w:pPr>
    </w:p>
    <w:p w:rsidR="002650A8" w:rsidRDefault="001F3509">
      <w:r>
        <w:t>Request for Evaluation</w:t>
      </w:r>
    </w:p>
    <w:p w:rsidR="002650A8" w:rsidRDefault="001F3509">
      <w:r>
        <w:t>Dear Sir/ Madam:</w:t>
      </w:r>
    </w:p>
    <w:p w:rsidR="002650A8" w:rsidRDefault="001F3509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1F3509">
        <w:rPr>
          <w:b/>
        </w:rPr>
        <w:fldChar w:fldCharType="begin"/>
      </w:r>
      <w:r w:rsidRPr="001F3509">
        <w:rPr>
          <w:b/>
        </w:rPr>
        <w:instrText xml:space="preserve"> MERGEFIELD "School" </w:instrText>
      </w:r>
      <w:r w:rsidR="00D04AF3">
        <w:rPr>
          <w:b/>
        </w:rPr>
        <w:fldChar w:fldCharType="separate"/>
      </w:r>
      <w:r w:rsidR="00D04AF3" w:rsidRPr="00201801">
        <w:rPr>
          <w:b/>
          <w:noProof/>
        </w:rPr>
        <w:t>University of Southern California</w:t>
      </w:r>
      <w:r w:rsidRPr="001F3509">
        <w:rPr>
          <w:b/>
        </w:rPr>
        <w:fldChar w:fldCharType="end"/>
      </w:r>
      <w:r>
        <w:t xml:space="preserve"> , is listed as number </w:t>
      </w:r>
      <w:r w:rsidRPr="001F3509">
        <w:rPr>
          <w:b/>
        </w:rPr>
        <w:fldChar w:fldCharType="begin"/>
      </w:r>
      <w:r w:rsidRPr="001F3509">
        <w:rPr>
          <w:b/>
        </w:rPr>
        <w:instrText xml:space="preserve"> MERGEFIELD "Overall_Rank" </w:instrText>
      </w:r>
      <w:r w:rsidR="00D04AF3">
        <w:rPr>
          <w:b/>
        </w:rPr>
        <w:fldChar w:fldCharType="separate"/>
      </w:r>
      <w:r w:rsidR="00D04AF3" w:rsidRPr="00201801">
        <w:rPr>
          <w:b/>
          <w:noProof/>
        </w:rPr>
        <w:t>70</w:t>
      </w:r>
      <w:r w:rsidRPr="001F3509">
        <w:rPr>
          <w:b/>
        </w:rPr>
        <w:fldChar w:fldCharType="end"/>
      </w:r>
      <w:r>
        <w:t xml:space="preserve"> in our overall rank list. Moreover, your university is listed as number </w:t>
      </w:r>
      <w:r w:rsidRPr="001F3509">
        <w:rPr>
          <w:b/>
        </w:rPr>
        <w:fldChar w:fldCharType="begin"/>
      </w:r>
      <w:r w:rsidRPr="001F3509">
        <w:rPr>
          <w:b/>
        </w:rPr>
        <w:instrText xml:space="preserve"> MERGEFIELD "Cost_Rank" </w:instrText>
      </w:r>
      <w:r w:rsidR="00D04AF3">
        <w:rPr>
          <w:b/>
        </w:rPr>
        <w:fldChar w:fldCharType="separate"/>
      </w:r>
      <w:r w:rsidR="00D04AF3" w:rsidRPr="00201801">
        <w:rPr>
          <w:b/>
          <w:noProof/>
        </w:rPr>
        <w:t>70</w:t>
      </w:r>
      <w:r w:rsidRPr="001F3509">
        <w:rPr>
          <w:b/>
        </w:rPr>
        <w:fldChar w:fldCharType="end"/>
      </w:r>
      <w:r>
        <w:t xml:space="preserve">  in our cost rank list. </w:t>
      </w:r>
      <w:r w:rsidR="00D04AF3">
        <w:t xml:space="preserve">Also, we would like to mention that </w:t>
      </w:r>
      <w:fldSimple w:instr=" MERGEFIELD &quot;School&quot; ">
        <w:r w:rsidR="00D04AF3">
          <w:rPr>
            <w:noProof/>
          </w:rPr>
          <w:t>University of Southern California</w:t>
        </w:r>
      </w:fldSimple>
      <w:r w:rsidR="00D04AF3">
        <w:t xml:space="preserve"> is listed as number </w:t>
      </w:r>
      <w:r w:rsidR="00D04AF3" w:rsidRPr="00D04AF3">
        <w:rPr>
          <w:b/>
        </w:rPr>
        <w:fldChar w:fldCharType="begin"/>
      </w:r>
      <w:r w:rsidR="00D04AF3" w:rsidRPr="00D04AF3">
        <w:rPr>
          <w:b/>
        </w:rPr>
        <w:instrText xml:space="preserve"> MERGEFIELD "Quality_Rank" </w:instrText>
      </w:r>
      <w:r w:rsidR="00D04AF3">
        <w:rPr>
          <w:b/>
        </w:rPr>
        <w:fldChar w:fldCharType="separate"/>
      </w:r>
      <w:r w:rsidR="00D04AF3" w:rsidRPr="00201801">
        <w:rPr>
          <w:b/>
          <w:noProof/>
        </w:rPr>
        <w:t>59</w:t>
      </w:r>
      <w:r w:rsidR="00D04AF3" w:rsidRPr="00D04AF3">
        <w:rPr>
          <w:b/>
        </w:rPr>
        <w:fldChar w:fldCharType="end"/>
      </w:r>
      <w:r w:rsidR="00D04AF3">
        <w:t xml:space="preserve"> in our quality rank. Finally, your student/faculty ratio is </w:t>
      </w:r>
      <w:bookmarkStart w:id="0" w:name="_GoBack"/>
      <w:bookmarkEnd w:id="0"/>
      <w:r w:rsidR="00D04AF3" w:rsidRPr="00D04AF3">
        <w:rPr>
          <w:b/>
        </w:rPr>
        <w:fldChar w:fldCharType="begin"/>
      </w:r>
      <w:r w:rsidR="00D04AF3" w:rsidRPr="00D04AF3">
        <w:rPr>
          <w:b/>
        </w:rPr>
        <w:instrText xml:space="preserve"> MERGEFIELD "Studentfaculty_Ratio" </w:instrText>
      </w:r>
      <w:r w:rsidR="00D04AF3">
        <w:rPr>
          <w:b/>
        </w:rPr>
        <w:fldChar w:fldCharType="separate"/>
      </w:r>
      <w:r w:rsidR="00D04AF3" w:rsidRPr="00201801">
        <w:rPr>
          <w:b/>
          <w:noProof/>
        </w:rPr>
        <w:t>10</w:t>
      </w:r>
      <w:r w:rsidR="00D04AF3" w:rsidRPr="00D04AF3">
        <w:rPr>
          <w:b/>
        </w:rPr>
        <w:fldChar w:fldCharType="end"/>
      </w:r>
      <w:r w:rsidR="00D04AF3">
        <w:t>.</w:t>
      </w:r>
    </w:p>
    <w:p w:rsidR="002650A8" w:rsidRDefault="001F3509">
      <w:r>
        <w:t>Thank you for your interest. We look forward to working together in the following years as well.</w:t>
      </w:r>
    </w:p>
    <w:p w:rsidR="002650A8" w:rsidRDefault="001F3509">
      <w:pPr>
        <w:pStyle w:val="Closing"/>
      </w:pPr>
      <w:r>
        <w:t>Sincerely,</w:t>
      </w:r>
    </w:p>
    <w:sdt>
      <w:sdtPr>
        <w:alias w:val="Your Name"/>
        <w:tag w:val=""/>
        <w:id w:val="1461074511"/>
        <w:placeholder>
          <w:docPart w:val="AD53F855B01C4E62A0997E2989F10BE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650A8" w:rsidRDefault="001F3509">
          <w:r>
            <w:t>US Top Universities Company</w:t>
          </w:r>
        </w:p>
      </w:sdtContent>
    </w:sdt>
    <w:sectPr w:rsidR="002650A8">
      <w:footerReference w:type="default" r:id="rId8"/>
      <w:headerReference w:type="first" r:id="rId9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09" w:rsidRDefault="001F3509">
      <w:pPr>
        <w:spacing w:after="0" w:line="240" w:lineRule="auto"/>
      </w:pPr>
      <w:r>
        <w:separator/>
      </w:r>
    </w:p>
  </w:endnote>
  <w:endnote w:type="continuationSeparator" w:id="0">
    <w:p w:rsidR="001F3509" w:rsidRDefault="001F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09" w:rsidRDefault="001F3509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 w:rsidR="00D04AF3"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04AF3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09" w:rsidRDefault="001F3509">
      <w:pPr>
        <w:spacing w:after="0" w:line="240" w:lineRule="auto"/>
      </w:pPr>
      <w:r>
        <w:separator/>
      </w:r>
    </w:p>
  </w:footnote>
  <w:footnote w:type="continuationSeparator" w:id="0">
    <w:p w:rsidR="001F3509" w:rsidRDefault="001F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09" w:rsidRDefault="001F3509">
    <w:pPr>
      <w:pStyle w:val="Title"/>
    </w:pPr>
    <w:r>
      <w:t>Top 100 Private College</w: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701420894"/>
  </wne:recipientData>
  <wne:recipientData>
    <wne:active wne:val="1"/>
    <wne:hash wne:val="-874692556"/>
  </wne:recipientData>
  <wne:recipientData>
    <wne:active wne:val="1"/>
    <wne:hash wne:val="-283078586"/>
  </wne:recipientData>
  <wne:recipientData>
    <wne:active wne:val="1"/>
    <wne:hash wne:val="-1737205697"/>
  </wne:recipientData>
  <wne:recipientData>
    <wne:active wne:val="1"/>
    <wne:hash wne:val="-195670864"/>
  </wne:recipientData>
  <wne:recipientData>
    <wne:active wne:val="1"/>
    <wne:hash wne:val="1063654874"/>
  </wne:recipientData>
  <wne:recipientData>
    <wne:active wne:val="1"/>
    <wne:hash wne:val="480516129"/>
  </wne:recipientData>
  <wne:recipientData>
    <wne:active wne:val="1"/>
    <wne:hash wne:val="-299023081"/>
  </wne:recipientData>
  <wne:recipientData>
    <wne:active wne:val="1"/>
    <wne:hash wne:val="295368022"/>
  </wne:recipientData>
  <wne:recipientData>
    <wne:active wne:val="1"/>
    <wne:hash wne:val="1701831144"/>
  </wne:recipientData>
  <wne:recipientData>
    <wne:active wne:val="1"/>
    <wne:hash wne:val="-24445429"/>
  </wne:recipientData>
  <wne:recipientData>
    <wne:active wne:val="1"/>
    <wne:hash wne:val="-1891452373"/>
  </wne:recipientData>
  <wne:recipientData>
    <wne:active wne:val="1"/>
    <wne:hash wne:val="-330973263"/>
  </wne:recipientData>
  <wne:recipientData>
    <wne:active wne:val="1"/>
    <wne:hash wne:val="-1582727323"/>
  </wne:recipientData>
  <wne:recipientData>
    <wne:active wne:val="1"/>
    <wne:hash wne:val="610268801"/>
  </wne:recipientData>
  <wne:recipientData>
    <wne:active wne:val="1"/>
    <wne:hash wne:val="1834282371"/>
  </wne:recipientData>
  <wne:recipientData>
    <wne:active wne:val="1"/>
    <wne:hash wne:val="-727700486"/>
  </wne:recipientData>
  <wne:recipientData>
    <wne:active wne:val="1"/>
    <wne:hash wne:val="537440185"/>
  </wne:recipientData>
  <wne:recipientData>
    <wne:active wne:val="1"/>
    <wne:hash wne:val="-1509415534"/>
  </wne:recipientData>
  <wne:recipientData>
    <wne:active wne:val="1"/>
    <wne:hash wne:val="-350601816"/>
  </wne:recipientData>
  <wne:recipientData>
    <wne:active wne:val="1"/>
    <wne:hash wne:val="-1885761397"/>
  </wne:recipientData>
  <wne:recipientData>
    <wne:active wne:val="1"/>
    <wne:hash wne:val="1741455240"/>
  </wne:recipientData>
  <wne:recipientData>
    <wne:active wne:val="1"/>
    <wne:hash wne:val="1501363964"/>
  </wne:recipientData>
  <wne:recipientData>
    <wne:active wne:val="1"/>
    <wne:hash wne:val="100864727"/>
  </wne:recipientData>
  <wne:recipientData>
    <wne:active wne:val="1"/>
    <wne:hash wne:val="-1919961535"/>
  </wne:recipientData>
  <wne:recipientData>
    <wne:active wne:val="1"/>
    <wne:hash wne:val="-723784716"/>
  </wne:recipientData>
  <wne:recipientData>
    <wne:active wne:val="1"/>
    <wne:hash wne:val="-2054094979"/>
  </wne:recipientData>
  <wne:recipientData>
    <wne:active wne:val="1"/>
    <wne:hash wne:val="114591421"/>
  </wne:recipientData>
  <wne:recipientData>
    <wne:active wne:val="1"/>
    <wne:hash wne:val="1026880356"/>
  </wne:recipientData>
  <wne:recipientData>
    <wne:active wne:val="1"/>
    <wne:hash wne:val="1603708840"/>
  </wne:recipientData>
  <wne:recipientData>
    <wne:active wne:val="1"/>
    <wne:hash wne:val="-323785832"/>
  </wne:recipientData>
  <wne:recipientData>
    <wne:active wne:val="1"/>
    <wne:hash wne:val="-548443739"/>
  </wne:recipientData>
  <wne:recipientData>
    <wne:active wne:val="1"/>
    <wne:hash wne:val="-420905871"/>
  </wne:recipientData>
  <wne:recipientData>
    <wne:active wne:val="1"/>
    <wne:hash wne:val="322927049"/>
  </wne:recipientData>
  <wne:recipientData>
    <wne:active wne:val="1"/>
    <wne:hash wne:val="1905411802"/>
  </wne:recipientData>
  <wne:recipientData>
    <wne:active wne:val="1"/>
    <wne:hash wne:val="-245483589"/>
  </wne:recipientData>
  <wne:recipientData>
    <wne:active wne:val="1"/>
    <wne:hash wne:val="-263459104"/>
  </wne:recipientData>
  <wne:recipientData>
    <wne:active wne:val="1"/>
    <wne:hash wne:val="333911604"/>
  </wne:recipientData>
  <wne:recipientData>
    <wne:active wne:val="1"/>
    <wne:hash wne:val="-1596705283"/>
  </wne:recipientData>
  <wne:recipientData>
    <wne:active wne:val="1"/>
    <wne:hash wne:val="-2105814859"/>
  </wne:recipientData>
  <wne:recipientData>
    <wne:active wne:val="1"/>
    <wne:hash wne:val="105388706"/>
  </wne:recipientData>
  <wne:recipientData>
    <wne:active wne:val="1"/>
    <wne:hash wne:val="199249414"/>
  </wne:recipientData>
  <wne:recipientData>
    <wne:active wne:val="1"/>
    <wne:hash wne:val="1382583395"/>
  </wne:recipientData>
  <wne:recipientData>
    <wne:active wne:val="1"/>
    <wne:hash wne:val="937987801"/>
  </wne:recipientData>
  <wne:recipientData>
    <wne:active wne:val="1"/>
    <wne:hash wne:val="286954105"/>
  </wne:recipientData>
  <wne:recipientData>
    <wne:active wne:val="1"/>
    <wne:hash wne:val="-1250488309"/>
  </wne:recipientData>
  <wne:recipientData>
    <wne:active wne:val="1"/>
    <wne:hash wne:val="-1046141267"/>
  </wne:recipientData>
  <wne:recipientData>
    <wne:active wne:val="1"/>
    <wne:hash wne:val="1340581138"/>
  </wne:recipientData>
  <wne:recipientData>
    <wne:active wne:val="1"/>
    <wne:hash wne:val="1615191332"/>
  </wne:recipientData>
  <wne:recipientData>
    <wne:active wne:val="1"/>
    <wne:hash wne:val="613952507"/>
  </wne:recipientData>
  <wne:recipientData>
    <wne:active wne:val="1"/>
    <wne:hash wne:val="487931239"/>
  </wne:recipientData>
  <wne:recipientData>
    <wne:active wne:val="1"/>
    <wne:hash wne:val="-2099748237"/>
  </wne:recipientData>
  <wne:recipientData>
    <wne:active wne:val="1"/>
    <wne:hash wne:val="-1024395122"/>
  </wne:recipientData>
  <wne:recipientData>
    <wne:active wne:val="1"/>
    <wne:hash wne:val="-1235239482"/>
  </wne:recipientData>
  <wne:recipientData>
    <wne:active wne:val="1"/>
    <wne:hash wne:val="-842812239"/>
  </wne:recipientData>
  <wne:recipientData>
    <wne:active wne:val="1"/>
    <wne:hash wne:val="1811387242"/>
  </wne:recipientData>
  <wne:recipientData>
    <wne:active wne:val="1"/>
    <wne:hash wne:val="1323038754"/>
  </wne:recipientData>
  <wne:recipientData>
    <wne:active wne:val="1"/>
    <wne:hash wne:val="-40568547"/>
  </wne:recipientData>
  <wne:recipientData>
    <wne:active wne:val="1"/>
    <wne:hash wne:val="1522858361"/>
  </wne:recipientData>
  <wne:recipientData>
    <wne:active wne:val="1"/>
    <wne:hash wne:val="-1166884718"/>
  </wne:recipientData>
  <wne:recipientData>
    <wne:active wne:val="1"/>
    <wne:hash wne:val="1804547664"/>
  </wne:recipientData>
  <wne:recipientData>
    <wne:active wne:val="1"/>
    <wne:hash wne:val="2028982232"/>
  </wne:recipientData>
  <wne:recipientData>
    <wne:active wne:val="1"/>
    <wne:hash wne:val="-1438611024"/>
  </wne:recipientData>
  <wne:recipientData>
    <wne:active wne:val="1"/>
    <wne:hash wne:val="-1048556197"/>
  </wne:recipientData>
  <wne:recipientData>
    <wne:active wne:val="1"/>
    <wne:hash wne:val="-22876110"/>
  </wne:recipientData>
  <wne:recipientData>
    <wne:active wne:val="1"/>
    <wne:hash wne:val="130974852"/>
  </wne:recipientData>
  <wne:recipientData>
    <wne:active wne:val="1"/>
    <wne:hash wne:val="1605744028"/>
  </wne:recipientData>
  <wne:recipientData>
    <wne:active wne:val="1"/>
    <wne:hash wne:val="-1394534329"/>
  </wne:recipientData>
  <wne:recipientData>
    <wne:active wne:val="1"/>
    <wne:hash wne:val="-1094783612"/>
  </wne:recipientData>
  <wne:recipientData>
    <wne:active wne:val="1"/>
    <wne:hash wne:val="-1543826320"/>
  </wne:recipientData>
  <wne:recipientData>
    <wne:active wne:val="1"/>
    <wne:hash wne:val="596676190"/>
  </wne:recipientData>
  <wne:recipientData>
    <wne:active wne:val="1"/>
    <wne:hash wne:val="330626843"/>
  </wne:recipientData>
  <wne:recipientData>
    <wne:active wne:val="1"/>
    <wne:hash wne:val="-920771028"/>
  </wne:recipientData>
  <wne:recipientData>
    <wne:active wne:val="1"/>
    <wne:hash wne:val="1710639169"/>
  </wne:recipientData>
  <wne:recipientData>
    <wne:active wne:val="1"/>
    <wne:hash wne:val="-382552570"/>
  </wne:recipientData>
  <wne:recipientData>
    <wne:active wne:val="1"/>
    <wne:hash wne:val="-449937339"/>
  </wne:recipientData>
  <wne:recipientData>
    <wne:active wne:val="1"/>
    <wne:hash wne:val="-1459218182"/>
  </wne:recipientData>
  <wne:recipientData>
    <wne:active wne:val="1"/>
    <wne:hash wne:val="-1375156322"/>
  </wne:recipientData>
  <wne:recipientData>
    <wne:active wne:val="1"/>
    <wne:hash wne:val="647679805"/>
  </wne:recipientData>
  <wne:recipientData>
    <wne:active wne:val="1"/>
    <wne:hash wne:val="1344497346"/>
  </wne:recipientData>
  <wne:recipientData>
    <wne:active wne:val="1"/>
    <wne:hash wne:val="-1378148882"/>
  </wne:recipientData>
  <wne:recipientData>
    <wne:active wne:val="1"/>
    <wne:hash wne:val="481999751"/>
  </wne:recipientData>
  <wne:recipientData>
    <wne:active wne:val="1"/>
    <wne:hash wne:val="1260241593"/>
  </wne:recipientData>
  <wne:recipientData>
    <wne:active wne:val="1"/>
    <wne:hash wne:val="984298684"/>
  </wne:recipientData>
  <wne:recipientData>
    <wne:active wne:val="1"/>
    <wne:hash wne:val="-988801271"/>
  </wne:recipientData>
  <wne:recipientData>
    <wne:active wne:val="1"/>
    <wne:hash wne:val="1111231771"/>
  </wne:recipientData>
  <wne:recipientData>
    <wne:active wne:val="1"/>
    <wne:hash wne:val="1727836161"/>
  </wne:recipientData>
  <wne:recipientData>
    <wne:active wne:val="1"/>
    <wne:hash wne:val="-2133154292"/>
  </wne:recipientData>
  <wne:recipientData>
    <wne:active wne:val="1"/>
    <wne:hash wne:val="2053405103"/>
  </wne:recipientData>
  <wne:recipientData>
    <wne:active wne:val="1"/>
    <wne:hash wne:val="1291500976"/>
  </wne:recipientData>
  <wne:recipientData>
    <wne:active wne:val="1"/>
    <wne:hash wne:val="425164723"/>
  </wne:recipientData>
  <wne:recipientData>
    <wne:active wne:val="1"/>
    <wne:hash wne:val="1005582290"/>
  </wne:recipientData>
  <wne:recipientData>
    <wne:active wne:val="1"/>
    <wne:hash wne:val="-389282095"/>
  </wne:recipientData>
  <wne:recipientData>
    <wne:active wne:val="1"/>
    <wne:hash wne:val="272766522"/>
  </wne:recipientData>
  <wne:recipientData>
    <wne:active wne:val="1"/>
    <wne:hash wne:val="-1815697600"/>
  </wne:recipientData>
  <wne:recipientData>
    <wne:active wne:val="1"/>
    <wne:hash wne:val="-1508536275"/>
  </wne:recipientData>
  <wne:recipientData>
    <wne:active wne:val="1"/>
    <wne:hash wne:val="-1222411444"/>
  </wne:recipientData>
  <wne:recipientData>
    <wne:active wne:val="1"/>
    <wne:hash wne:val="-1796106769"/>
  </wne:recipientData>
  <wne:recipientData>
    <wne:active wne:val="1"/>
    <wne:hash wne:val="-733721463"/>
  </wne:recipientData>
  <wne:recipientData>
    <wne:active wne:val="1"/>
    <wne:hash wne:val="-265489155"/>
  </wne:recipientData>
  <wne:recipientData>
    <wne:active wne:val="0"/>
  </wne:recipientData>
  <wne:recipientData>
    <wne:active wne:val="0"/>
    <wne:hash wne:val="48"/>
  </wne:recipientData>
  <wne:recipientData>
    <wne:active wne:val="0"/>
    <wne:hash wne:val="4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ohanoglu\Dropbox\Educational Tech\Workout-4_Top 100 Private Colleges.200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Sort (by school name)$'` "/>
    <w:dataSource r:id="rId2"/>
    <w:viewMergedData/>
    <w:activeRecord w:val="87"/>
    <w:odso>
      <w:udl w:val="Provider=Microsoft.ACE.OLEDB.12.0;User ID=Admin;Data Source=C:\Users\ohanoglu\Dropbox\Educational Tech\Workout-4_Top 100 Private Colleges.200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Sort (by school name)$'"/>
      <w:src r:id="rId3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ate"/>
        <w:mappedName w:val="Stat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4"/>
    </w:odso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9"/>
    <w:rsid w:val="001F3509"/>
    <w:rsid w:val="002650A8"/>
    <w:rsid w:val="00D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8" w:space="8" w:color="467EB2" w:themeColor="accent1"/>
        <w:left w:val="single" w:sz="8" w:space="31" w:color="467EB2" w:themeColor="accent1"/>
        <w:bottom w:val="single" w:sz="8" w:space="8" w:color="467EB2" w:themeColor="accent1"/>
        <w:right w:val="single" w:sz="8" w:space="31" w:color="467EB2" w:themeColor="accent1"/>
      </w:pBdr>
      <w:shd w:val="clear" w:color="auto" w:fill="467EB2" w:themeFill="accent1"/>
      <w:spacing w:after="14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666"/>
      <w:jc w:val="right"/>
    </w:pPr>
    <w:rPr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ContactInfo">
    <w:name w:val="Contact Info"/>
    <w:basedOn w:val="Normal"/>
    <w:qFormat/>
    <w:pPr>
      <w:contextualSpacing/>
    </w:pPr>
  </w:style>
  <w:style w:type="paragraph" w:styleId="Closing">
    <w:name w:val="Closing"/>
    <w:basedOn w:val="Normal"/>
    <w:link w:val="ClosingChar"/>
    <w:uiPriority w:val="99"/>
    <w:unhideWhenUsed/>
    <w:pPr>
      <w:spacing w:before="96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8" w:space="8" w:color="467EB2" w:themeColor="accent1"/>
        <w:left w:val="single" w:sz="8" w:space="31" w:color="467EB2" w:themeColor="accent1"/>
        <w:bottom w:val="single" w:sz="8" w:space="8" w:color="467EB2" w:themeColor="accent1"/>
        <w:right w:val="single" w:sz="8" w:space="31" w:color="467EB2" w:themeColor="accent1"/>
      </w:pBdr>
      <w:shd w:val="clear" w:color="auto" w:fill="467EB2" w:themeFill="accent1"/>
      <w:spacing w:after="14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666"/>
      <w:jc w:val="right"/>
    </w:pPr>
    <w:rPr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ContactInfo">
    <w:name w:val="Contact Info"/>
    <w:basedOn w:val="Normal"/>
    <w:qFormat/>
    <w:pPr>
      <w:contextualSpacing/>
    </w:pPr>
  </w:style>
  <w:style w:type="paragraph" w:styleId="Closing">
    <w:name w:val="Closing"/>
    <w:basedOn w:val="Normal"/>
    <w:link w:val="ClosingChar"/>
    <w:uiPriority w:val="99"/>
    <w:unhideWhenUsed/>
    <w:pPr>
      <w:spacing w:before="96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ohanoglu\Dropbox\Educational%20Tech\Workout-4_Top%20100%20Private%20Colleges.2003.xls" TargetMode="External"/><Relationship Id="rId2" Type="http://schemas.openxmlformats.org/officeDocument/2006/relationships/mailMergeSource" Target="file:///C:\Users\ohanoglu\Dropbox\Educational%20Tech\Workout-4_Top%20100%20Private%20Colleges.2003.xls" TargetMode="External"/><Relationship Id="rId1" Type="http://schemas.openxmlformats.org/officeDocument/2006/relationships/attachedTemplate" Target="file:///C:\Users\ohanoglu\AppData\Roaming\Microsoft\Templates\AutismSpeaks_Request%20for%20special%20education.dotx" TargetMode="External"/><Relationship Id="rId4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D68AD5C6234C03A3C05957F6D5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75F6-5DA2-495B-84E1-40C463B97E87}"/>
      </w:docPartPr>
      <w:docPartBody>
        <w:p w:rsidR="006A799F" w:rsidRDefault="006A799F">
          <w:pPr>
            <w:pStyle w:val="5AD68AD5C6234C03A3C05957F6D5268D"/>
          </w:pPr>
          <w:r>
            <w:t>[Your Name]</w:t>
          </w:r>
        </w:p>
      </w:docPartBody>
    </w:docPart>
    <w:docPart>
      <w:docPartPr>
        <w:name w:val="AD53F855B01C4E62A0997E2989F1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1323-852B-4C2E-9AFB-1ED4B9681C0D}"/>
      </w:docPartPr>
      <w:docPartBody>
        <w:p w:rsidR="006A799F" w:rsidRDefault="006A799F">
          <w:pPr>
            <w:pStyle w:val="AD53F855B01C4E62A0997E2989F10BE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9F"/>
    <w:rsid w:val="006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68AD5C6234C03A3C05957F6D5268D">
    <w:name w:val="5AD68AD5C6234C03A3C05957F6D5268D"/>
  </w:style>
  <w:style w:type="paragraph" w:customStyle="1" w:styleId="4922B5AAC2DA4E2399EB916AFE1B1DB9">
    <w:name w:val="4922B5AAC2DA4E2399EB916AFE1B1DB9"/>
  </w:style>
  <w:style w:type="paragraph" w:customStyle="1" w:styleId="30F843D9D86E489398B4E2F992DAABFD">
    <w:name w:val="30F843D9D86E489398B4E2F992DAABFD"/>
  </w:style>
  <w:style w:type="paragraph" w:customStyle="1" w:styleId="1B7DB5315B1F437DB6B2522A2C7609E3">
    <w:name w:val="1B7DB5315B1F437DB6B2522A2C7609E3"/>
  </w:style>
  <w:style w:type="paragraph" w:customStyle="1" w:styleId="34CC60D5444E4633BCDD023491761B43">
    <w:name w:val="34CC60D5444E4633BCDD023491761B43"/>
  </w:style>
  <w:style w:type="paragraph" w:customStyle="1" w:styleId="2B7A8AA6F7894AB18365947B9BADED1C">
    <w:name w:val="2B7A8AA6F7894AB18365947B9BADED1C"/>
  </w:style>
  <w:style w:type="paragraph" w:customStyle="1" w:styleId="6B17C74EA2C342458ED12183708F12B9">
    <w:name w:val="6B17C74EA2C342458ED12183708F12B9"/>
  </w:style>
  <w:style w:type="paragraph" w:customStyle="1" w:styleId="096A8AD693FE4A11B43CD808FD522449">
    <w:name w:val="096A8AD693FE4A11B43CD808FD522449"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  <w:u w:val="single"/>
    </w:rPr>
  </w:style>
  <w:style w:type="paragraph" w:customStyle="1" w:styleId="3B9CCDDF754E48D9A6A5C836E0C03A68">
    <w:name w:val="3B9CCDDF754E48D9A6A5C836E0C03A68"/>
  </w:style>
  <w:style w:type="paragraph" w:customStyle="1" w:styleId="7EC85D54791E4A1995984DA41AAB2F42">
    <w:name w:val="7EC85D54791E4A1995984DA41AAB2F42"/>
  </w:style>
  <w:style w:type="paragraph" w:customStyle="1" w:styleId="902AC217EF8344B5A19DED27BDD10318">
    <w:name w:val="902AC217EF8344B5A19DED27BDD10318"/>
  </w:style>
  <w:style w:type="paragraph" w:customStyle="1" w:styleId="CB808B38A2994F84B165DEA0E07894C1">
    <w:name w:val="CB808B38A2994F84B165DEA0E07894C1"/>
  </w:style>
  <w:style w:type="paragraph" w:customStyle="1" w:styleId="C03BD8CE6D474EA59DB9C28DA203C500">
    <w:name w:val="C03BD8CE6D474EA59DB9C28DA203C500"/>
  </w:style>
  <w:style w:type="paragraph" w:customStyle="1" w:styleId="6022D4219A504EEE8FD6435952CE7942">
    <w:name w:val="6022D4219A504EEE8FD6435952CE7942"/>
  </w:style>
  <w:style w:type="paragraph" w:customStyle="1" w:styleId="D4F189485AD342E98A29497DD6346C55">
    <w:name w:val="D4F189485AD342E98A29497DD6346C55"/>
  </w:style>
  <w:style w:type="paragraph" w:customStyle="1" w:styleId="AD53F855B01C4E62A0997E2989F10BEE">
    <w:name w:val="AD53F855B01C4E62A0997E2989F10B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68AD5C6234C03A3C05957F6D5268D">
    <w:name w:val="5AD68AD5C6234C03A3C05957F6D5268D"/>
  </w:style>
  <w:style w:type="paragraph" w:customStyle="1" w:styleId="4922B5AAC2DA4E2399EB916AFE1B1DB9">
    <w:name w:val="4922B5AAC2DA4E2399EB916AFE1B1DB9"/>
  </w:style>
  <w:style w:type="paragraph" w:customStyle="1" w:styleId="30F843D9D86E489398B4E2F992DAABFD">
    <w:name w:val="30F843D9D86E489398B4E2F992DAABFD"/>
  </w:style>
  <w:style w:type="paragraph" w:customStyle="1" w:styleId="1B7DB5315B1F437DB6B2522A2C7609E3">
    <w:name w:val="1B7DB5315B1F437DB6B2522A2C7609E3"/>
  </w:style>
  <w:style w:type="paragraph" w:customStyle="1" w:styleId="34CC60D5444E4633BCDD023491761B43">
    <w:name w:val="34CC60D5444E4633BCDD023491761B43"/>
  </w:style>
  <w:style w:type="paragraph" w:customStyle="1" w:styleId="2B7A8AA6F7894AB18365947B9BADED1C">
    <w:name w:val="2B7A8AA6F7894AB18365947B9BADED1C"/>
  </w:style>
  <w:style w:type="paragraph" w:customStyle="1" w:styleId="6B17C74EA2C342458ED12183708F12B9">
    <w:name w:val="6B17C74EA2C342458ED12183708F12B9"/>
  </w:style>
  <w:style w:type="paragraph" w:customStyle="1" w:styleId="096A8AD693FE4A11B43CD808FD522449">
    <w:name w:val="096A8AD693FE4A11B43CD808FD522449"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  <w:u w:val="single"/>
    </w:rPr>
  </w:style>
  <w:style w:type="paragraph" w:customStyle="1" w:styleId="3B9CCDDF754E48D9A6A5C836E0C03A68">
    <w:name w:val="3B9CCDDF754E48D9A6A5C836E0C03A68"/>
  </w:style>
  <w:style w:type="paragraph" w:customStyle="1" w:styleId="7EC85D54791E4A1995984DA41AAB2F42">
    <w:name w:val="7EC85D54791E4A1995984DA41AAB2F42"/>
  </w:style>
  <w:style w:type="paragraph" w:customStyle="1" w:styleId="902AC217EF8344B5A19DED27BDD10318">
    <w:name w:val="902AC217EF8344B5A19DED27BDD10318"/>
  </w:style>
  <w:style w:type="paragraph" w:customStyle="1" w:styleId="CB808B38A2994F84B165DEA0E07894C1">
    <w:name w:val="CB808B38A2994F84B165DEA0E07894C1"/>
  </w:style>
  <w:style w:type="paragraph" w:customStyle="1" w:styleId="C03BD8CE6D474EA59DB9C28DA203C500">
    <w:name w:val="C03BD8CE6D474EA59DB9C28DA203C500"/>
  </w:style>
  <w:style w:type="paragraph" w:customStyle="1" w:styleId="6022D4219A504EEE8FD6435952CE7942">
    <w:name w:val="6022D4219A504EEE8FD6435952CE7942"/>
  </w:style>
  <w:style w:type="paragraph" w:customStyle="1" w:styleId="D4F189485AD342E98A29497DD6346C55">
    <w:name w:val="D4F189485AD342E98A29497DD6346C55"/>
  </w:style>
  <w:style w:type="paragraph" w:customStyle="1" w:styleId="AD53F855B01C4E62A0997E2989F10BEE">
    <w:name w:val="AD53F855B01C4E62A0997E2989F10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85E46D-FC99-4CB5-8664-AD707DCF9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AutismSpeaks_Request for special education.dotx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Top Universities Company</dc:creator>
  <cp:lastModifiedBy>coedefault</cp:lastModifiedBy>
  <cp:revision>2</cp:revision>
  <cp:lastPrinted>2012-03-09T17:06:00Z</cp:lastPrinted>
  <dcterms:created xsi:type="dcterms:W3CDTF">2013-06-03T15:01:00Z</dcterms:created>
  <dcterms:modified xsi:type="dcterms:W3CDTF">2013-06-03T15:21:00Z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TC028359399991</vt:lpwstr>
  </property>
</Properties>
</file>